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46684" w14:textId="618A57BC" w:rsidR="001513E5" w:rsidRPr="00A75E3F" w:rsidRDefault="004331F9" w:rsidP="000C5983">
      <w:pPr>
        <w:pStyle w:val="CCYPText"/>
        <w:spacing w:before="120" w:after="120"/>
        <w:rPr>
          <w:sz w:val="22"/>
          <w:szCs w:val="22"/>
        </w:rPr>
      </w:pPr>
      <w:r w:rsidRPr="00A75E3F">
        <w:rPr>
          <w:sz w:val="22"/>
          <w:szCs w:val="22"/>
        </w:rPr>
        <w:t>The Reportable Conduct Scheme (</w:t>
      </w:r>
      <w:r w:rsidR="003F0709" w:rsidRPr="00A75E3F">
        <w:rPr>
          <w:sz w:val="22"/>
          <w:szCs w:val="22"/>
        </w:rPr>
        <w:t xml:space="preserve">the </w:t>
      </w:r>
      <w:r w:rsidR="004F66E3" w:rsidRPr="00A75E3F">
        <w:rPr>
          <w:sz w:val="22"/>
          <w:szCs w:val="22"/>
        </w:rPr>
        <w:t>S</w:t>
      </w:r>
      <w:r w:rsidRPr="00A75E3F">
        <w:rPr>
          <w:sz w:val="22"/>
          <w:szCs w:val="22"/>
        </w:rPr>
        <w:t>cheme)</w:t>
      </w:r>
      <w:r w:rsidR="00CB72EA" w:rsidRPr="00A75E3F">
        <w:rPr>
          <w:sz w:val="22"/>
          <w:szCs w:val="22"/>
        </w:rPr>
        <w:t xml:space="preserve"> </w:t>
      </w:r>
      <w:r w:rsidR="00FC34F9" w:rsidRPr="00A75E3F">
        <w:rPr>
          <w:sz w:val="22"/>
          <w:szCs w:val="22"/>
        </w:rPr>
        <w:t xml:space="preserve">requires certain </w:t>
      </w:r>
      <w:r w:rsidR="00D62AEB" w:rsidRPr="00A75E3F">
        <w:rPr>
          <w:sz w:val="22"/>
          <w:szCs w:val="22"/>
        </w:rPr>
        <w:t xml:space="preserve">allegations of past or historical reportable conduct </w:t>
      </w:r>
      <w:r w:rsidR="00FC34F9" w:rsidRPr="00A75E3F">
        <w:rPr>
          <w:sz w:val="22"/>
          <w:szCs w:val="22"/>
        </w:rPr>
        <w:t xml:space="preserve">to be </w:t>
      </w:r>
      <w:r w:rsidR="00843FED">
        <w:rPr>
          <w:sz w:val="22"/>
          <w:szCs w:val="22"/>
        </w:rPr>
        <w:t>notified</w:t>
      </w:r>
      <w:r w:rsidR="00843FED" w:rsidRPr="00A75E3F">
        <w:rPr>
          <w:sz w:val="22"/>
          <w:szCs w:val="22"/>
        </w:rPr>
        <w:t xml:space="preserve"> </w:t>
      </w:r>
      <w:r w:rsidR="00FC34F9" w:rsidRPr="00A75E3F">
        <w:rPr>
          <w:sz w:val="22"/>
          <w:szCs w:val="22"/>
        </w:rPr>
        <w:t xml:space="preserve">to the Commission. </w:t>
      </w:r>
    </w:p>
    <w:p w14:paraId="44E78687" w14:textId="180119EB" w:rsidR="004331F9" w:rsidRPr="00A75E3F" w:rsidRDefault="00FC34F9" w:rsidP="000C5983">
      <w:pPr>
        <w:pStyle w:val="CCYPText"/>
        <w:spacing w:before="120" w:after="120"/>
        <w:rPr>
          <w:sz w:val="22"/>
          <w:szCs w:val="22"/>
        </w:rPr>
      </w:pPr>
      <w:r w:rsidRPr="00A75E3F">
        <w:rPr>
          <w:sz w:val="22"/>
          <w:szCs w:val="22"/>
        </w:rPr>
        <w:t xml:space="preserve">This information sheet </w:t>
      </w:r>
      <w:r w:rsidR="004331F9" w:rsidRPr="00A75E3F">
        <w:rPr>
          <w:sz w:val="22"/>
          <w:szCs w:val="22"/>
        </w:rPr>
        <w:t xml:space="preserve">will help </w:t>
      </w:r>
      <w:r w:rsidRPr="00A75E3F">
        <w:rPr>
          <w:sz w:val="22"/>
          <w:szCs w:val="22"/>
        </w:rPr>
        <w:t xml:space="preserve">organisations </w:t>
      </w:r>
      <w:r w:rsidR="00C37646">
        <w:rPr>
          <w:sz w:val="22"/>
          <w:szCs w:val="22"/>
        </w:rPr>
        <w:t xml:space="preserve">that are covered by the Scheme </w:t>
      </w:r>
      <w:r w:rsidRPr="00A75E3F">
        <w:rPr>
          <w:sz w:val="22"/>
          <w:szCs w:val="22"/>
        </w:rPr>
        <w:t xml:space="preserve">to </w:t>
      </w:r>
      <w:r w:rsidR="004331F9" w:rsidRPr="00A75E3F">
        <w:rPr>
          <w:sz w:val="22"/>
          <w:szCs w:val="22"/>
        </w:rPr>
        <w:t>consider whether the Commission needs to be notified about an allegation that concerns conduct which occurred before your organisation</w:t>
      </w:r>
      <w:r w:rsidR="008A66A0">
        <w:rPr>
          <w:sz w:val="22"/>
          <w:szCs w:val="22"/>
        </w:rPr>
        <w:t xml:space="preserve"> </w:t>
      </w:r>
      <w:r w:rsidR="00BC1925">
        <w:rPr>
          <w:sz w:val="22"/>
          <w:szCs w:val="22"/>
        </w:rPr>
        <w:t>was covered by</w:t>
      </w:r>
      <w:r w:rsidR="008A66A0">
        <w:rPr>
          <w:sz w:val="22"/>
          <w:szCs w:val="22"/>
        </w:rPr>
        <w:t xml:space="preserve"> the Scheme</w:t>
      </w:r>
      <w:r w:rsidR="00C37646">
        <w:rPr>
          <w:sz w:val="22"/>
          <w:szCs w:val="22"/>
        </w:rPr>
        <w:t>,</w:t>
      </w:r>
      <w:r w:rsidR="001F7589">
        <w:rPr>
          <w:sz w:val="22"/>
          <w:szCs w:val="22"/>
        </w:rPr>
        <w:t xml:space="preserve"> or for allegations raised after a worker or volunteer </w:t>
      </w:r>
      <w:r w:rsidR="00C37646">
        <w:rPr>
          <w:sz w:val="22"/>
          <w:szCs w:val="22"/>
        </w:rPr>
        <w:t>h</w:t>
      </w:r>
      <w:r w:rsidR="001F7589">
        <w:rPr>
          <w:sz w:val="22"/>
          <w:szCs w:val="22"/>
        </w:rPr>
        <w:t>as left the organisation</w:t>
      </w:r>
      <w:r w:rsidR="004331F9" w:rsidRPr="00A75E3F">
        <w:rPr>
          <w:sz w:val="22"/>
          <w:szCs w:val="22"/>
        </w:rPr>
        <w:t xml:space="preserve">. This is a complex part of the </w:t>
      </w:r>
      <w:r w:rsidR="00865E86" w:rsidRPr="00A75E3F">
        <w:rPr>
          <w:sz w:val="22"/>
          <w:szCs w:val="22"/>
        </w:rPr>
        <w:t>Scheme,</w:t>
      </w:r>
      <w:r w:rsidR="004331F9" w:rsidRPr="00A75E3F">
        <w:rPr>
          <w:sz w:val="22"/>
          <w:szCs w:val="22"/>
        </w:rPr>
        <w:t xml:space="preserve"> and organisations are encouraged to contact the Commission to discuss individual cases if advice is needed.</w:t>
      </w:r>
      <w:r w:rsidR="003017ED" w:rsidRPr="00A75E3F">
        <w:rPr>
          <w:sz w:val="22"/>
          <w:szCs w:val="22"/>
        </w:rPr>
        <w:t xml:space="preserve"> </w:t>
      </w:r>
    </w:p>
    <w:p w14:paraId="6C8E2FBA" w14:textId="6D15F97E" w:rsidR="00513CE2" w:rsidRPr="00A75E3F" w:rsidRDefault="004331F9" w:rsidP="000C5983">
      <w:pPr>
        <w:pStyle w:val="CCYPText"/>
        <w:spacing w:before="120" w:after="120"/>
        <w:rPr>
          <w:sz w:val="22"/>
          <w:szCs w:val="22"/>
        </w:rPr>
      </w:pPr>
      <w:r w:rsidRPr="00A75E3F">
        <w:rPr>
          <w:sz w:val="22"/>
          <w:szCs w:val="22"/>
        </w:rPr>
        <w:t>Th</w:t>
      </w:r>
      <w:r w:rsidR="00C37646">
        <w:rPr>
          <w:sz w:val="22"/>
          <w:szCs w:val="22"/>
        </w:rPr>
        <w:t xml:space="preserve">e timing of the following may </w:t>
      </w:r>
      <w:r w:rsidR="00C37646" w:rsidRPr="00A75E3F">
        <w:rPr>
          <w:sz w:val="22"/>
          <w:szCs w:val="22"/>
        </w:rPr>
        <w:t xml:space="preserve">affect whether </w:t>
      </w:r>
      <w:r w:rsidR="00C37646">
        <w:rPr>
          <w:sz w:val="22"/>
          <w:szCs w:val="22"/>
        </w:rPr>
        <w:t xml:space="preserve">the Commission needs to be notified about </w:t>
      </w:r>
      <w:r w:rsidR="00C37646" w:rsidRPr="00A75E3F">
        <w:rPr>
          <w:sz w:val="22"/>
          <w:szCs w:val="22"/>
        </w:rPr>
        <w:t>an allegation</w:t>
      </w:r>
      <w:r w:rsidR="00513CE2" w:rsidRPr="00A75E3F">
        <w:rPr>
          <w:sz w:val="22"/>
          <w:szCs w:val="22"/>
        </w:rPr>
        <w:t>:</w:t>
      </w:r>
    </w:p>
    <w:p w14:paraId="7C6308A3" w14:textId="41685AFA" w:rsidR="00D167E6" w:rsidRPr="00A75E3F" w:rsidRDefault="00C37646" w:rsidP="00D167E6">
      <w:pPr>
        <w:pStyle w:val="CCYPBullets"/>
        <w:spacing w:before="120" w:after="120"/>
        <w:rPr>
          <w:sz w:val="22"/>
          <w:szCs w:val="22"/>
        </w:rPr>
      </w:pPr>
      <w:r>
        <w:rPr>
          <w:sz w:val="22"/>
          <w:szCs w:val="22"/>
        </w:rPr>
        <w:t xml:space="preserve">when an allegation is made </w:t>
      </w:r>
      <w:r w:rsidR="00D167E6" w:rsidRPr="00A75E3F">
        <w:rPr>
          <w:sz w:val="22"/>
          <w:szCs w:val="22"/>
        </w:rPr>
        <w:t xml:space="preserve">(or </w:t>
      </w:r>
      <w:r>
        <w:rPr>
          <w:sz w:val="22"/>
          <w:szCs w:val="22"/>
        </w:rPr>
        <w:t>remade</w:t>
      </w:r>
      <w:r w:rsidR="00D167E6" w:rsidRPr="00A75E3F">
        <w:rPr>
          <w:sz w:val="22"/>
          <w:szCs w:val="22"/>
        </w:rPr>
        <w:t xml:space="preserve">) </w:t>
      </w:r>
    </w:p>
    <w:p w14:paraId="6ED7FD87" w14:textId="2C97BAF6" w:rsidR="00D167E6" w:rsidRPr="00A75E3F" w:rsidRDefault="00F96325" w:rsidP="00D167E6">
      <w:pPr>
        <w:pStyle w:val="CCYPBullets"/>
        <w:spacing w:before="120" w:after="120"/>
        <w:rPr>
          <w:sz w:val="22"/>
          <w:szCs w:val="22"/>
        </w:rPr>
      </w:pPr>
      <w:r>
        <w:rPr>
          <w:sz w:val="22"/>
          <w:szCs w:val="22"/>
        </w:rPr>
        <w:t xml:space="preserve">the </w:t>
      </w:r>
      <w:r w:rsidR="00D167E6" w:rsidRPr="00A75E3F">
        <w:rPr>
          <w:sz w:val="22"/>
          <w:szCs w:val="22"/>
        </w:rPr>
        <w:t>employment or engagement</w:t>
      </w:r>
      <w:r w:rsidR="00D167E6">
        <w:rPr>
          <w:sz w:val="22"/>
          <w:szCs w:val="22"/>
        </w:rPr>
        <w:t xml:space="preserve"> of a worker or volunteer by an organisation</w:t>
      </w:r>
    </w:p>
    <w:p w14:paraId="09314F36" w14:textId="35F3FE7A" w:rsidR="00AE3E00" w:rsidRPr="00A75E3F" w:rsidRDefault="00C37646" w:rsidP="00233CDE">
      <w:pPr>
        <w:pStyle w:val="CCYPBullets"/>
        <w:spacing w:before="120"/>
        <w:rPr>
          <w:sz w:val="22"/>
          <w:szCs w:val="22"/>
        </w:rPr>
      </w:pPr>
      <w:r>
        <w:rPr>
          <w:sz w:val="22"/>
          <w:szCs w:val="22"/>
        </w:rPr>
        <w:t xml:space="preserve">when </w:t>
      </w:r>
      <w:r w:rsidR="00AE3E00" w:rsidRPr="00A75E3F">
        <w:rPr>
          <w:sz w:val="22"/>
          <w:szCs w:val="22"/>
        </w:rPr>
        <w:t>conduct</w:t>
      </w:r>
      <w:r>
        <w:rPr>
          <w:sz w:val="22"/>
          <w:szCs w:val="22"/>
        </w:rPr>
        <w:t xml:space="preserve"> is alleged to have occurred.</w:t>
      </w:r>
    </w:p>
    <w:p w14:paraId="7E271173" w14:textId="294F2762" w:rsidR="00C82644" w:rsidRDefault="00A0065B" w:rsidP="00233CDE">
      <w:pPr>
        <w:pStyle w:val="Heading2"/>
        <w:keepNext w:val="0"/>
        <w:spacing w:before="120"/>
        <w:rPr>
          <w:rFonts w:eastAsiaTheme="minorHAnsi"/>
        </w:rPr>
      </w:pPr>
      <w:r w:rsidRPr="000F7DC8">
        <w:rPr>
          <w:noProof/>
          <w:sz w:val="22"/>
          <w:szCs w:val="22"/>
        </w:rPr>
        <mc:AlternateContent>
          <mc:Choice Requires="wps">
            <w:drawing>
              <wp:anchor distT="45720" distB="45720" distL="114300" distR="114300" simplePos="0" relativeHeight="251664896" behindDoc="0" locked="0" layoutInCell="1" allowOverlap="1" wp14:anchorId="0B385851" wp14:editId="625978CD">
                <wp:simplePos x="0" y="0"/>
                <wp:positionH relativeFrom="column">
                  <wp:posOffset>4184015</wp:posOffset>
                </wp:positionH>
                <wp:positionV relativeFrom="paragraph">
                  <wp:posOffset>302895</wp:posOffset>
                </wp:positionV>
                <wp:extent cx="2286000" cy="1630680"/>
                <wp:effectExtent l="0" t="0" r="19050" b="26670"/>
                <wp:wrapSquare wrapText="bothSides"/>
                <wp:docPr id="20162876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30680"/>
                        </a:xfrm>
                        <a:prstGeom prst="rect">
                          <a:avLst/>
                        </a:prstGeom>
                        <a:solidFill>
                          <a:srgbClr val="FFFFFF"/>
                        </a:solidFill>
                        <a:ln w="9525">
                          <a:solidFill>
                            <a:srgbClr val="000000"/>
                          </a:solidFill>
                          <a:miter lim="800000"/>
                          <a:headEnd/>
                          <a:tailEnd/>
                        </a:ln>
                      </wps:spPr>
                      <wps:txbx>
                        <w:txbxContent>
                          <w:p w14:paraId="3A9C388A" w14:textId="53EC416A" w:rsidR="000F7DC8" w:rsidRPr="00F96325" w:rsidRDefault="000F7DC8" w:rsidP="00F96325">
                            <w:pPr>
                              <w:pStyle w:val="CCYPText"/>
                              <w:keepNext/>
                              <w:spacing w:before="0" w:after="120"/>
                              <w:rPr>
                                <w:rFonts w:eastAsiaTheme="minorEastAsia"/>
                                <w:sz w:val="22"/>
                                <w:szCs w:val="22"/>
                              </w:rPr>
                            </w:pPr>
                            <w:r w:rsidRPr="000C1ECD">
                              <w:rPr>
                                <w:rFonts w:eastAsiaTheme="minorEastAsia"/>
                                <w:sz w:val="22"/>
                                <w:szCs w:val="22"/>
                              </w:rPr>
                              <w:t xml:space="preserve">Many organisations will have been operating long before the Scheme </w:t>
                            </w:r>
                            <w:r w:rsidR="003B73B3">
                              <w:rPr>
                                <w:rFonts w:eastAsiaTheme="minorEastAsia"/>
                                <w:sz w:val="22"/>
                                <w:szCs w:val="22"/>
                              </w:rPr>
                              <w:t>started</w:t>
                            </w:r>
                            <w:r w:rsidRPr="000C1ECD">
                              <w:rPr>
                                <w:rFonts w:eastAsiaTheme="minorEastAsia"/>
                                <w:sz w:val="22"/>
                                <w:szCs w:val="22"/>
                              </w:rPr>
                              <w:t xml:space="preserve">. Some of those organisations may be aware of, or have records of, allegations about reportable conduct by their workers or volunteers that were made before the </w:t>
                            </w:r>
                            <w:r w:rsidR="003B73B3">
                              <w:rPr>
                                <w:rFonts w:eastAsiaTheme="minorEastAsia"/>
                                <w:sz w:val="22"/>
                                <w:szCs w:val="22"/>
                              </w:rPr>
                              <w:t>start</w:t>
                            </w:r>
                            <w:r w:rsidR="003B73B3" w:rsidRPr="000C1ECD">
                              <w:rPr>
                                <w:rFonts w:eastAsiaTheme="minorEastAsia"/>
                                <w:sz w:val="22"/>
                                <w:szCs w:val="22"/>
                              </w:rPr>
                              <w:t xml:space="preserve"> </w:t>
                            </w:r>
                            <w:r w:rsidRPr="000C1ECD">
                              <w:rPr>
                                <w:rFonts w:eastAsiaTheme="minorEastAsia"/>
                                <w:sz w:val="22"/>
                                <w:szCs w:val="22"/>
                              </w:rPr>
                              <w:t>of the Scheme.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85851" id="_x0000_t202" coordsize="21600,21600" o:spt="202" path="m,l,21600r21600,l21600,xe">
                <v:stroke joinstyle="miter"/>
                <v:path gradientshapeok="t" o:connecttype="rect"/>
              </v:shapetype>
              <v:shape id="Text Box 2" o:spid="_x0000_s1026" type="#_x0000_t202" style="position:absolute;margin-left:329.45pt;margin-top:23.85pt;width:180pt;height:128.4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">
                <v:textbox>
                  <w:txbxContent>
                    <w:p w14:paraId="3A9C388A" w14:textId="53EC416A" w:rsidR="000F7DC8" w:rsidRPr="00F96325" w:rsidRDefault="000F7DC8" w:rsidP="00F96325">
                      <w:pPr>
                        <w:pStyle w:val="CCYPText"/>
                        <w:keepNext/>
                        <w:spacing w:before="0" w:after="120"/>
                        <w:rPr>
                          <w:rFonts w:eastAsiaTheme="minorEastAsia"/>
                          <w:sz w:val="22"/>
                          <w:szCs w:val="22"/>
                        </w:rPr>
                      </w:pPr>
                      <w:r w:rsidRPr="000C1ECD">
                        <w:rPr>
                          <w:rFonts w:eastAsiaTheme="minorEastAsia"/>
                          <w:sz w:val="22"/>
                          <w:szCs w:val="22"/>
                        </w:rPr>
                        <w:t xml:space="preserve">Many organisations will have been operating long before the Scheme </w:t>
                      </w:r>
                      <w:r w:rsidR="003B73B3">
                        <w:rPr>
                          <w:rFonts w:eastAsiaTheme="minorEastAsia"/>
                          <w:sz w:val="22"/>
                          <w:szCs w:val="22"/>
                        </w:rPr>
                        <w:t>started</w:t>
                      </w:r>
                      <w:r w:rsidRPr="000C1ECD">
                        <w:rPr>
                          <w:rFonts w:eastAsiaTheme="minorEastAsia"/>
                          <w:sz w:val="22"/>
                          <w:szCs w:val="22"/>
                        </w:rPr>
                        <w:t xml:space="preserve">. Some of those organisations may be aware of, or have records of, allegations about reportable conduct by their workers or volunteers that were made before the </w:t>
                      </w:r>
                      <w:r w:rsidR="003B73B3">
                        <w:rPr>
                          <w:rFonts w:eastAsiaTheme="minorEastAsia"/>
                          <w:sz w:val="22"/>
                          <w:szCs w:val="22"/>
                        </w:rPr>
                        <w:t>start</w:t>
                      </w:r>
                      <w:r w:rsidR="003B73B3" w:rsidRPr="000C1ECD">
                        <w:rPr>
                          <w:rFonts w:eastAsiaTheme="minorEastAsia"/>
                          <w:sz w:val="22"/>
                          <w:szCs w:val="22"/>
                        </w:rPr>
                        <w:t xml:space="preserve"> </w:t>
                      </w:r>
                      <w:r w:rsidRPr="000C1ECD">
                        <w:rPr>
                          <w:rFonts w:eastAsiaTheme="minorEastAsia"/>
                          <w:sz w:val="22"/>
                          <w:szCs w:val="22"/>
                        </w:rPr>
                        <w:t>of the Scheme.</w:t>
                      </w:r>
                    </w:p>
                  </w:txbxContent>
                </v:textbox>
                <w10:wrap type="square"/>
              </v:shape>
            </w:pict>
          </mc:Fallback>
        </mc:AlternateContent>
      </w:r>
      <w:r w:rsidR="0077583C">
        <w:rPr>
          <w:rFonts w:eastAsiaTheme="minorHAnsi"/>
        </w:rPr>
        <w:t xml:space="preserve">Who </w:t>
      </w:r>
      <w:r w:rsidR="008D582B">
        <w:rPr>
          <w:rFonts w:eastAsiaTheme="minorHAnsi"/>
        </w:rPr>
        <w:t xml:space="preserve">might historical </w:t>
      </w:r>
      <w:r w:rsidR="004B4246">
        <w:rPr>
          <w:rFonts w:eastAsiaTheme="minorHAnsi"/>
        </w:rPr>
        <w:t>allegations</w:t>
      </w:r>
      <w:r w:rsidR="008D582B">
        <w:rPr>
          <w:rFonts w:eastAsiaTheme="minorHAnsi"/>
        </w:rPr>
        <w:t xml:space="preserve"> </w:t>
      </w:r>
      <w:r w:rsidR="0077583C">
        <w:rPr>
          <w:rFonts w:eastAsiaTheme="minorHAnsi"/>
        </w:rPr>
        <w:t>apply to?</w:t>
      </w:r>
      <w:r w:rsidR="00C82644">
        <w:rPr>
          <w:rFonts w:eastAsiaTheme="minorHAnsi"/>
        </w:rPr>
        <w:t xml:space="preserve"> </w:t>
      </w:r>
    </w:p>
    <w:p w14:paraId="2FC2E86B" w14:textId="2553274B" w:rsidR="00AE3E00" w:rsidRPr="00A75E3F" w:rsidRDefault="00AE3E00" w:rsidP="00AE3E00">
      <w:pPr>
        <w:spacing w:before="120" w:after="120"/>
        <w:rPr>
          <w:color w:val="000000"/>
          <w:sz w:val="22"/>
          <w:szCs w:val="22"/>
          <w:lang w:val="en-AU"/>
        </w:rPr>
      </w:pPr>
      <w:r w:rsidRPr="00A75E3F">
        <w:rPr>
          <w:color w:val="000000"/>
          <w:sz w:val="22"/>
          <w:szCs w:val="22"/>
          <w:lang w:val="en-AU"/>
        </w:rPr>
        <w:t>A reportable allegation can be made about certain workers or volunteers</w:t>
      </w:r>
      <w:r w:rsidR="00FF07EE">
        <w:rPr>
          <w:rStyle w:val="FootnoteReference"/>
          <w:color w:val="000000"/>
          <w:sz w:val="22"/>
          <w:szCs w:val="22"/>
          <w:lang w:val="en-AU"/>
        </w:rPr>
        <w:footnoteReference w:id="2"/>
      </w:r>
      <w:r w:rsidRPr="00A75E3F">
        <w:rPr>
          <w:color w:val="000000"/>
          <w:sz w:val="22"/>
          <w:szCs w:val="22"/>
          <w:lang w:val="en-AU"/>
        </w:rPr>
        <w:t xml:space="preserve"> over 18 years of age who are or were:</w:t>
      </w:r>
    </w:p>
    <w:p w14:paraId="635B0E3C" w14:textId="7FC3B062" w:rsidR="00AE3E00" w:rsidRPr="00A75E3F" w:rsidRDefault="00AE3E00" w:rsidP="00AE3E00">
      <w:pPr>
        <w:pStyle w:val="CCYPBullets"/>
        <w:spacing w:before="120" w:after="120"/>
        <w:rPr>
          <w:sz w:val="22"/>
          <w:szCs w:val="22"/>
        </w:rPr>
      </w:pPr>
      <w:r w:rsidRPr="00A75E3F">
        <w:rPr>
          <w:sz w:val="22"/>
          <w:szCs w:val="22"/>
        </w:rPr>
        <w:t xml:space="preserve">an employee of an organisation </w:t>
      </w:r>
      <w:r w:rsidR="00BC1925">
        <w:rPr>
          <w:sz w:val="22"/>
          <w:szCs w:val="22"/>
        </w:rPr>
        <w:t>covered by</w:t>
      </w:r>
      <w:r w:rsidR="008A66A0">
        <w:rPr>
          <w:sz w:val="22"/>
          <w:szCs w:val="22"/>
        </w:rPr>
        <w:t xml:space="preserve"> </w:t>
      </w:r>
      <w:r w:rsidRPr="00A75E3F">
        <w:rPr>
          <w:sz w:val="22"/>
          <w:szCs w:val="22"/>
        </w:rPr>
        <w:t xml:space="preserve">the </w:t>
      </w:r>
      <w:r w:rsidR="004F66E3" w:rsidRPr="00A75E3F">
        <w:rPr>
          <w:sz w:val="22"/>
          <w:szCs w:val="22"/>
        </w:rPr>
        <w:t>S</w:t>
      </w:r>
      <w:r w:rsidRPr="00A75E3F">
        <w:rPr>
          <w:sz w:val="22"/>
          <w:szCs w:val="22"/>
        </w:rPr>
        <w:t>cheme</w:t>
      </w:r>
    </w:p>
    <w:p w14:paraId="373E0AEF" w14:textId="42E543EF" w:rsidR="00AE3E00" w:rsidRPr="00A75E3F" w:rsidRDefault="00AE3E00" w:rsidP="00AE3E00">
      <w:pPr>
        <w:pStyle w:val="CCYPBullets"/>
        <w:spacing w:before="120" w:after="120"/>
        <w:rPr>
          <w:sz w:val="22"/>
          <w:szCs w:val="22"/>
        </w:rPr>
      </w:pPr>
      <w:r w:rsidRPr="00A75E3F">
        <w:rPr>
          <w:sz w:val="22"/>
          <w:szCs w:val="22"/>
        </w:rPr>
        <w:t>a minister of religion, religious leader or officer of a religious body</w:t>
      </w:r>
    </w:p>
    <w:p w14:paraId="62364552" w14:textId="77777777" w:rsidR="00AE3E00" w:rsidRPr="00A75E3F" w:rsidRDefault="00AE3E00" w:rsidP="00AE3E00">
      <w:pPr>
        <w:pStyle w:val="CCYPBullets"/>
        <w:spacing w:before="120" w:after="120"/>
        <w:rPr>
          <w:sz w:val="22"/>
          <w:szCs w:val="22"/>
        </w:rPr>
      </w:pPr>
      <w:r w:rsidRPr="00A75E3F">
        <w:rPr>
          <w:sz w:val="22"/>
          <w:szCs w:val="22"/>
        </w:rPr>
        <w:t xml:space="preserve">a foster or kinship carer </w:t>
      </w:r>
    </w:p>
    <w:p w14:paraId="1F4E8425" w14:textId="5492DE61" w:rsidR="00DA29D7" w:rsidRPr="00A75E3F" w:rsidRDefault="00AE3E00" w:rsidP="00AE3E00">
      <w:pPr>
        <w:pStyle w:val="CCYPBullets"/>
        <w:spacing w:before="120" w:after="120"/>
        <w:rPr>
          <w:sz w:val="22"/>
          <w:szCs w:val="22"/>
        </w:rPr>
      </w:pPr>
      <w:r w:rsidRPr="00A75E3F">
        <w:rPr>
          <w:sz w:val="22"/>
          <w:szCs w:val="22"/>
        </w:rPr>
        <w:t xml:space="preserve">a volunteer, contractor, office holder, officer or other position directly engaged by an organisation </w:t>
      </w:r>
      <w:r w:rsidR="00BC1925">
        <w:rPr>
          <w:sz w:val="22"/>
          <w:szCs w:val="22"/>
        </w:rPr>
        <w:t>covered by</w:t>
      </w:r>
      <w:r w:rsidRPr="00A75E3F">
        <w:rPr>
          <w:sz w:val="22"/>
          <w:szCs w:val="22"/>
        </w:rPr>
        <w:t xml:space="preserve"> the </w:t>
      </w:r>
      <w:r w:rsidR="004F66E3" w:rsidRPr="00A75E3F">
        <w:rPr>
          <w:sz w:val="22"/>
          <w:szCs w:val="22"/>
        </w:rPr>
        <w:t>S</w:t>
      </w:r>
      <w:r w:rsidRPr="00A75E3F">
        <w:rPr>
          <w:sz w:val="22"/>
          <w:szCs w:val="22"/>
        </w:rPr>
        <w:t>cheme to provide services</w:t>
      </w:r>
    </w:p>
    <w:tbl>
      <w:tblPr>
        <w:tblStyle w:val="TableGridLight"/>
        <w:tblW w:w="0" w:type="auto"/>
        <w:tblLook w:val="04A0" w:firstRow="1" w:lastRow="0" w:firstColumn="1" w:lastColumn="0" w:noHBand="0" w:noVBand="1"/>
      </w:tblPr>
      <w:tblGrid>
        <w:gridCol w:w="7196"/>
        <w:gridCol w:w="3218"/>
      </w:tblGrid>
      <w:tr w:rsidR="00A0065B" w:rsidRPr="00A75E3F" w14:paraId="26DB198F" w14:textId="77777777" w:rsidTr="00552FDA">
        <w:tc>
          <w:tcPr>
            <w:tcW w:w="7196" w:type="dxa"/>
            <w:tcBorders>
              <w:top w:val="nil"/>
              <w:left w:val="nil"/>
              <w:bottom w:val="nil"/>
              <w:right w:val="nil"/>
            </w:tcBorders>
          </w:tcPr>
          <w:p w14:paraId="6D2CEF04" w14:textId="6AF1FB5D" w:rsidR="0077583C" w:rsidRPr="00A75E3F" w:rsidRDefault="0077583C" w:rsidP="00A75E3F">
            <w:pPr>
              <w:pStyle w:val="CCYPBullets"/>
              <w:spacing w:before="0" w:after="120"/>
              <w:rPr>
                <w:sz w:val="22"/>
                <w:szCs w:val="22"/>
              </w:rPr>
            </w:pPr>
            <w:r w:rsidRPr="00A75E3F">
              <w:rPr>
                <w:sz w:val="22"/>
                <w:szCs w:val="22"/>
              </w:rPr>
              <w:t>a worker or volunteer supplied by a provider</w:t>
            </w:r>
          </w:p>
        </w:tc>
        <w:tc>
          <w:tcPr>
            <w:tcW w:w="3218" w:type="dxa"/>
            <w:vMerge w:val="restart"/>
            <w:tcBorders>
              <w:top w:val="nil"/>
              <w:left w:val="nil"/>
              <w:bottom w:val="nil"/>
              <w:right w:val="nil"/>
            </w:tcBorders>
          </w:tcPr>
          <w:p w14:paraId="5D2FA090" w14:textId="00C0DE0C" w:rsidR="0077583C" w:rsidRPr="00A75E3F" w:rsidRDefault="0077583C" w:rsidP="00A75E3F">
            <w:pPr>
              <w:pStyle w:val="CCYPBullets"/>
              <w:numPr>
                <w:ilvl w:val="0"/>
                <w:numId w:val="0"/>
              </w:numPr>
              <w:spacing w:before="0" w:after="120"/>
              <w:ind w:firstLine="463"/>
              <w:jc w:val="center"/>
              <w:rPr>
                <w:sz w:val="22"/>
                <w:szCs w:val="22"/>
              </w:rPr>
            </w:pPr>
          </w:p>
          <w:p w14:paraId="6C76C8FF" w14:textId="03FE163E" w:rsidR="0077583C" w:rsidRPr="00A75E3F" w:rsidRDefault="0077583C" w:rsidP="00A75E3F">
            <w:pPr>
              <w:pStyle w:val="CCYPBullets"/>
              <w:numPr>
                <w:ilvl w:val="0"/>
                <w:numId w:val="0"/>
              </w:numPr>
              <w:spacing w:before="0" w:after="120"/>
              <w:ind w:firstLine="463"/>
              <w:jc w:val="center"/>
              <w:rPr>
                <w:sz w:val="22"/>
                <w:szCs w:val="22"/>
              </w:rPr>
            </w:pPr>
          </w:p>
          <w:p w14:paraId="254DA739" w14:textId="77777777" w:rsidR="00D167E6" w:rsidRDefault="00FF07EE" w:rsidP="008753B9">
            <w:pPr>
              <w:pStyle w:val="CCYPBullets"/>
              <w:numPr>
                <w:ilvl w:val="0"/>
                <w:numId w:val="0"/>
              </w:numPr>
              <w:spacing w:before="0"/>
              <w:jc w:val="center"/>
              <w:rPr>
                <w:sz w:val="22"/>
                <w:szCs w:val="22"/>
              </w:rPr>
            </w:pPr>
            <w:r>
              <w:rPr>
                <w:sz w:val="22"/>
                <w:szCs w:val="22"/>
              </w:rPr>
              <w:t xml:space="preserve">Only for allegations </w:t>
            </w:r>
            <w:r w:rsidR="00D167E6">
              <w:rPr>
                <w:sz w:val="22"/>
                <w:szCs w:val="22"/>
              </w:rPr>
              <w:t>made</w:t>
            </w:r>
            <w:r>
              <w:rPr>
                <w:sz w:val="22"/>
                <w:szCs w:val="22"/>
              </w:rPr>
              <w:t xml:space="preserve"> </w:t>
            </w:r>
          </w:p>
          <w:p w14:paraId="6FDA5AD2" w14:textId="172E4DA3" w:rsidR="0077583C" w:rsidRPr="00A75E3F" w:rsidRDefault="00FF07EE" w:rsidP="008753B9">
            <w:pPr>
              <w:pStyle w:val="CCYPBullets"/>
              <w:numPr>
                <w:ilvl w:val="0"/>
                <w:numId w:val="0"/>
              </w:numPr>
              <w:spacing w:before="0"/>
              <w:jc w:val="center"/>
              <w:rPr>
                <w:sz w:val="22"/>
                <w:szCs w:val="22"/>
              </w:rPr>
            </w:pPr>
            <w:r>
              <w:rPr>
                <w:sz w:val="22"/>
                <w:szCs w:val="22"/>
              </w:rPr>
              <w:t xml:space="preserve">from </w:t>
            </w:r>
            <w:r w:rsidR="0077583C" w:rsidRPr="00A75E3F">
              <w:rPr>
                <w:sz w:val="22"/>
                <w:szCs w:val="22"/>
              </w:rPr>
              <w:t>1 July 2024</w:t>
            </w:r>
          </w:p>
        </w:tc>
      </w:tr>
      <w:tr w:rsidR="00A0065B" w:rsidRPr="00A75E3F" w14:paraId="44691C20" w14:textId="77777777" w:rsidTr="00552FDA">
        <w:tc>
          <w:tcPr>
            <w:tcW w:w="7196" w:type="dxa"/>
            <w:tcBorders>
              <w:top w:val="nil"/>
              <w:left w:val="nil"/>
              <w:bottom w:val="nil"/>
              <w:right w:val="nil"/>
            </w:tcBorders>
          </w:tcPr>
          <w:p w14:paraId="3E7052C0" w14:textId="02132E3B" w:rsidR="0077583C" w:rsidRPr="00A75E3F" w:rsidRDefault="005D1C2B" w:rsidP="00A75E3F">
            <w:pPr>
              <w:pStyle w:val="CCYPBullets"/>
              <w:spacing w:before="0" w:after="120"/>
              <w:rPr>
                <w:sz w:val="22"/>
                <w:szCs w:val="22"/>
              </w:rPr>
            </w:pPr>
            <w:r w:rsidRPr="00A75E3F">
              <w:rPr>
                <w:noProof/>
                <w:sz w:val="22"/>
                <w:szCs w:val="22"/>
              </w:rPr>
              <mc:AlternateContent>
                <mc:Choice Requires="wps">
                  <w:drawing>
                    <wp:anchor distT="0" distB="0" distL="114300" distR="114300" simplePos="0" relativeHeight="251654656" behindDoc="0" locked="0" layoutInCell="1" allowOverlap="1" wp14:anchorId="7F054451" wp14:editId="31842AFC">
                      <wp:simplePos x="0" y="0"/>
                      <wp:positionH relativeFrom="column">
                        <wp:posOffset>4488181</wp:posOffset>
                      </wp:positionH>
                      <wp:positionV relativeFrom="paragraph">
                        <wp:posOffset>-277495</wp:posOffset>
                      </wp:positionV>
                      <wp:extent cx="45719" cy="1061720"/>
                      <wp:effectExtent l="0" t="0" r="12065" b="24130"/>
                      <wp:wrapNone/>
                      <wp:docPr id="1414684895" name="Right Brace 1"/>
                      <wp:cNvGraphicFramePr/>
                      <a:graphic xmlns:a="http://schemas.openxmlformats.org/drawingml/2006/main">
                        <a:graphicData uri="http://schemas.microsoft.com/office/word/2010/wordprocessingShape">
                          <wps:wsp>
                            <wps:cNvSpPr/>
                            <wps:spPr>
                              <a:xfrm>
                                <a:off x="0" y="0"/>
                                <a:ext cx="45719" cy="106172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834D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53.4pt;margin-top:-21.85pt;width:3.6pt;height:8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" adj="78" strokecolor="black [3200]" strokeweight=".5pt">
                      <v:stroke joinstyle="miter"/>
                    </v:shape>
                  </w:pict>
                </mc:Fallback>
              </mc:AlternateContent>
            </w:r>
            <w:r w:rsidR="0077583C" w:rsidRPr="00A75E3F">
              <w:rPr>
                <w:sz w:val="22"/>
                <w:szCs w:val="22"/>
              </w:rPr>
              <w:t>a secondee</w:t>
            </w:r>
          </w:p>
        </w:tc>
        <w:tc>
          <w:tcPr>
            <w:tcW w:w="3218" w:type="dxa"/>
            <w:vMerge/>
            <w:tcBorders>
              <w:top w:val="nil"/>
              <w:left w:val="nil"/>
              <w:bottom w:val="nil"/>
              <w:right w:val="nil"/>
            </w:tcBorders>
          </w:tcPr>
          <w:p w14:paraId="76235462" w14:textId="77777777" w:rsidR="0077583C" w:rsidRPr="00A75E3F" w:rsidRDefault="0077583C" w:rsidP="00A75E3F">
            <w:pPr>
              <w:pStyle w:val="CCYPBullets"/>
              <w:spacing w:before="0" w:after="120"/>
              <w:ind w:left="0" w:firstLine="0"/>
              <w:rPr>
                <w:sz w:val="22"/>
                <w:szCs w:val="22"/>
              </w:rPr>
            </w:pPr>
          </w:p>
        </w:tc>
      </w:tr>
      <w:tr w:rsidR="00A0065B" w:rsidRPr="00A75E3F" w14:paraId="13919871" w14:textId="77777777" w:rsidTr="00552FDA">
        <w:tc>
          <w:tcPr>
            <w:tcW w:w="7196" w:type="dxa"/>
            <w:tcBorders>
              <w:top w:val="nil"/>
              <w:left w:val="nil"/>
              <w:bottom w:val="nil"/>
              <w:right w:val="nil"/>
            </w:tcBorders>
          </w:tcPr>
          <w:p w14:paraId="0F68E074" w14:textId="4D4C021B" w:rsidR="0077583C" w:rsidRPr="00A75E3F" w:rsidRDefault="0077583C" w:rsidP="00A75E3F">
            <w:pPr>
              <w:pStyle w:val="CCYPBullets"/>
              <w:spacing w:before="0" w:after="120"/>
              <w:rPr>
                <w:sz w:val="22"/>
                <w:szCs w:val="22"/>
              </w:rPr>
            </w:pPr>
            <w:r w:rsidRPr="00A75E3F">
              <w:rPr>
                <w:sz w:val="22"/>
                <w:szCs w:val="22"/>
              </w:rPr>
              <w:t xml:space="preserve">a company director </w:t>
            </w:r>
          </w:p>
        </w:tc>
        <w:tc>
          <w:tcPr>
            <w:tcW w:w="3218" w:type="dxa"/>
            <w:vMerge/>
            <w:tcBorders>
              <w:top w:val="nil"/>
              <w:left w:val="nil"/>
              <w:bottom w:val="nil"/>
              <w:right w:val="nil"/>
            </w:tcBorders>
          </w:tcPr>
          <w:p w14:paraId="45777A0A" w14:textId="77777777" w:rsidR="0077583C" w:rsidRPr="00A75E3F" w:rsidRDefault="0077583C" w:rsidP="00A75E3F">
            <w:pPr>
              <w:pStyle w:val="CCYPBullets"/>
              <w:spacing w:before="0" w:after="120"/>
              <w:ind w:left="0" w:firstLine="0"/>
              <w:rPr>
                <w:sz w:val="22"/>
                <w:szCs w:val="22"/>
              </w:rPr>
            </w:pPr>
          </w:p>
        </w:tc>
      </w:tr>
      <w:tr w:rsidR="00A0065B" w:rsidRPr="00A75E3F" w14:paraId="40FF8976" w14:textId="77777777" w:rsidTr="00552FDA">
        <w:tc>
          <w:tcPr>
            <w:tcW w:w="7196" w:type="dxa"/>
            <w:tcBorders>
              <w:top w:val="nil"/>
              <w:left w:val="nil"/>
              <w:bottom w:val="nil"/>
              <w:right w:val="nil"/>
            </w:tcBorders>
          </w:tcPr>
          <w:p w14:paraId="5391F37A" w14:textId="505D5B74" w:rsidR="0077583C" w:rsidRPr="00A75E3F" w:rsidRDefault="0077583C" w:rsidP="00A75E3F">
            <w:pPr>
              <w:pStyle w:val="CCYPBullets"/>
              <w:spacing w:before="0" w:after="120"/>
              <w:rPr>
                <w:sz w:val="22"/>
                <w:szCs w:val="22"/>
              </w:rPr>
            </w:pPr>
            <w:r w:rsidRPr="00A75E3F">
              <w:rPr>
                <w:sz w:val="22"/>
                <w:szCs w:val="22"/>
              </w:rPr>
              <w:t xml:space="preserve">an individual who carries on a business and engages or employs </w:t>
            </w:r>
            <w:r w:rsidR="00953037">
              <w:rPr>
                <w:sz w:val="22"/>
                <w:szCs w:val="22"/>
              </w:rPr>
              <w:t>people</w:t>
            </w:r>
            <w:r w:rsidR="00953037" w:rsidRPr="00A75E3F">
              <w:rPr>
                <w:sz w:val="22"/>
                <w:szCs w:val="22"/>
              </w:rPr>
              <w:t xml:space="preserve"> </w:t>
            </w:r>
            <w:r w:rsidRPr="00A75E3F">
              <w:rPr>
                <w:sz w:val="22"/>
                <w:szCs w:val="22"/>
              </w:rPr>
              <w:t>to provide services</w:t>
            </w:r>
            <w:r w:rsidR="00825DFB" w:rsidRPr="00A75E3F">
              <w:rPr>
                <w:sz w:val="22"/>
                <w:szCs w:val="22"/>
              </w:rPr>
              <w:t>.</w:t>
            </w:r>
          </w:p>
        </w:tc>
        <w:tc>
          <w:tcPr>
            <w:tcW w:w="3218" w:type="dxa"/>
            <w:vMerge/>
            <w:tcBorders>
              <w:top w:val="nil"/>
              <w:left w:val="nil"/>
              <w:bottom w:val="nil"/>
              <w:right w:val="nil"/>
            </w:tcBorders>
          </w:tcPr>
          <w:p w14:paraId="213673A7" w14:textId="77777777" w:rsidR="0077583C" w:rsidRPr="00A75E3F" w:rsidRDefault="0077583C" w:rsidP="00A75E3F">
            <w:pPr>
              <w:pStyle w:val="CCYPBullets"/>
              <w:spacing w:before="0" w:after="120"/>
              <w:ind w:left="0" w:firstLine="0"/>
              <w:rPr>
                <w:sz w:val="22"/>
                <w:szCs w:val="22"/>
              </w:rPr>
            </w:pPr>
          </w:p>
        </w:tc>
      </w:tr>
    </w:tbl>
    <w:p w14:paraId="70D0DCB8" w14:textId="4964C35E" w:rsidR="00A75E3F" w:rsidRPr="00F96325" w:rsidRDefault="00420711" w:rsidP="00F96325">
      <w:pPr>
        <w:pStyle w:val="CCYPBullets"/>
        <w:numPr>
          <w:ilvl w:val="0"/>
          <w:numId w:val="0"/>
        </w:numPr>
        <w:spacing w:before="120" w:after="120"/>
        <w:rPr>
          <w:sz w:val="22"/>
          <w:szCs w:val="22"/>
        </w:rPr>
      </w:pPr>
      <w:r w:rsidRPr="00A75E3F">
        <w:rPr>
          <w:sz w:val="22"/>
          <w:szCs w:val="22"/>
        </w:rPr>
        <w:t>The Scheme commenced on 1 July 2017 and o</w:t>
      </w:r>
      <w:r w:rsidR="004F66E3" w:rsidRPr="00A75E3F">
        <w:rPr>
          <w:sz w:val="22"/>
          <w:szCs w:val="22"/>
        </w:rPr>
        <w:t xml:space="preserve">rganisations </w:t>
      </w:r>
      <w:r w:rsidR="00BC1925">
        <w:rPr>
          <w:sz w:val="22"/>
          <w:szCs w:val="22"/>
        </w:rPr>
        <w:t>were covered by the Scheme</w:t>
      </w:r>
      <w:r w:rsidR="000F24BA">
        <w:rPr>
          <w:sz w:val="22"/>
          <w:szCs w:val="22"/>
        </w:rPr>
        <w:t xml:space="preserve"> </w:t>
      </w:r>
      <w:r w:rsidRPr="00A75E3F">
        <w:rPr>
          <w:sz w:val="22"/>
          <w:szCs w:val="22"/>
        </w:rPr>
        <w:t xml:space="preserve">in </w:t>
      </w:r>
      <w:r w:rsidR="003E61DF">
        <w:rPr>
          <w:sz w:val="22"/>
          <w:szCs w:val="22"/>
        </w:rPr>
        <w:t>four</w:t>
      </w:r>
      <w:r w:rsidR="003E61DF" w:rsidRPr="00A75E3F">
        <w:rPr>
          <w:sz w:val="22"/>
          <w:szCs w:val="22"/>
        </w:rPr>
        <w:t xml:space="preserve"> </w:t>
      </w:r>
      <w:r w:rsidRPr="00A75E3F">
        <w:rPr>
          <w:sz w:val="22"/>
          <w:szCs w:val="22"/>
        </w:rPr>
        <w:t>phases</w:t>
      </w:r>
      <w:r w:rsidR="003F0709" w:rsidRPr="00A75E3F">
        <w:rPr>
          <w:sz w:val="22"/>
          <w:szCs w:val="22"/>
        </w:rPr>
        <w:t xml:space="preserve">. </w:t>
      </w:r>
      <w:r w:rsidR="00B91C6B" w:rsidRPr="00A75E3F">
        <w:rPr>
          <w:sz w:val="22"/>
          <w:szCs w:val="22"/>
        </w:rPr>
        <w:t xml:space="preserve">Timing for commencement of the </w:t>
      </w:r>
      <w:r w:rsidR="003E61DF">
        <w:rPr>
          <w:sz w:val="22"/>
          <w:szCs w:val="22"/>
        </w:rPr>
        <w:t>four</w:t>
      </w:r>
      <w:r w:rsidR="003E61DF" w:rsidRPr="00A75E3F">
        <w:rPr>
          <w:sz w:val="22"/>
          <w:szCs w:val="22"/>
        </w:rPr>
        <w:t xml:space="preserve"> </w:t>
      </w:r>
      <w:r w:rsidR="003F0709" w:rsidRPr="00A75E3F">
        <w:rPr>
          <w:sz w:val="22"/>
          <w:szCs w:val="22"/>
        </w:rPr>
        <w:t xml:space="preserve">phases can be found </w:t>
      </w:r>
      <w:r w:rsidR="003E61DF">
        <w:rPr>
          <w:sz w:val="22"/>
          <w:szCs w:val="22"/>
        </w:rPr>
        <w:t xml:space="preserve">on the Commission’s website </w:t>
      </w:r>
      <w:hyperlink r:id="rId8" w:history="1">
        <w:r w:rsidR="003E61DF" w:rsidRPr="003E61DF">
          <w:rPr>
            <w:rStyle w:val="Hyperlink"/>
            <w:sz w:val="22"/>
            <w:szCs w:val="22"/>
          </w:rPr>
          <w:t>here</w:t>
        </w:r>
      </w:hyperlink>
      <w:r w:rsidR="003E61DF">
        <w:rPr>
          <w:sz w:val="22"/>
          <w:szCs w:val="22"/>
        </w:rPr>
        <w:t>.</w:t>
      </w:r>
    </w:p>
    <w:p w14:paraId="3C86A73C" w14:textId="4E2E82BF" w:rsidR="00AE3E00" w:rsidRDefault="00F96325" w:rsidP="00015E06">
      <w:pPr>
        <w:pStyle w:val="Heading2"/>
        <w:keepNext w:val="0"/>
        <w:keepLines w:val="0"/>
        <w:spacing w:before="480"/>
        <w:rPr>
          <w:rFonts w:eastAsiaTheme="minorHAnsi"/>
        </w:rPr>
      </w:pPr>
      <w:r>
        <w:rPr>
          <w:b w:val="0"/>
          <w:noProof/>
          <w:sz w:val="22"/>
          <w:szCs w:val="22"/>
          <w:lang w:val="en-AU" w:eastAsia="en-AU"/>
        </w:rPr>
        <w:lastRenderedPageBreak/>
        <mc:AlternateContent>
          <mc:Choice Requires="wps">
            <w:drawing>
              <wp:anchor distT="0" distB="0" distL="114300" distR="114300" simplePos="0" relativeHeight="251661824" behindDoc="0" locked="0" layoutInCell="1" allowOverlap="1" wp14:anchorId="5781702B" wp14:editId="56C2F371">
                <wp:simplePos x="0" y="0"/>
                <wp:positionH relativeFrom="column">
                  <wp:posOffset>-14605</wp:posOffset>
                </wp:positionH>
                <wp:positionV relativeFrom="paragraph">
                  <wp:posOffset>71120</wp:posOffset>
                </wp:positionV>
                <wp:extent cx="6430010" cy="685800"/>
                <wp:effectExtent l="0" t="0" r="27940" b="19050"/>
                <wp:wrapSquare wrapText="bothSides"/>
                <wp:docPr id="7" name="Round Diagonal Corner Rectangle 7"/>
                <wp:cNvGraphicFramePr/>
                <a:graphic xmlns:a="http://schemas.openxmlformats.org/drawingml/2006/main">
                  <a:graphicData uri="http://schemas.microsoft.com/office/word/2010/wordprocessingShape">
                    <wps:wsp>
                      <wps:cNvSpPr/>
                      <wps:spPr>
                        <a:xfrm>
                          <a:off x="0" y="0"/>
                          <a:ext cx="6430010" cy="685800"/>
                        </a:xfrm>
                        <a:prstGeom prst="round2DiagRect">
                          <a:avLst/>
                        </a:prstGeom>
                      </wps:spPr>
                      <wps:style>
                        <a:lnRef idx="2">
                          <a:schemeClr val="accent2"/>
                        </a:lnRef>
                        <a:fillRef idx="1">
                          <a:schemeClr val="lt1"/>
                        </a:fillRef>
                        <a:effectRef idx="0">
                          <a:schemeClr val="accent2"/>
                        </a:effectRef>
                        <a:fontRef idx="minor">
                          <a:schemeClr val="dk1"/>
                        </a:fontRef>
                      </wps:style>
                      <wps:txb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817"/>
                              <w:gridCol w:w="8900"/>
                            </w:tblGrid>
                            <w:tr w:rsidR="003B6FCA" w14:paraId="5FD87471" w14:textId="77777777" w:rsidTr="003B6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top"/>
                                </w:tcPr>
                                <w:p w14:paraId="36830727" w14:textId="77777777" w:rsidR="003B6FCA" w:rsidRPr="00BD03C5" w:rsidRDefault="003B6FCA" w:rsidP="00BD03C5">
                                  <w:pPr>
                                    <w:spacing w:before="240"/>
                                    <w:rPr>
                                      <w:sz w:val="20"/>
                                      <w:szCs w:val="20"/>
                                    </w:rPr>
                                  </w:pPr>
                                  <w:r w:rsidRPr="000A4869">
                                    <w:rPr>
                                      <w:noProof/>
                                      <w:color w:val="FF0000"/>
                                      <w:sz w:val="20"/>
                                      <w:szCs w:val="20"/>
                                      <w:lang w:val="en-AU" w:eastAsia="en-AU"/>
                                    </w:rPr>
                                    <w:drawing>
                                      <wp:inline distT="0" distB="0" distL="0" distR="0" wp14:anchorId="05285062" wp14:editId="76A07360">
                                        <wp:extent cx="291116" cy="261257"/>
                                        <wp:effectExtent l="0" t="0" r="0" b="5715"/>
                                        <wp:docPr id="1730494270" name="Picture 1730494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88" cy="271642"/>
                                                </a:xfrm>
                                                <a:prstGeom prst="rect">
                                                  <a:avLst/>
                                                </a:prstGeom>
                                                <a:noFill/>
                                                <a:ln>
                                                  <a:noFill/>
                                                </a:ln>
                                              </pic:spPr>
                                            </pic:pic>
                                          </a:graphicData>
                                        </a:graphic>
                                      </wp:inline>
                                    </w:drawing>
                                  </w:r>
                                  <w:r w:rsidRPr="00BD03C5">
                                    <w:rPr>
                                      <w:sz w:val="20"/>
                                      <w:szCs w:val="20"/>
                                    </w:rPr>
                                    <w:br/>
                                  </w:r>
                                </w:p>
                              </w:tc>
                              <w:tc>
                                <w:tcPr>
                                  <w:tcW w:w="8900" w:type="dxa"/>
                                  <w:shd w:val="clear" w:color="auto" w:fill="auto"/>
                                  <w:vAlign w:val="top"/>
                                </w:tcPr>
                                <w:p w14:paraId="5BB63836" w14:textId="1A14A687" w:rsidR="003B6FCA" w:rsidRPr="00A75E3F" w:rsidRDefault="001F7589" w:rsidP="00015E06">
                                  <w:pPr>
                                    <w:spacing w:before="0"/>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Y</w:t>
                                  </w:r>
                                  <w:r w:rsidR="003B6FCA" w:rsidRPr="00A75E3F">
                                    <w:rPr>
                                      <w:sz w:val="22"/>
                                      <w:szCs w:val="22"/>
                                    </w:rPr>
                                    <w:t xml:space="preserve">ou </w:t>
                                  </w:r>
                                  <w:r w:rsidR="00513CE2" w:rsidRPr="00A75E3F">
                                    <w:rPr>
                                      <w:sz w:val="22"/>
                                      <w:szCs w:val="22"/>
                                    </w:rPr>
                                    <w:t xml:space="preserve">may need to </w:t>
                                  </w:r>
                                  <w:r w:rsidR="00843FED">
                                    <w:rPr>
                                      <w:sz w:val="22"/>
                                      <w:szCs w:val="22"/>
                                    </w:rPr>
                                    <w:t>notify</w:t>
                                  </w:r>
                                  <w:r w:rsidR="00843FED" w:rsidRPr="00A75E3F">
                                    <w:rPr>
                                      <w:sz w:val="22"/>
                                      <w:szCs w:val="22"/>
                                    </w:rPr>
                                    <w:t xml:space="preserve"> </w:t>
                                  </w:r>
                                  <w:r w:rsidR="003B6FCA" w:rsidRPr="00A75E3F">
                                    <w:rPr>
                                      <w:sz w:val="22"/>
                                      <w:szCs w:val="22"/>
                                    </w:rPr>
                                    <w:t xml:space="preserve">the Commission and investigate reportable allegations made against any of your workers or volunteers, regardless of whether they perform services for </w:t>
                                  </w:r>
                                  <w:r w:rsidR="0050402B" w:rsidRPr="00A75E3F">
                                    <w:rPr>
                                      <w:sz w:val="22"/>
                                      <w:szCs w:val="22"/>
                                    </w:rPr>
                                    <w:t xml:space="preserve">or in relation to </w:t>
                                  </w:r>
                                  <w:r w:rsidR="003B6FCA" w:rsidRPr="00A75E3F">
                                    <w:rPr>
                                      <w:sz w:val="22"/>
                                      <w:szCs w:val="22"/>
                                    </w:rPr>
                                    <w:t>children</w:t>
                                  </w:r>
                                  <w:r>
                                    <w:rPr>
                                      <w:sz w:val="22"/>
                                      <w:szCs w:val="22"/>
                                    </w:rPr>
                                    <w:t xml:space="preserve"> as part of their role</w:t>
                                  </w:r>
                                  <w:r w:rsidR="003B6FCA" w:rsidRPr="00A75E3F">
                                    <w:rPr>
                                      <w:sz w:val="22"/>
                                      <w:szCs w:val="22"/>
                                    </w:rPr>
                                    <w:t>.</w:t>
                                  </w:r>
                                </w:p>
                                <w:p w14:paraId="78974FAC" w14:textId="77777777" w:rsidR="003B6FCA" w:rsidRPr="00BD03C5" w:rsidRDefault="003B6FCA" w:rsidP="00BD03C5">
                                  <w:pPr>
                                    <w:spacing w:before="60"/>
                                    <w:cnfStyle w:val="100000000000" w:firstRow="1" w:lastRow="0" w:firstColumn="0" w:lastColumn="0" w:oddVBand="0" w:evenVBand="0" w:oddHBand="0" w:evenHBand="0" w:firstRowFirstColumn="0" w:firstRowLastColumn="0" w:lastRowFirstColumn="0" w:lastRowLastColumn="0"/>
                                    <w:rPr>
                                      <w:sz w:val="20"/>
                                      <w:szCs w:val="20"/>
                                    </w:rPr>
                                  </w:pPr>
                                </w:p>
                              </w:tc>
                            </w:tr>
                          </w:tbl>
                          <w:p w14:paraId="0DF7EFBE" w14:textId="77777777" w:rsidR="003B6FCA" w:rsidRDefault="003B6FCA" w:rsidP="00BD03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81702B" id="Round Diagonal Corner Rectangle 7" o:spid="_x0000_s1027" style="position:absolute;margin-left:-1.15pt;margin-top:5.6pt;width:506.3pt;height:5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43001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" adj="-11796480,,5400" path="m114302,l6430010,r,l6430010,571498v,63127,-51175,114302,-114302,114302l,685800r,l,114302c,51175,51175,,114302,xe" fillcolor="white [3201]" strokecolor="#f68a33 [3205]" strokeweight="1pt">
                <v:stroke joinstyle="miter"/>
                <v:formulas/>
                <v:path arrowok="t" o:connecttype="custom" o:connectlocs="114302,0;6430010,0;6430010,0;6430010,571498;6315708,685800;0,685800;0,685800;0,114302;114302,0" o:connectangles="0,0,0,0,0,0,0,0,0" textboxrect="0,0,6430010,685800"/>
                <v:textbo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817"/>
                        <w:gridCol w:w="8900"/>
                      </w:tblGrid>
                      <w:tr w:rsidR="003B6FCA" w14:paraId="5FD87471" w14:textId="77777777" w:rsidTr="003B6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top"/>
                          </w:tcPr>
                          <w:p w14:paraId="36830727" w14:textId="77777777" w:rsidR="003B6FCA" w:rsidRPr="00BD03C5" w:rsidRDefault="003B6FCA" w:rsidP="00BD03C5">
                            <w:pPr>
                              <w:spacing w:before="240"/>
                              <w:rPr>
                                <w:sz w:val="20"/>
                                <w:szCs w:val="20"/>
                              </w:rPr>
                            </w:pPr>
                            <w:r w:rsidRPr="000A4869">
                              <w:rPr>
                                <w:noProof/>
                                <w:color w:val="FF0000"/>
                                <w:sz w:val="20"/>
                                <w:szCs w:val="20"/>
                                <w:lang w:val="en-AU" w:eastAsia="en-AU"/>
                              </w:rPr>
                              <w:drawing>
                                <wp:inline distT="0" distB="0" distL="0" distR="0" wp14:anchorId="05285062" wp14:editId="76A07360">
                                  <wp:extent cx="291116" cy="261257"/>
                                  <wp:effectExtent l="0" t="0" r="0" b="5715"/>
                                  <wp:docPr id="1730494270" name="Picture 1730494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88" cy="271642"/>
                                          </a:xfrm>
                                          <a:prstGeom prst="rect">
                                            <a:avLst/>
                                          </a:prstGeom>
                                          <a:noFill/>
                                          <a:ln>
                                            <a:noFill/>
                                          </a:ln>
                                        </pic:spPr>
                                      </pic:pic>
                                    </a:graphicData>
                                  </a:graphic>
                                </wp:inline>
                              </w:drawing>
                            </w:r>
                            <w:r w:rsidRPr="00BD03C5">
                              <w:rPr>
                                <w:sz w:val="20"/>
                                <w:szCs w:val="20"/>
                              </w:rPr>
                              <w:br/>
                            </w:r>
                          </w:p>
                        </w:tc>
                        <w:tc>
                          <w:tcPr>
                            <w:tcW w:w="8900" w:type="dxa"/>
                            <w:shd w:val="clear" w:color="auto" w:fill="auto"/>
                            <w:vAlign w:val="top"/>
                          </w:tcPr>
                          <w:p w14:paraId="5BB63836" w14:textId="1A14A687" w:rsidR="003B6FCA" w:rsidRPr="00A75E3F" w:rsidRDefault="001F7589" w:rsidP="00015E06">
                            <w:pPr>
                              <w:spacing w:before="0"/>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Y</w:t>
                            </w:r>
                            <w:r w:rsidR="003B6FCA" w:rsidRPr="00A75E3F">
                              <w:rPr>
                                <w:sz w:val="22"/>
                                <w:szCs w:val="22"/>
                              </w:rPr>
                              <w:t xml:space="preserve">ou </w:t>
                            </w:r>
                            <w:r w:rsidR="00513CE2" w:rsidRPr="00A75E3F">
                              <w:rPr>
                                <w:sz w:val="22"/>
                                <w:szCs w:val="22"/>
                              </w:rPr>
                              <w:t xml:space="preserve">may need to </w:t>
                            </w:r>
                            <w:r w:rsidR="00843FED">
                              <w:rPr>
                                <w:sz w:val="22"/>
                                <w:szCs w:val="22"/>
                              </w:rPr>
                              <w:t>notify</w:t>
                            </w:r>
                            <w:r w:rsidR="00843FED" w:rsidRPr="00A75E3F">
                              <w:rPr>
                                <w:sz w:val="22"/>
                                <w:szCs w:val="22"/>
                              </w:rPr>
                              <w:t xml:space="preserve"> </w:t>
                            </w:r>
                            <w:r w:rsidR="003B6FCA" w:rsidRPr="00A75E3F">
                              <w:rPr>
                                <w:sz w:val="22"/>
                                <w:szCs w:val="22"/>
                              </w:rPr>
                              <w:t xml:space="preserve">the Commission and investigate reportable allegations made against any of your workers or volunteers, regardless of whether they perform services for </w:t>
                            </w:r>
                            <w:r w:rsidR="0050402B" w:rsidRPr="00A75E3F">
                              <w:rPr>
                                <w:sz w:val="22"/>
                                <w:szCs w:val="22"/>
                              </w:rPr>
                              <w:t xml:space="preserve">or in relation to </w:t>
                            </w:r>
                            <w:r w:rsidR="003B6FCA" w:rsidRPr="00A75E3F">
                              <w:rPr>
                                <w:sz w:val="22"/>
                                <w:szCs w:val="22"/>
                              </w:rPr>
                              <w:t>children</w:t>
                            </w:r>
                            <w:r>
                              <w:rPr>
                                <w:sz w:val="22"/>
                                <w:szCs w:val="22"/>
                              </w:rPr>
                              <w:t xml:space="preserve"> as part of their role</w:t>
                            </w:r>
                            <w:r w:rsidR="003B6FCA" w:rsidRPr="00A75E3F">
                              <w:rPr>
                                <w:sz w:val="22"/>
                                <w:szCs w:val="22"/>
                              </w:rPr>
                              <w:t>.</w:t>
                            </w:r>
                          </w:p>
                          <w:p w14:paraId="78974FAC" w14:textId="77777777" w:rsidR="003B6FCA" w:rsidRPr="00BD03C5" w:rsidRDefault="003B6FCA" w:rsidP="00BD03C5">
                            <w:pPr>
                              <w:spacing w:before="60"/>
                              <w:cnfStyle w:val="100000000000" w:firstRow="1" w:lastRow="0" w:firstColumn="0" w:lastColumn="0" w:oddVBand="0" w:evenVBand="0" w:oddHBand="0" w:evenHBand="0" w:firstRowFirstColumn="0" w:firstRowLastColumn="0" w:lastRowFirstColumn="0" w:lastRowLastColumn="0"/>
                              <w:rPr>
                                <w:sz w:val="20"/>
                                <w:szCs w:val="20"/>
                              </w:rPr>
                            </w:pPr>
                          </w:p>
                        </w:tc>
                      </w:tr>
                    </w:tbl>
                    <w:p w14:paraId="0DF7EFBE" w14:textId="77777777" w:rsidR="003B6FCA" w:rsidRDefault="003B6FCA" w:rsidP="00BD03C5">
                      <w:pPr>
                        <w:jc w:val="center"/>
                      </w:pPr>
                    </w:p>
                  </w:txbxContent>
                </v:textbox>
                <w10:wrap type="square"/>
              </v:shape>
            </w:pict>
          </mc:Fallback>
        </mc:AlternateContent>
      </w:r>
      <w:r w:rsidR="00420711">
        <w:rPr>
          <w:rFonts w:eastAsiaTheme="minorHAnsi"/>
        </w:rPr>
        <w:t xml:space="preserve">How to </w:t>
      </w:r>
      <w:r w:rsidR="0026507B">
        <w:rPr>
          <w:rFonts w:eastAsiaTheme="minorHAnsi"/>
        </w:rPr>
        <w:t xml:space="preserve">decide </w:t>
      </w:r>
      <w:r w:rsidR="00420711">
        <w:rPr>
          <w:rFonts w:eastAsiaTheme="minorHAnsi"/>
        </w:rPr>
        <w:t xml:space="preserve">if </w:t>
      </w:r>
      <w:r w:rsidR="0026507B">
        <w:rPr>
          <w:rFonts w:eastAsiaTheme="minorHAnsi"/>
        </w:rPr>
        <w:t xml:space="preserve">the Commission needs to be notified about </w:t>
      </w:r>
      <w:r w:rsidR="00420711">
        <w:rPr>
          <w:rFonts w:eastAsiaTheme="minorHAnsi"/>
        </w:rPr>
        <w:t xml:space="preserve">an allegation </w:t>
      </w:r>
    </w:p>
    <w:p w14:paraId="5373D1B1" w14:textId="5580EDC5" w:rsidR="00420711" w:rsidRPr="00A75E3F" w:rsidRDefault="00420711" w:rsidP="00AE3E00">
      <w:pPr>
        <w:spacing w:before="120" w:after="120"/>
        <w:rPr>
          <w:rFonts w:eastAsiaTheme="minorHAnsi"/>
          <w:sz w:val="22"/>
          <w:szCs w:val="22"/>
        </w:rPr>
      </w:pPr>
      <w:r w:rsidRPr="00A75E3F">
        <w:rPr>
          <w:rFonts w:eastAsiaTheme="minorHAnsi"/>
          <w:sz w:val="22"/>
          <w:szCs w:val="22"/>
        </w:rPr>
        <w:t xml:space="preserve">When </w:t>
      </w:r>
      <w:r w:rsidR="0026507B">
        <w:rPr>
          <w:rFonts w:eastAsiaTheme="minorHAnsi"/>
          <w:sz w:val="22"/>
          <w:szCs w:val="22"/>
        </w:rPr>
        <w:t>deciding</w:t>
      </w:r>
      <w:r w:rsidR="0026507B" w:rsidRPr="00A75E3F">
        <w:rPr>
          <w:rFonts w:eastAsiaTheme="minorHAnsi"/>
          <w:sz w:val="22"/>
          <w:szCs w:val="22"/>
        </w:rPr>
        <w:t xml:space="preserve"> </w:t>
      </w:r>
      <w:r w:rsidR="0026507B">
        <w:rPr>
          <w:rFonts w:eastAsiaTheme="minorHAnsi"/>
          <w:sz w:val="22"/>
          <w:szCs w:val="22"/>
        </w:rPr>
        <w:t xml:space="preserve">if </w:t>
      </w:r>
      <w:r w:rsidR="00843FED">
        <w:rPr>
          <w:rFonts w:eastAsiaTheme="minorHAnsi"/>
          <w:sz w:val="22"/>
          <w:szCs w:val="22"/>
        </w:rPr>
        <w:t xml:space="preserve">an allegation </w:t>
      </w:r>
      <w:r w:rsidR="0026507B">
        <w:rPr>
          <w:rFonts w:eastAsiaTheme="minorHAnsi"/>
          <w:sz w:val="22"/>
          <w:szCs w:val="22"/>
        </w:rPr>
        <w:t>must be notified to the Commission</w:t>
      </w:r>
      <w:r w:rsidR="003B73B3">
        <w:rPr>
          <w:rFonts w:eastAsiaTheme="minorHAnsi"/>
          <w:sz w:val="22"/>
          <w:szCs w:val="22"/>
        </w:rPr>
        <w:t xml:space="preserve"> under the Scheme</w:t>
      </w:r>
      <w:r w:rsidRPr="00A75E3F">
        <w:rPr>
          <w:rFonts w:eastAsiaTheme="minorHAnsi"/>
          <w:sz w:val="22"/>
          <w:szCs w:val="22"/>
        </w:rPr>
        <w:t>, it is helpful to consider:</w:t>
      </w:r>
    </w:p>
    <w:p w14:paraId="442089E6" w14:textId="64BEC88B" w:rsidR="00855991" w:rsidRPr="00474756" w:rsidRDefault="00855991" w:rsidP="00015E06">
      <w:pPr>
        <w:pStyle w:val="CCYPBullets"/>
        <w:spacing w:before="120" w:after="120"/>
        <w:rPr>
          <w:sz w:val="22"/>
          <w:szCs w:val="22"/>
        </w:rPr>
      </w:pPr>
      <w:r w:rsidRPr="00015E06">
        <w:rPr>
          <w:sz w:val="22"/>
          <w:szCs w:val="22"/>
        </w:rPr>
        <w:t>the</w:t>
      </w:r>
      <w:r w:rsidRPr="00A75E3F">
        <w:rPr>
          <w:rFonts w:eastAsiaTheme="minorEastAsia"/>
          <w:sz w:val="22"/>
          <w:szCs w:val="22"/>
        </w:rPr>
        <w:t xml:space="preserve"> </w:t>
      </w:r>
      <w:r>
        <w:rPr>
          <w:rFonts w:eastAsiaTheme="minorEastAsia"/>
          <w:sz w:val="22"/>
          <w:szCs w:val="22"/>
        </w:rPr>
        <w:t xml:space="preserve">timing of the allegation </w:t>
      </w:r>
    </w:p>
    <w:p w14:paraId="78D8E173" w14:textId="6C1388E3" w:rsidR="00A0065B" w:rsidRPr="00015E06" w:rsidRDefault="0026507B" w:rsidP="00015E06">
      <w:pPr>
        <w:pStyle w:val="CCYPBullets"/>
        <w:spacing w:before="120" w:after="120"/>
        <w:rPr>
          <w:sz w:val="22"/>
          <w:szCs w:val="22"/>
        </w:rPr>
      </w:pPr>
      <w:r>
        <w:rPr>
          <w:sz w:val="22"/>
          <w:szCs w:val="22"/>
        </w:rPr>
        <w:t>if</w:t>
      </w:r>
      <w:r w:rsidR="00A0065B" w:rsidRPr="00015E06">
        <w:rPr>
          <w:sz w:val="22"/>
          <w:szCs w:val="22"/>
        </w:rPr>
        <w:t xml:space="preserve"> the alleged conduct </w:t>
      </w:r>
      <w:r w:rsidR="003B73B3">
        <w:rPr>
          <w:sz w:val="22"/>
          <w:szCs w:val="22"/>
        </w:rPr>
        <w:t>was</w:t>
      </w:r>
      <w:r w:rsidR="003B73B3" w:rsidRPr="00015E06">
        <w:rPr>
          <w:sz w:val="22"/>
          <w:szCs w:val="22"/>
        </w:rPr>
        <w:t xml:space="preserve"> </w:t>
      </w:r>
      <w:r w:rsidR="00A0065B" w:rsidRPr="00015E06">
        <w:rPr>
          <w:sz w:val="22"/>
          <w:szCs w:val="22"/>
        </w:rPr>
        <w:t xml:space="preserve">within the course of </w:t>
      </w:r>
      <w:r w:rsidR="00C45D99">
        <w:rPr>
          <w:sz w:val="22"/>
          <w:szCs w:val="22"/>
        </w:rPr>
        <w:t xml:space="preserve">the </w:t>
      </w:r>
      <w:r w:rsidR="00B53C1F">
        <w:rPr>
          <w:sz w:val="22"/>
          <w:szCs w:val="22"/>
        </w:rPr>
        <w:t xml:space="preserve">worker’s or volunteer’s </w:t>
      </w:r>
      <w:r w:rsidR="00A0065B" w:rsidRPr="00015E06">
        <w:rPr>
          <w:sz w:val="22"/>
          <w:szCs w:val="22"/>
        </w:rPr>
        <w:t xml:space="preserve">employment </w:t>
      </w:r>
      <w:r w:rsidR="00325B06">
        <w:rPr>
          <w:sz w:val="22"/>
          <w:szCs w:val="22"/>
        </w:rPr>
        <w:t>or engagement with the organisation</w:t>
      </w:r>
    </w:p>
    <w:p w14:paraId="44331341" w14:textId="447769D2" w:rsidR="00A0065B" w:rsidRPr="00015E06" w:rsidRDefault="00325B06" w:rsidP="00015E06">
      <w:pPr>
        <w:pStyle w:val="CCYPBullets"/>
        <w:spacing w:before="120" w:after="120"/>
        <w:rPr>
          <w:sz w:val="22"/>
          <w:szCs w:val="22"/>
        </w:rPr>
      </w:pPr>
      <w:r>
        <w:rPr>
          <w:sz w:val="22"/>
          <w:szCs w:val="22"/>
        </w:rPr>
        <w:t>t</w:t>
      </w:r>
      <w:r w:rsidR="00A0065B" w:rsidRPr="00015E06">
        <w:rPr>
          <w:sz w:val="22"/>
          <w:szCs w:val="22"/>
        </w:rPr>
        <w:t xml:space="preserve">he timing of </w:t>
      </w:r>
      <w:r>
        <w:rPr>
          <w:sz w:val="22"/>
          <w:szCs w:val="22"/>
        </w:rPr>
        <w:t xml:space="preserve">that </w:t>
      </w:r>
      <w:r w:rsidR="00A0065B" w:rsidRPr="00015E06">
        <w:rPr>
          <w:sz w:val="22"/>
          <w:szCs w:val="22"/>
        </w:rPr>
        <w:t>employment or engagement</w:t>
      </w:r>
    </w:p>
    <w:p w14:paraId="32938667" w14:textId="7127ABFB" w:rsidR="00C25281" w:rsidRPr="00855991" w:rsidRDefault="00325B06" w:rsidP="00855991">
      <w:pPr>
        <w:pStyle w:val="CCYPBullets"/>
        <w:spacing w:before="120" w:after="120"/>
        <w:rPr>
          <w:rFonts w:eastAsiaTheme="minorEastAsia"/>
          <w:sz w:val="22"/>
          <w:szCs w:val="22"/>
        </w:rPr>
      </w:pPr>
      <w:r w:rsidRPr="00855991">
        <w:rPr>
          <w:sz w:val="22"/>
          <w:szCs w:val="22"/>
        </w:rPr>
        <w:t>t</w:t>
      </w:r>
      <w:r w:rsidR="00420711" w:rsidRPr="00855991">
        <w:rPr>
          <w:sz w:val="22"/>
          <w:szCs w:val="22"/>
        </w:rPr>
        <w:t xml:space="preserve">he timing of the </w:t>
      </w:r>
      <w:r w:rsidR="00F44863" w:rsidRPr="00855991">
        <w:rPr>
          <w:sz w:val="22"/>
          <w:szCs w:val="22"/>
        </w:rPr>
        <w:t xml:space="preserve">alleged </w:t>
      </w:r>
      <w:r w:rsidR="00420711" w:rsidRPr="00855991">
        <w:rPr>
          <w:sz w:val="22"/>
          <w:szCs w:val="22"/>
        </w:rPr>
        <w:t>conduct</w:t>
      </w:r>
      <w:r w:rsidR="00A0065B" w:rsidRPr="00855991">
        <w:rPr>
          <w:rFonts w:eastAsiaTheme="minorEastAsia"/>
          <w:sz w:val="22"/>
          <w:szCs w:val="22"/>
        </w:rPr>
        <w:t>.</w:t>
      </w:r>
    </w:p>
    <w:p w14:paraId="4DC0D212" w14:textId="18ABFDC7" w:rsidR="00E23306" w:rsidRDefault="00FF102E" w:rsidP="00E23306">
      <w:pPr>
        <w:spacing w:before="120" w:after="120"/>
        <w:rPr>
          <w:rFonts w:eastAsiaTheme="minorHAnsi"/>
          <w:sz w:val="22"/>
          <w:szCs w:val="22"/>
        </w:rPr>
      </w:pPr>
      <w:r w:rsidRPr="00A75E3F">
        <w:rPr>
          <w:rFonts w:eastAsiaTheme="minorHAnsi"/>
          <w:b/>
          <w:noProof/>
          <w:sz w:val="22"/>
          <w:szCs w:val="22"/>
          <w:lang w:val="en-AU" w:eastAsia="en-AU"/>
        </w:rPr>
        <mc:AlternateContent>
          <mc:Choice Requires="wps">
            <w:drawing>
              <wp:anchor distT="0" distB="0" distL="114300" distR="114300" simplePos="0" relativeHeight="251662848" behindDoc="0" locked="0" layoutInCell="1" allowOverlap="1" wp14:anchorId="738B06BC" wp14:editId="3D9081C8">
                <wp:simplePos x="0" y="0"/>
                <wp:positionH relativeFrom="column">
                  <wp:posOffset>-39370</wp:posOffset>
                </wp:positionH>
                <wp:positionV relativeFrom="paragraph">
                  <wp:posOffset>583565</wp:posOffset>
                </wp:positionV>
                <wp:extent cx="6572250" cy="685800"/>
                <wp:effectExtent l="0" t="0" r="19050" b="19050"/>
                <wp:wrapSquare wrapText="bothSides"/>
                <wp:docPr id="17" name="Round Diagonal Corner Rectangle 17"/>
                <wp:cNvGraphicFramePr/>
                <a:graphic xmlns:a="http://schemas.openxmlformats.org/drawingml/2006/main">
                  <a:graphicData uri="http://schemas.microsoft.com/office/word/2010/wordprocessingShape">
                    <wps:wsp>
                      <wps:cNvSpPr/>
                      <wps:spPr>
                        <a:xfrm>
                          <a:off x="0" y="0"/>
                          <a:ext cx="6572250" cy="685800"/>
                        </a:xfrm>
                        <a:prstGeom prst="round2DiagRect">
                          <a:avLst/>
                        </a:prstGeom>
                      </wps:spPr>
                      <wps:style>
                        <a:lnRef idx="2">
                          <a:schemeClr val="accent2"/>
                        </a:lnRef>
                        <a:fillRef idx="1">
                          <a:schemeClr val="lt1"/>
                        </a:fillRef>
                        <a:effectRef idx="0">
                          <a:schemeClr val="accent2"/>
                        </a:effectRef>
                        <a:fontRef idx="minor">
                          <a:schemeClr val="dk1"/>
                        </a:fontRef>
                      </wps:style>
                      <wps:txb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817"/>
                              <w:gridCol w:w="8900"/>
                            </w:tblGrid>
                            <w:tr w:rsidR="00AE3E00" w14:paraId="0FFA6306" w14:textId="77777777" w:rsidTr="003B6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top"/>
                                </w:tcPr>
                                <w:p w14:paraId="1839A57A" w14:textId="77777777" w:rsidR="00AE3E00" w:rsidRPr="00BD03C5" w:rsidRDefault="00AE3E00" w:rsidP="006458C0">
                                  <w:pPr>
                                    <w:spacing w:before="60"/>
                                    <w:rPr>
                                      <w:sz w:val="20"/>
                                      <w:szCs w:val="20"/>
                                    </w:rPr>
                                  </w:pPr>
                                  <w:r w:rsidRPr="000A4869">
                                    <w:rPr>
                                      <w:noProof/>
                                      <w:color w:val="FF0000"/>
                                      <w:sz w:val="20"/>
                                      <w:szCs w:val="20"/>
                                      <w:lang w:val="en-AU" w:eastAsia="en-AU"/>
                                    </w:rPr>
                                    <w:drawing>
                                      <wp:inline distT="0" distB="0" distL="0" distR="0" wp14:anchorId="39B754F8" wp14:editId="49437906">
                                        <wp:extent cx="291116" cy="261257"/>
                                        <wp:effectExtent l="0" t="0" r="0" b="5715"/>
                                        <wp:docPr id="1521312073" name="Picture 152131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88" cy="271642"/>
                                                </a:xfrm>
                                                <a:prstGeom prst="rect">
                                                  <a:avLst/>
                                                </a:prstGeom>
                                                <a:noFill/>
                                                <a:ln>
                                                  <a:noFill/>
                                                </a:ln>
                                              </pic:spPr>
                                            </pic:pic>
                                          </a:graphicData>
                                        </a:graphic>
                                      </wp:inline>
                                    </w:drawing>
                                  </w:r>
                                  <w:r w:rsidRPr="00BD03C5">
                                    <w:rPr>
                                      <w:sz w:val="20"/>
                                      <w:szCs w:val="20"/>
                                    </w:rPr>
                                    <w:br/>
                                  </w:r>
                                </w:p>
                              </w:tc>
                              <w:tc>
                                <w:tcPr>
                                  <w:tcW w:w="8900" w:type="dxa"/>
                                  <w:shd w:val="clear" w:color="auto" w:fill="auto"/>
                                  <w:vAlign w:val="top"/>
                                </w:tcPr>
                                <w:p w14:paraId="768E000D" w14:textId="56417D1C" w:rsidR="00AE3E00" w:rsidRPr="00A75E3F" w:rsidRDefault="00953037" w:rsidP="00BD03C5">
                                  <w:pPr>
                                    <w:spacing w:before="60"/>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H</w:t>
                                  </w:r>
                                  <w:r w:rsidR="00AE3E00" w:rsidRPr="00A75E3F">
                                    <w:rPr>
                                      <w:sz w:val="22"/>
                                      <w:szCs w:val="22"/>
                                    </w:rPr>
                                    <w:t xml:space="preserve">eads of organisations </w:t>
                                  </w:r>
                                  <w:r>
                                    <w:rPr>
                                      <w:sz w:val="22"/>
                                      <w:szCs w:val="22"/>
                                    </w:rPr>
                                    <w:t xml:space="preserve">do not need </w:t>
                                  </w:r>
                                  <w:r w:rsidR="00AE3E00" w:rsidRPr="00A75E3F">
                                    <w:rPr>
                                      <w:sz w:val="22"/>
                                      <w:szCs w:val="22"/>
                                    </w:rPr>
                                    <w:t>to report and investigate allegations concerning workers or volunteers who are deceased.</w:t>
                                  </w:r>
                                </w:p>
                                <w:p w14:paraId="40A4DE8B" w14:textId="77777777" w:rsidR="00AE3E00" w:rsidRPr="00BD03C5" w:rsidRDefault="00AE3E00" w:rsidP="00BD03C5">
                                  <w:pPr>
                                    <w:spacing w:before="60"/>
                                    <w:cnfStyle w:val="100000000000" w:firstRow="1" w:lastRow="0" w:firstColumn="0" w:lastColumn="0" w:oddVBand="0" w:evenVBand="0" w:oddHBand="0" w:evenHBand="0" w:firstRowFirstColumn="0" w:firstRowLastColumn="0" w:lastRowFirstColumn="0" w:lastRowLastColumn="0"/>
                                    <w:rPr>
                                      <w:sz w:val="20"/>
                                      <w:szCs w:val="20"/>
                                    </w:rPr>
                                  </w:pPr>
                                </w:p>
                              </w:tc>
                            </w:tr>
                          </w:tbl>
                          <w:p w14:paraId="13B59F92" w14:textId="77777777" w:rsidR="00AE3E00" w:rsidRDefault="00AE3E00" w:rsidP="00AE3E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B06BC" id="Round Diagonal Corner Rectangle 17" o:spid="_x0000_s1028" style="position:absolute;margin-left:-3.1pt;margin-top:45.95pt;width:517.5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225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" adj="-11796480,,5400" path="m114302,l6572250,r,l6572250,571498v,63127,-51175,114302,-114302,114302l,685800r,l,114302c,51175,51175,,114302,xe" fillcolor="white [3201]" strokecolor="#f68a33 [3205]" strokeweight="1pt">
                <v:stroke joinstyle="miter"/>
                <v:formulas/>
                <v:path arrowok="t" o:connecttype="custom" o:connectlocs="114302,0;6572250,0;6572250,0;6572250,571498;6457948,685800;0,685800;0,685800;0,114302;114302,0" o:connectangles="0,0,0,0,0,0,0,0,0" textboxrect="0,0,6572250,685800"/>
                <v:textbo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817"/>
                        <w:gridCol w:w="8900"/>
                      </w:tblGrid>
                      <w:tr w:rsidR="00AE3E00" w14:paraId="0FFA6306" w14:textId="77777777" w:rsidTr="003B6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top"/>
                          </w:tcPr>
                          <w:p w14:paraId="1839A57A" w14:textId="77777777" w:rsidR="00AE3E00" w:rsidRPr="00BD03C5" w:rsidRDefault="00AE3E00" w:rsidP="006458C0">
                            <w:pPr>
                              <w:spacing w:before="60"/>
                              <w:rPr>
                                <w:sz w:val="20"/>
                                <w:szCs w:val="20"/>
                              </w:rPr>
                            </w:pPr>
                            <w:r w:rsidRPr="000A4869">
                              <w:rPr>
                                <w:noProof/>
                                <w:color w:val="FF0000"/>
                                <w:sz w:val="20"/>
                                <w:szCs w:val="20"/>
                                <w:lang w:val="en-AU" w:eastAsia="en-AU"/>
                              </w:rPr>
                              <w:drawing>
                                <wp:inline distT="0" distB="0" distL="0" distR="0" wp14:anchorId="39B754F8" wp14:editId="49437906">
                                  <wp:extent cx="291116" cy="261257"/>
                                  <wp:effectExtent l="0" t="0" r="0" b="5715"/>
                                  <wp:docPr id="1521312073" name="Picture 152131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88" cy="271642"/>
                                          </a:xfrm>
                                          <a:prstGeom prst="rect">
                                            <a:avLst/>
                                          </a:prstGeom>
                                          <a:noFill/>
                                          <a:ln>
                                            <a:noFill/>
                                          </a:ln>
                                        </pic:spPr>
                                      </pic:pic>
                                    </a:graphicData>
                                  </a:graphic>
                                </wp:inline>
                              </w:drawing>
                            </w:r>
                            <w:r w:rsidRPr="00BD03C5">
                              <w:rPr>
                                <w:sz w:val="20"/>
                                <w:szCs w:val="20"/>
                              </w:rPr>
                              <w:br/>
                            </w:r>
                          </w:p>
                        </w:tc>
                        <w:tc>
                          <w:tcPr>
                            <w:tcW w:w="8900" w:type="dxa"/>
                            <w:shd w:val="clear" w:color="auto" w:fill="auto"/>
                            <w:vAlign w:val="top"/>
                          </w:tcPr>
                          <w:p w14:paraId="768E000D" w14:textId="56417D1C" w:rsidR="00AE3E00" w:rsidRPr="00A75E3F" w:rsidRDefault="00953037" w:rsidP="00BD03C5">
                            <w:pPr>
                              <w:spacing w:before="60"/>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H</w:t>
                            </w:r>
                            <w:r w:rsidR="00AE3E00" w:rsidRPr="00A75E3F">
                              <w:rPr>
                                <w:sz w:val="22"/>
                                <w:szCs w:val="22"/>
                              </w:rPr>
                              <w:t xml:space="preserve">eads of organisations </w:t>
                            </w:r>
                            <w:r>
                              <w:rPr>
                                <w:sz w:val="22"/>
                                <w:szCs w:val="22"/>
                              </w:rPr>
                              <w:t xml:space="preserve">do not need </w:t>
                            </w:r>
                            <w:r w:rsidR="00AE3E00" w:rsidRPr="00A75E3F">
                              <w:rPr>
                                <w:sz w:val="22"/>
                                <w:szCs w:val="22"/>
                              </w:rPr>
                              <w:t>to report and investigate allegations concerning workers or volunteers who are deceased.</w:t>
                            </w:r>
                          </w:p>
                          <w:p w14:paraId="40A4DE8B" w14:textId="77777777" w:rsidR="00AE3E00" w:rsidRPr="00BD03C5" w:rsidRDefault="00AE3E00" w:rsidP="00BD03C5">
                            <w:pPr>
                              <w:spacing w:before="60"/>
                              <w:cnfStyle w:val="100000000000" w:firstRow="1" w:lastRow="0" w:firstColumn="0" w:lastColumn="0" w:oddVBand="0" w:evenVBand="0" w:oddHBand="0" w:evenHBand="0" w:firstRowFirstColumn="0" w:firstRowLastColumn="0" w:lastRowFirstColumn="0" w:lastRowLastColumn="0"/>
                              <w:rPr>
                                <w:sz w:val="20"/>
                                <w:szCs w:val="20"/>
                              </w:rPr>
                            </w:pPr>
                          </w:p>
                        </w:tc>
                      </w:tr>
                    </w:tbl>
                    <w:p w14:paraId="13B59F92" w14:textId="77777777" w:rsidR="00AE3E00" w:rsidRDefault="00AE3E00" w:rsidP="00AE3E00">
                      <w:pPr>
                        <w:jc w:val="center"/>
                      </w:pPr>
                    </w:p>
                  </w:txbxContent>
                </v:textbox>
                <w10:wrap type="square"/>
              </v:shape>
            </w:pict>
          </mc:Fallback>
        </mc:AlternateContent>
      </w:r>
      <w:r w:rsidR="0026507B">
        <w:rPr>
          <w:rFonts w:eastAsiaTheme="minorHAnsi"/>
          <w:sz w:val="22"/>
          <w:szCs w:val="22"/>
        </w:rPr>
        <w:t xml:space="preserve">Allegations </w:t>
      </w:r>
      <w:r w:rsidR="00E23306" w:rsidRPr="000134C8">
        <w:rPr>
          <w:rFonts w:eastAsiaTheme="minorHAnsi"/>
          <w:sz w:val="22"/>
          <w:szCs w:val="22"/>
        </w:rPr>
        <w:t xml:space="preserve">about the conduct of a worker or volunteer may need to be </w:t>
      </w:r>
      <w:r w:rsidR="0026507B">
        <w:rPr>
          <w:rFonts w:eastAsiaTheme="minorHAnsi"/>
          <w:sz w:val="22"/>
          <w:szCs w:val="22"/>
        </w:rPr>
        <w:t xml:space="preserve">notified to the Commission </w:t>
      </w:r>
      <w:r w:rsidR="005001AE">
        <w:rPr>
          <w:rFonts w:eastAsiaTheme="minorHAnsi"/>
          <w:sz w:val="22"/>
          <w:szCs w:val="22"/>
        </w:rPr>
        <w:t xml:space="preserve">under the Scheme </w:t>
      </w:r>
      <w:r w:rsidR="0026507B">
        <w:rPr>
          <w:rFonts w:eastAsiaTheme="minorHAnsi"/>
          <w:sz w:val="22"/>
          <w:szCs w:val="22"/>
        </w:rPr>
        <w:t xml:space="preserve">even when </w:t>
      </w:r>
      <w:r w:rsidR="00E23306" w:rsidRPr="000134C8">
        <w:rPr>
          <w:rFonts w:eastAsiaTheme="minorHAnsi"/>
          <w:sz w:val="22"/>
          <w:szCs w:val="22"/>
        </w:rPr>
        <w:t xml:space="preserve">the alleged conduct </w:t>
      </w:r>
      <w:r w:rsidR="0026507B">
        <w:rPr>
          <w:rFonts w:eastAsiaTheme="minorHAnsi"/>
          <w:sz w:val="22"/>
          <w:szCs w:val="22"/>
        </w:rPr>
        <w:t xml:space="preserve">happened before they started working for the organisation </w:t>
      </w:r>
      <w:r w:rsidR="001334FC">
        <w:rPr>
          <w:rFonts w:eastAsiaTheme="minorHAnsi"/>
          <w:sz w:val="22"/>
          <w:szCs w:val="22"/>
        </w:rPr>
        <w:t>or</w:t>
      </w:r>
      <w:r w:rsidR="0026507B">
        <w:rPr>
          <w:rFonts w:eastAsiaTheme="minorHAnsi"/>
          <w:sz w:val="22"/>
          <w:szCs w:val="22"/>
        </w:rPr>
        <w:t xml:space="preserve"> when the allegation is raised after </w:t>
      </w:r>
      <w:r w:rsidR="005001AE">
        <w:rPr>
          <w:rFonts w:eastAsiaTheme="minorHAnsi"/>
          <w:sz w:val="22"/>
          <w:szCs w:val="22"/>
        </w:rPr>
        <w:t>they</w:t>
      </w:r>
      <w:r w:rsidR="0026507B">
        <w:rPr>
          <w:rFonts w:eastAsiaTheme="minorHAnsi"/>
          <w:sz w:val="22"/>
          <w:szCs w:val="22"/>
        </w:rPr>
        <w:t xml:space="preserve"> have left the organisation. </w:t>
      </w:r>
    </w:p>
    <w:p w14:paraId="14B96F48" w14:textId="0DA648D8" w:rsidR="00A0065B" w:rsidRPr="00A0065B" w:rsidRDefault="00855991" w:rsidP="00474756">
      <w:pPr>
        <w:pStyle w:val="Heading2"/>
        <w:keepNext w:val="0"/>
        <w:keepLines w:val="0"/>
        <w:spacing w:before="360" w:after="240"/>
        <w:rPr>
          <w:rFonts w:eastAsiaTheme="minorHAnsi"/>
        </w:rPr>
      </w:pPr>
      <w:r w:rsidRPr="00474756">
        <w:rPr>
          <w:rFonts w:eastAsiaTheme="minorHAnsi"/>
          <w:szCs w:val="24"/>
        </w:rPr>
        <w:t>Timing of allegations</w:t>
      </w:r>
    </w:p>
    <w:p w14:paraId="59636575" w14:textId="2C144896" w:rsidR="00855991" w:rsidRPr="00474756" w:rsidRDefault="00855991" w:rsidP="00FF102E">
      <w:pPr>
        <w:spacing w:before="120" w:after="120"/>
        <w:rPr>
          <w:rFonts w:eastAsiaTheme="minorHAnsi"/>
          <w:b/>
          <w:bCs/>
          <w:sz w:val="22"/>
          <w:szCs w:val="22"/>
        </w:rPr>
      </w:pPr>
      <w:r w:rsidRPr="00474756">
        <w:rPr>
          <w:b/>
          <w:bCs/>
          <w:sz w:val="22"/>
          <w:szCs w:val="22"/>
        </w:rPr>
        <w:t xml:space="preserve">Allegations made before the </w:t>
      </w:r>
      <w:r>
        <w:rPr>
          <w:b/>
          <w:bCs/>
          <w:sz w:val="22"/>
          <w:szCs w:val="22"/>
        </w:rPr>
        <w:t>S</w:t>
      </w:r>
      <w:r w:rsidRPr="00474756">
        <w:rPr>
          <w:b/>
          <w:bCs/>
          <w:sz w:val="22"/>
          <w:szCs w:val="22"/>
        </w:rPr>
        <w:t>cheme covered an organisation</w:t>
      </w:r>
    </w:p>
    <w:p w14:paraId="32859E91" w14:textId="3F4ECA79" w:rsidR="00FF102E" w:rsidRDefault="00986155" w:rsidP="00FF102E">
      <w:pPr>
        <w:spacing w:before="120" w:after="120"/>
        <w:rPr>
          <w:rFonts w:eastAsiaTheme="minorHAnsi"/>
          <w:sz w:val="22"/>
          <w:szCs w:val="22"/>
        </w:rPr>
      </w:pPr>
      <w:r w:rsidRPr="000F7DC8">
        <w:rPr>
          <w:rFonts w:eastAsiaTheme="minorHAnsi"/>
          <w:sz w:val="22"/>
          <w:szCs w:val="22"/>
        </w:rPr>
        <w:t xml:space="preserve">The Scheme does not require organisations to </w:t>
      </w:r>
      <w:r w:rsidR="003B73B3">
        <w:rPr>
          <w:rFonts w:eastAsiaTheme="minorHAnsi"/>
          <w:sz w:val="22"/>
          <w:szCs w:val="22"/>
        </w:rPr>
        <w:t>notify</w:t>
      </w:r>
      <w:r w:rsidR="003B73B3" w:rsidRPr="000F7DC8">
        <w:rPr>
          <w:rFonts w:eastAsiaTheme="minorHAnsi"/>
          <w:sz w:val="22"/>
          <w:szCs w:val="22"/>
        </w:rPr>
        <w:t xml:space="preserve"> </w:t>
      </w:r>
      <w:r w:rsidRPr="000F7DC8">
        <w:rPr>
          <w:rFonts w:eastAsiaTheme="minorHAnsi"/>
          <w:sz w:val="22"/>
          <w:szCs w:val="22"/>
        </w:rPr>
        <w:t xml:space="preserve">the Commission </w:t>
      </w:r>
      <w:r w:rsidR="003B73B3">
        <w:rPr>
          <w:rFonts w:eastAsiaTheme="minorHAnsi"/>
          <w:sz w:val="22"/>
          <w:szCs w:val="22"/>
        </w:rPr>
        <w:t xml:space="preserve">about </w:t>
      </w:r>
      <w:r w:rsidRPr="000F7DC8">
        <w:rPr>
          <w:rFonts w:eastAsiaTheme="minorHAnsi"/>
          <w:sz w:val="22"/>
          <w:szCs w:val="22"/>
        </w:rPr>
        <w:t>every allegation that has ever been known to an organisation prior to the</w:t>
      </w:r>
      <w:r w:rsidR="00005720" w:rsidRPr="000F7DC8">
        <w:rPr>
          <w:rFonts w:eastAsiaTheme="minorHAnsi"/>
          <w:sz w:val="22"/>
          <w:szCs w:val="22"/>
        </w:rPr>
        <w:t xml:space="preserve"> </w:t>
      </w:r>
      <w:r w:rsidR="001334FC">
        <w:rPr>
          <w:rFonts w:eastAsiaTheme="minorHAnsi"/>
          <w:sz w:val="22"/>
          <w:szCs w:val="22"/>
        </w:rPr>
        <w:t xml:space="preserve">organisation being covered by </w:t>
      </w:r>
      <w:r w:rsidR="00005720" w:rsidRPr="000F7DC8">
        <w:rPr>
          <w:rFonts w:eastAsiaTheme="minorHAnsi"/>
          <w:sz w:val="22"/>
          <w:szCs w:val="22"/>
        </w:rPr>
        <w:t>the</w:t>
      </w:r>
      <w:r w:rsidRPr="000F7DC8">
        <w:rPr>
          <w:rFonts w:eastAsiaTheme="minorHAnsi"/>
          <w:sz w:val="22"/>
          <w:szCs w:val="22"/>
        </w:rPr>
        <w:t xml:space="preserve"> Schem</w:t>
      </w:r>
      <w:r w:rsidR="00005720" w:rsidRPr="000F7DC8">
        <w:rPr>
          <w:rFonts w:eastAsiaTheme="minorHAnsi"/>
          <w:sz w:val="22"/>
          <w:szCs w:val="22"/>
        </w:rPr>
        <w:t>e</w:t>
      </w:r>
      <w:r w:rsidRPr="000F7DC8">
        <w:rPr>
          <w:rFonts w:eastAsiaTheme="minorHAnsi"/>
          <w:sz w:val="22"/>
          <w:szCs w:val="22"/>
        </w:rPr>
        <w:t>. Rather, the Scheme only requires that allegations be reported to the Commission if that allegation was made</w:t>
      </w:r>
      <w:r w:rsidR="00AE7CB8">
        <w:rPr>
          <w:rFonts w:eastAsiaTheme="minorHAnsi"/>
          <w:sz w:val="22"/>
          <w:szCs w:val="22"/>
        </w:rPr>
        <w:t>,</w:t>
      </w:r>
      <w:r w:rsidRPr="000F7DC8">
        <w:rPr>
          <w:rFonts w:eastAsiaTheme="minorHAnsi"/>
          <w:sz w:val="22"/>
          <w:szCs w:val="22"/>
        </w:rPr>
        <w:t xml:space="preserve"> and the head of </w:t>
      </w:r>
      <w:r w:rsidR="00B84EF6" w:rsidRPr="000F7DC8">
        <w:rPr>
          <w:rFonts w:eastAsiaTheme="minorHAnsi"/>
          <w:sz w:val="22"/>
          <w:szCs w:val="22"/>
        </w:rPr>
        <w:t>organisation</w:t>
      </w:r>
      <w:r w:rsidRPr="000F7DC8">
        <w:rPr>
          <w:rFonts w:eastAsiaTheme="minorHAnsi"/>
          <w:sz w:val="22"/>
          <w:szCs w:val="22"/>
        </w:rPr>
        <w:t xml:space="preserve"> becomes aware of it</w:t>
      </w:r>
      <w:r w:rsidR="00AE7CB8">
        <w:rPr>
          <w:rFonts w:eastAsiaTheme="minorHAnsi"/>
          <w:sz w:val="22"/>
          <w:szCs w:val="22"/>
        </w:rPr>
        <w:t>,</w:t>
      </w:r>
      <w:r w:rsidRPr="000F7DC8">
        <w:rPr>
          <w:rFonts w:eastAsiaTheme="minorHAnsi"/>
          <w:sz w:val="22"/>
          <w:szCs w:val="22"/>
        </w:rPr>
        <w:t xml:space="preserve"> </w:t>
      </w:r>
      <w:r w:rsidR="00AE7CB8">
        <w:rPr>
          <w:rFonts w:eastAsiaTheme="minorHAnsi"/>
          <w:sz w:val="22"/>
          <w:szCs w:val="22"/>
        </w:rPr>
        <w:t xml:space="preserve">after </w:t>
      </w:r>
      <w:r w:rsidRPr="000F7DC8">
        <w:rPr>
          <w:rFonts w:eastAsiaTheme="minorHAnsi"/>
          <w:sz w:val="22"/>
          <w:szCs w:val="22"/>
        </w:rPr>
        <w:t>the organisation</w:t>
      </w:r>
      <w:r w:rsidR="008A66A0">
        <w:rPr>
          <w:rFonts w:eastAsiaTheme="minorHAnsi"/>
          <w:sz w:val="22"/>
          <w:szCs w:val="22"/>
        </w:rPr>
        <w:t xml:space="preserve"> </w:t>
      </w:r>
      <w:r w:rsidR="007E1C9E">
        <w:rPr>
          <w:rFonts w:eastAsiaTheme="minorHAnsi"/>
          <w:sz w:val="22"/>
          <w:szCs w:val="22"/>
        </w:rPr>
        <w:t>was covered by</w:t>
      </w:r>
      <w:r w:rsidR="008A66A0">
        <w:rPr>
          <w:rFonts w:eastAsiaTheme="minorHAnsi"/>
          <w:sz w:val="22"/>
          <w:szCs w:val="22"/>
        </w:rPr>
        <w:t xml:space="preserve"> the Scheme</w:t>
      </w:r>
      <w:r w:rsidRPr="000F7DC8">
        <w:rPr>
          <w:rFonts w:eastAsiaTheme="minorHAnsi"/>
          <w:sz w:val="22"/>
          <w:szCs w:val="22"/>
        </w:rPr>
        <w:t xml:space="preserve">. </w:t>
      </w:r>
    </w:p>
    <w:p w14:paraId="1C9A4508" w14:textId="6A42FC47" w:rsidR="00FF102E" w:rsidRPr="00FF102E" w:rsidRDefault="00FF102E" w:rsidP="00FF102E">
      <w:pPr>
        <w:spacing w:before="120" w:after="120"/>
        <w:rPr>
          <w:rFonts w:eastAsiaTheme="minorHAnsi"/>
          <w:sz w:val="22"/>
          <w:szCs w:val="22"/>
        </w:rPr>
      </w:pPr>
      <w:r w:rsidRPr="00FF102E">
        <w:rPr>
          <w:rFonts w:eastAsiaTheme="minorHAnsi"/>
          <w:sz w:val="22"/>
          <w:szCs w:val="22"/>
        </w:rPr>
        <w:t>An allegation</w:t>
      </w:r>
      <w:r>
        <w:rPr>
          <w:rFonts w:eastAsiaTheme="minorHAnsi"/>
          <w:sz w:val="22"/>
          <w:szCs w:val="22"/>
        </w:rPr>
        <w:t xml:space="preserve"> </w:t>
      </w:r>
      <w:r w:rsidRPr="00FF102E">
        <w:rPr>
          <w:rFonts w:eastAsiaTheme="minorHAnsi"/>
          <w:sz w:val="22"/>
          <w:szCs w:val="22"/>
        </w:rPr>
        <w:t xml:space="preserve">will be made, for the purposes of the </w:t>
      </w:r>
      <w:r>
        <w:rPr>
          <w:rFonts w:eastAsiaTheme="minorHAnsi"/>
          <w:sz w:val="22"/>
          <w:szCs w:val="22"/>
        </w:rPr>
        <w:t>S</w:t>
      </w:r>
      <w:r w:rsidRPr="00FF102E">
        <w:rPr>
          <w:rFonts w:eastAsiaTheme="minorHAnsi"/>
          <w:sz w:val="22"/>
          <w:szCs w:val="22"/>
        </w:rPr>
        <w:t>cheme, when either:</w:t>
      </w:r>
    </w:p>
    <w:p w14:paraId="772874A9" w14:textId="79B53238" w:rsidR="00FF102E" w:rsidRPr="00233CDE" w:rsidRDefault="00FF102E" w:rsidP="00233CDE">
      <w:pPr>
        <w:pStyle w:val="CCYPBullets"/>
        <w:spacing w:before="120" w:after="120"/>
        <w:rPr>
          <w:sz w:val="22"/>
          <w:szCs w:val="22"/>
        </w:rPr>
      </w:pPr>
      <w:r w:rsidRPr="00233CDE">
        <w:rPr>
          <w:sz w:val="22"/>
          <w:szCs w:val="22"/>
        </w:rPr>
        <w:t>the allegation is conveyed or communicated to another person or organisation, or</w:t>
      </w:r>
    </w:p>
    <w:p w14:paraId="561DA819" w14:textId="73700A8E" w:rsidR="00FF102E" w:rsidRPr="00233CDE" w:rsidRDefault="00FF102E" w:rsidP="00233CDE">
      <w:pPr>
        <w:pStyle w:val="CCYPBullets"/>
        <w:spacing w:before="120" w:after="120"/>
        <w:rPr>
          <w:sz w:val="22"/>
          <w:szCs w:val="22"/>
        </w:rPr>
      </w:pPr>
      <w:r w:rsidRPr="00233CDE">
        <w:rPr>
          <w:sz w:val="22"/>
          <w:szCs w:val="22"/>
        </w:rPr>
        <w:t>the head of an organisation personally witnessed relevant conduct.</w:t>
      </w:r>
      <w:r w:rsidR="00FD7371" w:rsidRPr="00233CDE">
        <w:rPr>
          <w:vertAlign w:val="superscript"/>
        </w:rPr>
        <w:footnoteReference w:id="3"/>
      </w:r>
    </w:p>
    <w:p w14:paraId="7F06BEFF" w14:textId="3EB68788" w:rsidR="00986155" w:rsidRDefault="00986155" w:rsidP="00FF102E">
      <w:pPr>
        <w:spacing w:before="120" w:after="120"/>
        <w:rPr>
          <w:rFonts w:eastAsiaTheme="minorHAnsi"/>
          <w:sz w:val="22"/>
          <w:szCs w:val="22"/>
        </w:rPr>
      </w:pPr>
      <w:r w:rsidRPr="000F7DC8">
        <w:rPr>
          <w:rFonts w:eastAsiaTheme="minorHAnsi"/>
          <w:sz w:val="22"/>
          <w:szCs w:val="22"/>
        </w:rPr>
        <w:t xml:space="preserve">In other words, if an allegation of reportable conduct has only ever been made before the </w:t>
      </w:r>
      <w:r w:rsidR="008A66A0" w:rsidRPr="000F7DC8">
        <w:rPr>
          <w:rFonts w:eastAsiaTheme="minorHAnsi"/>
          <w:sz w:val="22"/>
          <w:szCs w:val="22"/>
        </w:rPr>
        <w:t>worker’s or volunteer’s</w:t>
      </w:r>
      <w:r w:rsidR="008A66A0">
        <w:rPr>
          <w:rFonts w:eastAsiaTheme="minorHAnsi"/>
          <w:sz w:val="22"/>
          <w:szCs w:val="22"/>
        </w:rPr>
        <w:t xml:space="preserve"> organisation </w:t>
      </w:r>
      <w:r w:rsidR="007E1C9E">
        <w:rPr>
          <w:rFonts w:eastAsiaTheme="minorHAnsi"/>
          <w:sz w:val="22"/>
          <w:szCs w:val="22"/>
        </w:rPr>
        <w:t xml:space="preserve">was covered by </w:t>
      </w:r>
      <w:r w:rsidR="008A66A0">
        <w:rPr>
          <w:rFonts w:eastAsiaTheme="minorHAnsi"/>
          <w:sz w:val="22"/>
          <w:szCs w:val="22"/>
        </w:rPr>
        <w:t xml:space="preserve">the </w:t>
      </w:r>
      <w:r w:rsidRPr="000F7DC8">
        <w:rPr>
          <w:rFonts w:eastAsiaTheme="minorHAnsi"/>
          <w:sz w:val="22"/>
          <w:szCs w:val="22"/>
        </w:rPr>
        <w:t>Scheme, it does not need to be reported to the Commission.</w:t>
      </w:r>
      <w:r w:rsidR="006E554D" w:rsidRPr="000F7DC8">
        <w:rPr>
          <w:rFonts w:eastAsiaTheme="minorHAnsi"/>
          <w:sz w:val="22"/>
          <w:szCs w:val="22"/>
        </w:rPr>
        <w:br/>
      </w:r>
    </w:p>
    <w:p w14:paraId="555BF0A7" w14:textId="77777777" w:rsidR="009B2743" w:rsidRDefault="009B2743" w:rsidP="00986155">
      <w:pPr>
        <w:spacing w:before="120" w:after="120"/>
        <w:rPr>
          <w:rFonts w:eastAsiaTheme="minorHAnsi"/>
          <w:sz w:val="22"/>
          <w:szCs w:val="22"/>
        </w:rPr>
      </w:pPr>
    </w:p>
    <w:p w14:paraId="10A3ED4F" w14:textId="77777777" w:rsidR="009B2743" w:rsidRDefault="009B2743" w:rsidP="00986155">
      <w:pPr>
        <w:spacing w:before="120" w:after="120"/>
        <w:rPr>
          <w:rFonts w:eastAsiaTheme="minorHAnsi"/>
          <w:sz w:val="22"/>
          <w:szCs w:val="22"/>
        </w:rPr>
      </w:pPr>
    </w:p>
    <w:p w14:paraId="03C868C3" w14:textId="77777777" w:rsidR="009B2743" w:rsidRDefault="009B2743" w:rsidP="00986155">
      <w:pPr>
        <w:spacing w:before="120" w:after="120"/>
        <w:rPr>
          <w:rFonts w:eastAsiaTheme="minorHAnsi"/>
          <w:sz w:val="22"/>
          <w:szCs w:val="22"/>
        </w:rPr>
      </w:pPr>
    </w:p>
    <w:p w14:paraId="6C360AC8" w14:textId="77777777" w:rsidR="009B2743" w:rsidRPr="000F7DC8" w:rsidRDefault="009B2743" w:rsidP="00986155">
      <w:pPr>
        <w:spacing w:before="120" w:after="120"/>
        <w:rPr>
          <w:rFonts w:eastAsiaTheme="minorHAnsi"/>
          <w:sz w:val="22"/>
          <w:szCs w:val="22"/>
        </w:rPr>
      </w:pPr>
    </w:p>
    <w:tbl>
      <w:tblPr>
        <w:tblStyle w:val="TableGridLight"/>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6915"/>
        <w:gridCol w:w="1358"/>
      </w:tblGrid>
      <w:tr w:rsidR="008A66A0" w:rsidRPr="006E554D" w14:paraId="35D64599" w14:textId="77777777" w:rsidTr="005B6406">
        <w:tc>
          <w:tcPr>
            <w:tcW w:w="2093" w:type="dxa"/>
            <w:tcBorders>
              <w:bottom w:val="single" w:sz="4" w:space="0" w:color="auto"/>
            </w:tcBorders>
            <w:shd w:val="clear" w:color="auto" w:fill="FFFFFF" w:themeFill="background1"/>
            <w:vAlign w:val="center"/>
          </w:tcPr>
          <w:p w14:paraId="14A98DCD" w14:textId="77777777" w:rsidR="006E554D" w:rsidRPr="005B6406" w:rsidRDefault="006E554D" w:rsidP="00B6595D">
            <w:pPr>
              <w:keepLines/>
              <w:spacing w:before="0"/>
              <w:outlineLvl w:val="2"/>
              <w:rPr>
                <w:b/>
                <w:noProof/>
                <w:color w:val="auto"/>
                <w:sz w:val="20"/>
                <w:szCs w:val="20"/>
                <w:lang w:eastAsia="en-AU"/>
              </w:rPr>
            </w:pPr>
            <w:r w:rsidRPr="005B6406">
              <w:rPr>
                <w:b/>
                <w:noProof/>
                <w:color w:val="auto"/>
                <w:sz w:val="20"/>
                <w:szCs w:val="20"/>
                <w:lang w:eastAsia="en-AU"/>
              </w:rPr>
              <w:lastRenderedPageBreak/>
              <w:t>Type of allegation</w:t>
            </w:r>
          </w:p>
        </w:tc>
        <w:tc>
          <w:tcPr>
            <w:tcW w:w="6946" w:type="dxa"/>
            <w:tcBorders>
              <w:bottom w:val="single" w:sz="4" w:space="0" w:color="auto"/>
            </w:tcBorders>
            <w:shd w:val="clear" w:color="auto" w:fill="FFFFFF" w:themeFill="background1"/>
            <w:vAlign w:val="center"/>
          </w:tcPr>
          <w:p w14:paraId="47B19DAE" w14:textId="77777777" w:rsidR="006E554D" w:rsidRPr="005B6406" w:rsidRDefault="006E554D" w:rsidP="00B6595D">
            <w:pPr>
              <w:keepLines/>
              <w:spacing w:before="0"/>
              <w:outlineLvl w:val="2"/>
              <w:rPr>
                <w:rFonts w:eastAsia="Calibri"/>
                <w:b/>
                <w:color w:val="auto"/>
                <w:sz w:val="20"/>
                <w:szCs w:val="20"/>
              </w:rPr>
            </w:pPr>
            <w:r w:rsidRPr="005B6406">
              <w:rPr>
                <w:rFonts w:eastAsia="Calibri"/>
                <w:b/>
                <w:color w:val="auto"/>
                <w:sz w:val="20"/>
                <w:szCs w:val="20"/>
              </w:rPr>
              <w:t>Timeline</w:t>
            </w:r>
          </w:p>
        </w:tc>
        <w:tc>
          <w:tcPr>
            <w:tcW w:w="1375" w:type="dxa"/>
            <w:tcBorders>
              <w:bottom w:val="single" w:sz="4" w:space="0" w:color="auto"/>
            </w:tcBorders>
            <w:shd w:val="clear" w:color="auto" w:fill="FFFFFF" w:themeFill="background1"/>
            <w:vAlign w:val="center"/>
          </w:tcPr>
          <w:p w14:paraId="03FAFC7F" w14:textId="77777777" w:rsidR="006E554D" w:rsidRPr="005B6406" w:rsidRDefault="006E554D" w:rsidP="00B6595D">
            <w:pPr>
              <w:keepLines/>
              <w:spacing w:before="0"/>
              <w:outlineLvl w:val="2"/>
              <w:rPr>
                <w:rFonts w:eastAsia="Calibri"/>
                <w:b/>
                <w:color w:val="auto"/>
                <w:sz w:val="20"/>
                <w:szCs w:val="20"/>
              </w:rPr>
            </w:pPr>
            <w:r w:rsidRPr="005B6406">
              <w:rPr>
                <w:rFonts w:eastAsia="Calibri"/>
                <w:b/>
                <w:color w:val="auto"/>
                <w:sz w:val="20"/>
                <w:szCs w:val="20"/>
              </w:rPr>
              <w:t>Could a report be required?</w:t>
            </w:r>
          </w:p>
        </w:tc>
      </w:tr>
      <w:tr w:rsidR="00AA19B7" w:rsidRPr="006E554D" w14:paraId="76357DAB" w14:textId="77777777">
        <w:tc>
          <w:tcPr>
            <w:tcW w:w="2093" w:type="dxa"/>
            <w:tcBorders>
              <w:bottom w:val="single" w:sz="4" w:space="0" w:color="auto"/>
              <w:right w:val="nil"/>
            </w:tcBorders>
            <w:vAlign w:val="center"/>
          </w:tcPr>
          <w:p w14:paraId="1DE1E8AE" w14:textId="2F7C9E48" w:rsidR="006E554D" w:rsidRPr="006E554D" w:rsidRDefault="006E554D" w:rsidP="00B6595D">
            <w:pPr>
              <w:keepLines/>
              <w:spacing w:before="0"/>
              <w:outlineLvl w:val="2"/>
              <w:rPr>
                <w:b/>
                <w:noProof/>
                <w:color w:val="000000"/>
                <w:sz w:val="16"/>
                <w:szCs w:val="16"/>
                <w:lang w:eastAsia="en-AU"/>
              </w:rPr>
            </w:pPr>
            <w:r w:rsidRPr="006E554D">
              <w:rPr>
                <w:b/>
                <w:noProof/>
                <w:color w:val="000000"/>
                <w:sz w:val="16"/>
                <w:szCs w:val="16"/>
                <w:lang w:eastAsia="en-AU"/>
              </w:rPr>
              <w:t xml:space="preserve">Allegation made after </w:t>
            </w:r>
            <w:r w:rsidR="00474756">
              <w:rPr>
                <w:b/>
                <w:noProof/>
                <w:color w:val="000000"/>
                <w:sz w:val="16"/>
                <w:szCs w:val="16"/>
                <w:lang w:eastAsia="en-AU"/>
              </w:rPr>
              <w:t xml:space="preserve">the </w:t>
            </w:r>
            <w:r w:rsidR="000F24BA">
              <w:rPr>
                <w:b/>
                <w:noProof/>
                <w:color w:val="000000"/>
                <w:sz w:val="16"/>
                <w:szCs w:val="16"/>
                <w:lang w:eastAsia="en-AU"/>
              </w:rPr>
              <w:t>organisation was covered by the Scheme</w:t>
            </w:r>
            <w:r w:rsidRPr="006E554D">
              <w:rPr>
                <w:b/>
                <w:noProof/>
                <w:color w:val="000000"/>
                <w:sz w:val="16"/>
                <w:szCs w:val="16"/>
                <w:lang w:eastAsia="en-AU"/>
              </w:rPr>
              <w:t xml:space="preserve"> </w:t>
            </w:r>
          </w:p>
        </w:tc>
        <w:tc>
          <w:tcPr>
            <w:tcW w:w="6946" w:type="dxa"/>
            <w:tcBorders>
              <w:left w:val="nil"/>
              <w:bottom w:val="single" w:sz="4" w:space="0" w:color="auto"/>
              <w:right w:val="nil"/>
            </w:tcBorders>
            <w:vAlign w:val="center"/>
          </w:tcPr>
          <w:p w14:paraId="7EA8234A" w14:textId="77777777" w:rsidR="006E554D" w:rsidRPr="006E554D" w:rsidRDefault="006E554D" w:rsidP="000F7DC8">
            <w:pPr>
              <w:keepLines/>
              <w:spacing w:before="0"/>
              <w:outlineLvl w:val="2"/>
              <w:rPr>
                <w:rFonts w:eastAsia="Calibri"/>
                <w:b/>
                <w:color w:val="000000"/>
                <w:sz w:val="20"/>
              </w:rPr>
            </w:pPr>
            <w:r w:rsidRPr="006E554D">
              <w:rPr>
                <w:rFonts w:eastAsia="Calibri"/>
                <w:b/>
                <w:noProof/>
                <w:color w:val="000000"/>
                <w:sz w:val="20"/>
                <w:szCs w:val="20"/>
              </w:rPr>
              <mc:AlternateContent>
                <mc:Choice Requires="wpg">
                  <w:drawing>
                    <wp:anchor distT="0" distB="0" distL="114300" distR="114300" simplePos="0" relativeHeight="251650560" behindDoc="1" locked="0" layoutInCell="1" allowOverlap="1" wp14:anchorId="0E3682F8" wp14:editId="212B9519">
                      <wp:simplePos x="0" y="0"/>
                      <wp:positionH relativeFrom="column">
                        <wp:posOffset>635</wp:posOffset>
                      </wp:positionH>
                      <wp:positionV relativeFrom="paragraph">
                        <wp:posOffset>-1410335</wp:posOffset>
                      </wp:positionV>
                      <wp:extent cx="3959860" cy="1400175"/>
                      <wp:effectExtent l="0" t="0" r="40640" b="0"/>
                      <wp:wrapSquare wrapText="bothSides"/>
                      <wp:docPr id="563053063" name="Group 21"/>
                      <wp:cNvGraphicFramePr/>
                      <a:graphic xmlns:a="http://schemas.openxmlformats.org/drawingml/2006/main">
                        <a:graphicData uri="http://schemas.microsoft.com/office/word/2010/wordprocessingGroup">
                          <wpg:wgp>
                            <wpg:cNvGrpSpPr/>
                            <wpg:grpSpPr>
                              <a:xfrm>
                                <a:off x="0" y="0"/>
                                <a:ext cx="3959860" cy="1400175"/>
                                <a:chOff x="0" y="-9525"/>
                                <a:chExt cx="3960087" cy="1400393"/>
                              </a:xfrm>
                            </wpg:grpSpPr>
                            <wpg:grpSp>
                              <wpg:cNvPr id="477002968" name="Group 17"/>
                              <wpg:cNvGrpSpPr/>
                              <wpg:grpSpPr>
                                <a:xfrm>
                                  <a:off x="0" y="679544"/>
                                  <a:ext cx="3960087" cy="711324"/>
                                  <a:chOff x="0" y="0"/>
                                  <a:chExt cx="3960087" cy="711324"/>
                                </a:xfrm>
                              </wpg:grpSpPr>
                              <wpg:grpSp>
                                <wpg:cNvPr id="1902351722" name="Group 15"/>
                                <wpg:cNvGrpSpPr/>
                                <wpg:grpSpPr>
                                  <a:xfrm>
                                    <a:off x="0" y="81290"/>
                                    <a:ext cx="3960087" cy="630034"/>
                                    <a:chOff x="0" y="0"/>
                                    <a:chExt cx="3960087" cy="630034"/>
                                  </a:xfrm>
                                </wpg:grpSpPr>
                                <wpg:grpSp>
                                  <wpg:cNvPr id="944900439" name="Group 13"/>
                                  <wpg:cNvGrpSpPr/>
                                  <wpg:grpSpPr>
                                    <a:xfrm>
                                      <a:off x="0" y="0"/>
                                      <a:ext cx="3960087" cy="180000"/>
                                      <a:chOff x="0" y="0"/>
                                      <a:chExt cx="3960087" cy="180000"/>
                                    </a:xfrm>
                                  </wpg:grpSpPr>
                                  <wps:wsp>
                                    <wps:cNvPr id="1965786308" name="Straight Arrow Connector 11"/>
                                    <wps:cNvCnPr/>
                                    <wps:spPr>
                                      <a:xfrm>
                                        <a:off x="0" y="4507"/>
                                        <a:ext cx="3960087" cy="0"/>
                                      </a:xfrm>
                                      <a:prstGeom prst="straightConnector1">
                                        <a:avLst/>
                                      </a:prstGeom>
                                      <a:noFill/>
                                      <a:ln w="12700" cap="flat" cmpd="sng" algn="ctr">
                                        <a:solidFill>
                                          <a:srgbClr val="4D4D4F"/>
                                        </a:solidFill>
                                        <a:prstDash val="solid"/>
                                        <a:miter lim="800000"/>
                                        <a:tailEnd type="stealth" w="lg" len="lg"/>
                                      </a:ln>
                                      <a:effectLst/>
                                    </wps:spPr>
                                    <wps:bodyPr/>
                                  </wps:wsp>
                                  <wps:wsp>
                                    <wps:cNvPr id="1454495173" name="Straight Connector 12"/>
                                    <wps:cNvCnPr/>
                                    <wps:spPr>
                                      <a:xfrm>
                                        <a:off x="809697" y="0"/>
                                        <a:ext cx="0" cy="180000"/>
                                      </a:xfrm>
                                      <a:prstGeom prst="line">
                                        <a:avLst/>
                                      </a:prstGeom>
                                      <a:noFill/>
                                      <a:ln w="12700" cap="flat" cmpd="sng" algn="ctr">
                                        <a:solidFill>
                                          <a:srgbClr val="4D4D4F"/>
                                        </a:solidFill>
                                        <a:prstDash val="solid"/>
                                        <a:miter lim="800000"/>
                                      </a:ln>
                                      <a:effectLst/>
                                    </wps:spPr>
                                    <wps:bodyPr/>
                                  </wps:wsp>
                                </wpg:grpSp>
                                <wps:wsp>
                                  <wps:cNvPr id="734868501" name="Text Box 14"/>
                                  <wps:cNvSpPr txBox="1"/>
                                  <wps:spPr>
                                    <a:xfrm>
                                      <a:off x="245529" y="169228"/>
                                      <a:ext cx="1211878" cy="460806"/>
                                    </a:xfrm>
                                    <a:prstGeom prst="rect">
                                      <a:avLst/>
                                    </a:prstGeom>
                                    <a:noFill/>
                                    <a:ln w="6350">
                                      <a:noFill/>
                                    </a:ln>
                                  </wps:spPr>
                                  <wps:txbx>
                                    <w:txbxContent>
                                      <w:p w14:paraId="310A52EF" w14:textId="438EC493" w:rsidR="006E554D" w:rsidRPr="003619BA" w:rsidRDefault="006E554D" w:rsidP="000F7DC8">
                                        <w:pPr>
                                          <w:spacing w:before="0"/>
                                          <w:jc w:val="center"/>
                                          <w:rPr>
                                            <w:b/>
                                            <w:bCs/>
                                            <w:color w:val="FF0000"/>
                                            <w:sz w:val="16"/>
                                          </w:rPr>
                                        </w:pPr>
                                        <w:r w:rsidRPr="003619BA">
                                          <w:rPr>
                                            <w:b/>
                                            <w:bCs/>
                                            <w:color w:val="FF0000"/>
                                            <w:sz w:val="16"/>
                                          </w:rPr>
                                          <w:t xml:space="preserve">Date organisation </w:t>
                                        </w:r>
                                        <w:r w:rsidR="00474756">
                                          <w:rPr>
                                            <w:b/>
                                            <w:bCs/>
                                            <w:color w:val="FF0000"/>
                                            <w:sz w:val="16"/>
                                          </w:rPr>
                                          <w:t xml:space="preserve">was covered by the  </w:t>
                                        </w:r>
                                        <w:r w:rsidR="000134C8">
                                          <w:rPr>
                                            <w:b/>
                                            <w:bCs/>
                                            <w:color w:val="FF0000"/>
                                            <w:sz w:val="16"/>
                                          </w:rPr>
                                          <w:t xml:space="preserve"> </w:t>
                                        </w:r>
                                        <w:r w:rsidRPr="003619BA">
                                          <w:rPr>
                                            <w:b/>
                                            <w:bCs/>
                                            <w:color w:val="FF0000"/>
                                            <w:sz w:val="16"/>
                                          </w:rPr>
                                          <w:t>Scheme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62166742" name="Oval 16"/>
                                <wps:cNvSpPr/>
                                <wps:spPr>
                                  <a:xfrm>
                                    <a:off x="2947165" y="0"/>
                                    <a:ext cx="167005" cy="160020"/>
                                  </a:xfrm>
                                  <a:prstGeom prst="ellipse">
                                    <a:avLst/>
                                  </a:prstGeom>
                                  <a:gradFill flip="none" rotWithShape="1">
                                    <a:gsLst>
                                      <a:gs pos="0">
                                        <a:srgbClr val="EE3024">
                                          <a:lumMod val="67000"/>
                                        </a:srgbClr>
                                      </a:gs>
                                      <a:gs pos="48000">
                                        <a:srgbClr val="EE3024">
                                          <a:lumMod val="97000"/>
                                          <a:lumOff val="3000"/>
                                        </a:srgbClr>
                                      </a:gs>
                                      <a:gs pos="100000">
                                        <a:srgbClr val="EE3024">
                                          <a:lumMod val="60000"/>
                                          <a:lumOff val="40000"/>
                                        </a:srgbClr>
                                      </a:gs>
                                    </a:gsLst>
                                    <a:lin ang="16200000" scaled="1"/>
                                    <a:tileRect/>
                                  </a:gra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9738829" name="Callout: Bent Line with No Border 20"/>
                              <wps:cNvSpPr/>
                              <wps:spPr>
                                <a:xfrm flipH="1">
                                  <a:off x="2043421" y="-9525"/>
                                  <a:ext cx="1395103" cy="433098"/>
                                </a:xfrm>
                                <a:prstGeom prst="callout2">
                                  <a:avLst>
                                    <a:gd name="adj1" fmla="val 94950"/>
                                    <a:gd name="adj2" fmla="val 47187"/>
                                    <a:gd name="adj3" fmla="val 131217"/>
                                    <a:gd name="adj4" fmla="val 29055"/>
                                    <a:gd name="adj5" fmla="val 160283"/>
                                    <a:gd name="adj6" fmla="val 29174"/>
                                  </a:avLst>
                                </a:prstGeom>
                                <a:noFill/>
                                <a:ln w="12700" cap="flat" cmpd="sng" algn="ctr">
                                  <a:solidFill>
                                    <a:srgbClr val="4D4D4F"/>
                                  </a:solidFill>
                                  <a:prstDash val="solid"/>
                                  <a:miter lim="800000"/>
                                </a:ln>
                                <a:effectLst/>
                              </wps:spPr>
                              <wps:txbx>
                                <w:txbxContent>
                                  <w:p w14:paraId="741C5B2F" w14:textId="77777777" w:rsidR="006E554D" w:rsidRPr="00445FE3" w:rsidRDefault="006E554D" w:rsidP="000F7DC8">
                                    <w:pPr>
                                      <w:spacing w:before="0" w:after="240"/>
                                      <w:jc w:val="center"/>
                                      <w:rPr>
                                        <w:rFonts w:cs="Arial"/>
                                        <w:b/>
                                        <w:bCs/>
                                        <w:sz w:val="16"/>
                                      </w:rPr>
                                    </w:pPr>
                                    <w:r w:rsidRPr="00445FE3">
                                      <w:rPr>
                                        <w:rFonts w:cs="Arial"/>
                                        <w:b/>
                                        <w:bCs/>
                                        <w:sz w:val="16"/>
                                      </w:rPr>
                                      <w:br/>
                                    </w:r>
                                    <w:r>
                                      <w:rPr>
                                        <w:rFonts w:cs="Arial"/>
                                        <w:b/>
                                        <w:bCs/>
                                        <w:sz w:val="16"/>
                                      </w:rPr>
                                      <w:t>Date allegation of reportable conduct is made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3682F8" id="Group 21" o:spid="_x0000_s1029" style="position:absolute;margin-left:.05pt;margin-top:-111.05pt;width:311.8pt;height:110.25pt;z-index:-251665920;mso-width-relative:margin;mso-height-relative:margin" coordorigin=",-95" coordsize="39600,1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">
                      <v:group id="Group 17" o:spid="_x0000_s1030" style="position:absolute;top:6795;width:39600;height:7113" coordsize="39600,7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">
                        <v:group id="Group 15" o:spid="_x0000_s1031" style="position:absolute;top:812;width:39600;height:6301" coordsize="3960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">
                          <v:group id="Group 13" o:spid="_x0000_s1032" style="position:absolute;width:39600;height:1800" coordsize="3960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">
                            <v:shapetype id="_x0000_t32" coordsize="21600,21600" o:spt="32" o:oned="t" path="m,l21600,21600e" filled="f">
                              <v:path arrowok="t" fillok="f" o:connecttype="none"/>
                              <o:lock v:ext="edit" shapetype="t"/>
                            </v:shapetype>
                            <v:shape id="Straight Arrow Connector 11" o:spid="_x0000_s1033" type="#_x0000_t32" style="position:absolute;top:45;width:39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" strokecolor="#4d4d4f" strokeweight="1pt">
                              <v:stroke endarrow="classic" endarrowwidth="wide" endarrowlength="long" joinstyle="miter"/>
                            </v:shape>
                            <v:line id="Straight Connector 12" o:spid="_x0000_s1034" style="position:absolute;visibility:visible;mso-wrap-style:square" from="8096,0" to="8096,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" strokecolor="#4d4d4f" strokeweight="1pt">
                              <v:stroke joinstyle="miter"/>
                            </v:line>
                          </v:group>
                          <v:shape id="Text Box 14" o:spid="_x0000_s1035" type="#_x0000_t202" style="position:absolute;left:2455;top:1692;width:12119;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" filled="f" stroked="f" strokeweight=".5pt">
                            <v:textbox>
                              <w:txbxContent>
                                <w:p w14:paraId="310A52EF" w14:textId="438EC493" w:rsidR="006E554D" w:rsidRPr="003619BA" w:rsidRDefault="006E554D" w:rsidP="000F7DC8">
                                  <w:pPr>
                                    <w:spacing w:before="0"/>
                                    <w:jc w:val="center"/>
                                    <w:rPr>
                                      <w:b/>
                                      <w:bCs/>
                                      <w:color w:val="FF0000"/>
                                      <w:sz w:val="16"/>
                                    </w:rPr>
                                  </w:pPr>
                                  <w:r w:rsidRPr="003619BA">
                                    <w:rPr>
                                      <w:b/>
                                      <w:bCs/>
                                      <w:color w:val="FF0000"/>
                                      <w:sz w:val="16"/>
                                    </w:rPr>
                                    <w:t xml:space="preserve">Date organisation </w:t>
                                  </w:r>
                                  <w:r w:rsidR="00474756">
                                    <w:rPr>
                                      <w:b/>
                                      <w:bCs/>
                                      <w:color w:val="FF0000"/>
                                      <w:sz w:val="16"/>
                                    </w:rPr>
                                    <w:t xml:space="preserve">was covered by the  </w:t>
                                  </w:r>
                                  <w:r w:rsidR="000134C8">
                                    <w:rPr>
                                      <w:b/>
                                      <w:bCs/>
                                      <w:color w:val="FF0000"/>
                                      <w:sz w:val="16"/>
                                    </w:rPr>
                                    <w:t xml:space="preserve"> </w:t>
                                  </w:r>
                                  <w:r w:rsidRPr="003619BA">
                                    <w:rPr>
                                      <w:b/>
                                      <w:bCs/>
                                      <w:color w:val="FF0000"/>
                                      <w:sz w:val="16"/>
                                    </w:rPr>
                                    <w:t>Scheme</w:t>
                                  </w:r>
                                </w:p>
                              </w:txbxContent>
                            </v:textbox>
                          </v:shape>
                        </v:group>
                        <v:oval id="Oval 16" o:spid="_x0000_s1036" style="position:absolute;left:29471;width:1670;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" fillcolor="#aa170d" stroked="f">
                          <v:fill color2="#f5837c" rotate="t" angle="180" colors="0 #aa170d;31457f #ef362b;1 #f5837c" focus="100%" type="gradient"/>
                        </v:oval>
                      </v:group>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Callout: Bent Line with No Border 20" o:spid="_x0000_s1037" type="#_x0000_t42" style="position:absolute;left:20434;top:-95;width:13951;height:433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" adj="6302,34621,6276,28343,10192,20509" filled="f" strokecolor="#4d4d4f" strokeweight="1pt">
                        <v:textbox inset="0,0,0,0">
                          <w:txbxContent>
                            <w:p w14:paraId="741C5B2F" w14:textId="77777777" w:rsidR="006E554D" w:rsidRPr="00445FE3" w:rsidRDefault="006E554D" w:rsidP="000F7DC8">
                              <w:pPr>
                                <w:spacing w:before="0" w:after="240"/>
                                <w:jc w:val="center"/>
                                <w:rPr>
                                  <w:rFonts w:cs="Arial"/>
                                  <w:b/>
                                  <w:bCs/>
                                  <w:sz w:val="16"/>
                                </w:rPr>
                              </w:pPr>
                              <w:r w:rsidRPr="00445FE3">
                                <w:rPr>
                                  <w:rFonts w:cs="Arial"/>
                                  <w:b/>
                                  <w:bCs/>
                                  <w:sz w:val="16"/>
                                </w:rPr>
                                <w:br/>
                              </w:r>
                              <w:r>
                                <w:rPr>
                                  <w:rFonts w:cs="Arial"/>
                                  <w:b/>
                                  <w:bCs/>
                                  <w:sz w:val="16"/>
                                </w:rPr>
                                <w:t>Date allegation of reportable conduct is made</w:t>
                              </w:r>
                            </w:p>
                          </w:txbxContent>
                        </v:textbox>
                        <o:callout v:ext="edit" minusy="t"/>
                      </v:shape>
                      <w10:wrap type="square"/>
                    </v:group>
                  </w:pict>
                </mc:Fallback>
              </mc:AlternateContent>
            </w:r>
          </w:p>
        </w:tc>
        <w:tc>
          <w:tcPr>
            <w:tcW w:w="1375" w:type="dxa"/>
            <w:tcBorders>
              <w:left w:val="nil"/>
              <w:bottom w:val="single" w:sz="4" w:space="0" w:color="auto"/>
            </w:tcBorders>
            <w:vAlign w:val="center"/>
          </w:tcPr>
          <w:p w14:paraId="135EC40C" w14:textId="77777777" w:rsidR="006E554D" w:rsidRPr="006E554D" w:rsidRDefault="006E554D" w:rsidP="00B6595D">
            <w:pPr>
              <w:keepLines/>
              <w:spacing w:before="0"/>
              <w:jc w:val="center"/>
              <w:outlineLvl w:val="2"/>
              <w:rPr>
                <w:rFonts w:eastAsia="Calibri"/>
                <w:b/>
                <w:color w:val="000000"/>
                <w:sz w:val="56"/>
                <w:szCs w:val="56"/>
              </w:rPr>
            </w:pPr>
            <w:r w:rsidRPr="006E554D">
              <w:rPr>
                <w:rFonts w:ascii="Wingdings" w:eastAsia="Wingdings" w:hAnsi="Wingdings" w:cs="Wingdings"/>
                <w:b/>
                <w:color w:val="00B085"/>
                <w:sz w:val="56"/>
                <w:szCs w:val="56"/>
              </w:rPr>
              <w:t>ü</w:t>
            </w:r>
          </w:p>
        </w:tc>
      </w:tr>
      <w:tr w:rsidR="00AA19B7" w:rsidRPr="006E554D" w14:paraId="0D643DEF" w14:textId="77777777" w:rsidTr="00092FBB">
        <w:trPr>
          <w:trHeight w:val="2665"/>
        </w:trPr>
        <w:tc>
          <w:tcPr>
            <w:tcW w:w="2093" w:type="dxa"/>
            <w:tcBorders>
              <w:right w:val="nil"/>
            </w:tcBorders>
            <w:vAlign w:val="center"/>
          </w:tcPr>
          <w:p w14:paraId="00FC0CAC" w14:textId="6C1ED23F" w:rsidR="006E554D" w:rsidRPr="006E554D" w:rsidRDefault="006E554D" w:rsidP="00B6595D">
            <w:pPr>
              <w:keepLines/>
              <w:spacing w:before="0"/>
              <w:outlineLvl w:val="2"/>
              <w:rPr>
                <w:b/>
                <w:noProof/>
                <w:color w:val="000000"/>
                <w:sz w:val="16"/>
                <w:szCs w:val="16"/>
                <w:lang w:eastAsia="en-AU"/>
              </w:rPr>
            </w:pPr>
            <w:r w:rsidRPr="006E554D">
              <w:rPr>
                <w:b/>
                <w:noProof/>
                <w:color w:val="000000"/>
                <w:sz w:val="16"/>
                <w:szCs w:val="16"/>
                <w:lang w:eastAsia="en-AU"/>
              </w:rPr>
              <w:t xml:space="preserve">Allegation made before </w:t>
            </w:r>
            <w:r w:rsidR="00474756">
              <w:rPr>
                <w:b/>
                <w:noProof/>
                <w:color w:val="000000"/>
                <w:sz w:val="16"/>
                <w:szCs w:val="16"/>
                <w:lang w:eastAsia="en-AU"/>
              </w:rPr>
              <w:t xml:space="preserve"> the </w:t>
            </w:r>
            <w:r w:rsidR="000F24BA">
              <w:rPr>
                <w:b/>
                <w:noProof/>
                <w:color w:val="000000"/>
                <w:sz w:val="16"/>
                <w:szCs w:val="16"/>
                <w:lang w:eastAsia="en-AU"/>
              </w:rPr>
              <w:t xml:space="preserve">organisation was covered by the </w:t>
            </w:r>
            <w:r w:rsidR="008A66A0">
              <w:rPr>
                <w:b/>
                <w:noProof/>
                <w:color w:val="000000"/>
                <w:sz w:val="16"/>
                <w:szCs w:val="16"/>
                <w:lang w:eastAsia="en-AU"/>
              </w:rPr>
              <w:t>Scheme</w:t>
            </w:r>
            <w:r w:rsidR="00474756">
              <w:rPr>
                <w:b/>
                <w:noProof/>
                <w:color w:val="000000"/>
                <w:sz w:val="16"/>
                <w:szCs w:val="16"/>
                <w:lang w:eastAsia="en-AU"/>
              </w:rPr>
              <w:t xml:space="preserve"> </w:t>
            </w:r>
          </w:p>
        </w:tc>
        <w:tc>
          <w:tcPr>
            <w:tcW w:w="6946" w:type="dxa"/>
            <w:tcBorders>
              <w:left w:val="nil"/>
              <w:right w:val="nil"/>
            </w:tcBorders>
            <w:vAlign w:val="center"/>
          </w:tcPr>
          <w:p w14:paraId="607EE0C0" w14:textId="77777777" w:rsidR="006E554D" w:rsidRPr="006E554D" w:rsidRDefault="006E554D" w:rsidP="000134C8">
            <w:pPr>
              <w:keepLines/>
              <w:spacing w:before="0"/>
              <w:outlineLvl w:val="2"/>
              <w:rPr>
                <w:b/>
                <w:noProof/>
                <w:color w:val="000000"/>
                <w:sz w:val="20"/>
                <w:lang w:eastAsia="en-AU"/>
              </w:rPr>
            </w:pPr>
            <w:r w:rsidRPr="006E554D">
              <w:rPr>
                <w:rFonts w:eastAsia="Calibri"/>
                <w:b/>
                <w:noProof/>
                <w:color w:val="000000"/>
                <w:sz w:val="20"/>
                <w:szCs w:val="20"/>
              </w:rPr>
              <mc:AlternateContent>
                <mc:Choice Requires="wpg">
                  <w:drawing>
                    <wp:anchor distT="0" distB="0" distL="114300" distR="114300" simplePos="0" relativeHeight="251651584" behindDoc="1" locked="0" layoutInCell="1" allowOverlap="1" wp14:anchorId="49CB1714" wp14:editId="2003B1AE">
                      <wp:simplePos x="0" y="0"/>
                      <wp:positionH relativeFrom="column">
                        <wp:posOffset>1270</wp:posOffset>
                      </wp:positionH>
                      <wp:positionV relativeFrom="paragraph">
                        <wp:posOffset>95250</wp:posOffset>
                      </wp:positionV>
                      <wp:extent cx="3960000" cy="1475968"/>
                      <wp:effectExtent l="0" t="0" r="0" b="0"/>
                      <wp:wrapTight wrapText="bothSides">
                        <wp:wrapPolygon edited="0">
                          <wp:start x="5611" y="5855"/>
                          <wp:lineTo x="6547" y="10596"/>
                          <wp:lineTo x="6650" y="10596"/>
                          <wp:lineTo x="4157" y="12269"/>
                          <wp:lineTo x="7170" y="15057"/>
                          <wp:lineTo x="11534" y="15057"/>
                          <wp:lineTo x="11534" y="21191"/>
                          <wp:lineTo x="17042" y="21191"/>
                          <wp:lineTo x="17146" y="15057"/>
                          <wp:lineTo x="21198" y="10596"/>
                          <wp:lineTo x="6339" y="6134"/>
                          <wp:lineTo x="6235" y="5855"/>
                          <wp:lineTo x="5611" y="5855"/>
                        </wp:wrapPolygon>
                      </wp:wrapTight>
                      <wp:docPr id="291386260" name="Group 21"/>
                      <wp:cNvGraphicFramePr/>
                      <a:graphic xmlns:a="http://schemas.openxmlformats.org/drawingml/2006/main">
                        <a:graphicData uri="http://schemas.microsoft.com/office/word/2010/wordprocessingGroup">
                          <wpg:wgp>
                            <wpg:cNvGrpSpPr/>
                            <wpg:grpSpPr>
                              <a:xfrm>
                                <a:off x="0" y="0"/>
                                <a:ext cx="3960000" cy="1475968"/>
                                <a:chOff x="0" y="-9525"/>
                                <a:chExt cx="3960000" cy="1475968"/>
                              </a:xfrm>
                            </wpg:grpSpPr>
                            <wpg:grpSp>
                              <wpg:cNvPr id="1376943754" name="Group 17"/>
                              <wpg:cNvGrpSpPr/>
                              <wpg:grpSpPr>
                                <a:xfrm>
                                  <a:off x="0" y="679544"/>
                                  <a:ext cx="3960000" cy="786899"/>
                                  <a:chOff x="0" y="0"/>
                                  <a:chExt cx="3960000" cy="786899"/>
                                </a:xfrm>
                              </wpg:grpSpPr>
                              <wpg:grpSp>
                                <wpg:cNvPr id="1783787501" name="Group 15"/>
                                <wpg:cNvGrpSpPr/>
                                <wpg:grpSpPr>
                                  <a:xfrm>
                                    <a:off x="0" y="81290"/>
                                    <a:ext cx="3960000" cy="705609"/>
                                    <a:chOff x="0" y="0"/>
                                    <a:chExt cx="3960000" cy="705609"/>
                                  </a:xfrm>
                                </wpg:grpSpPr>
                                <wpg:grpSp>
                                  <wpg:cNvPr id="637430667" name="Group 13"/>
                                  <wpg:cNvGrpSpPr/>
                                  <wpg:grpSpPr>
                                    <a:xfrm>
                                      <a:off x="0" y="0"/>
                                      <a:ext cx="3960000" cy="180000"/>
                                      <a:chOff x="0" y="0"/>
                                      <a:chExt cx="3960000" cy="180000"/>
                                    </a:xfrm>
                                  </wpg:grpSpPr>
                                  <wps:wsp>
                                    <wps:cNvPr id="130227215" name="Straight Arrow Connector 11"/>
                                    <wps:cNvCnPr/>
                                    <wps:spPr>
                                      <a:xfrm flipV="1">
                                        <a:off x="0" y="4508"/>
                                        <a:ext cx="3960000" cy="0"/>
                                      </a:xfrm>
                                      <a:prstGeom prst="straightConnector1">
                                        <a:avLst/>
                                      </a:prstGeom>
                                      <a:noFill/>
                                      <a:ln w="12700" cap="flat" cmpd="sng" algn="ctr">
                                        <a:solidFill>
                                          <a:srgbClr val="4D4D4F"/>
                                        </a:solidFill>
                                        <a:prstDash val="solid"/>
                                        <a:miter lim="800000"/>
                                        <a:tailEnd type="stealth" w="lg" len="lg"/>
                                      </a:ln>
                                      <a:effectLst/>
                                    </wps:spPr>
                                    <wps:bodyPr/>
                                  </wps:wsp>
                                  <wps:wsp>
                                    <wps:cNvPr id="510615370" name="Straight Connector 12"/>
                                    <wps:cNvCnPr/>
                                    <wps:spPr>
                                      <a:xfrm>
                                        <a:off x="2628972" y="0"/>
                                        <a:ext cx="0" cy="180000"/>
                                      </a:xfrm>
                                      <a:prstGeom prst="line">
                                        <a:avLst/>
                                      </a:prstGeom>
                                      <a:noFill/>
                                      <a:ln w="12700" cap="flat" cmpd="sng" algn="ctr">
                                        <a:solidFill>
                                          <a:srgbClr val="4D4D4F"/>
                                        </a:solidFill>
                                        <a:prstDash val="solid"/>
                                        <a:miter lim="800000"/>
                                      </a:ln>
                                      <a:effectLst/>
                                    </wps:spPr>
                                    <wps:bodyPr/>
                                  </wps:wsp>
                                </wpg:grpSp>
                                <wps:wsp>
                                  <wps:cNvPr id="218375660" name="Text Box 14"/>
                                  <wps:cNvSpPr txBox="1"/>
                                  <wps:spPr>
                                    <a:xfrm>
                                      <a:off x="2064261" y="178752"/>
                                      <a:ext cx="1135595" cy="526857"/>
                                    </a:xfrm>
                                    <a:prstGeom prst="rect">
                                      <a:avLst/>
                                    </a:prstGeom>
                                    <a:noFill/>
                                    <a:ln w="6350">
                                      <a:noFill/>
                                    </a:ln>
                                  </wps:spPr>
                                  <wps:txbx>
                                    <w:txbxContent>
                                      <w:p w14:paraId="7EE31B66" w14:textId="3E78686A" w:rsidR="006E554D" w:rsidRPr="003619BA" w:rsidRDefault="006E554D" w:rsidP="000134C8">
                                        <w:pPr>
                                          <w:spacing w:before="0"/>
                                          <w:jc w:val="center"/>
                                          <w:rPr>
                                            <w:b/>
                                            <w:bCs/>
                                            <w:color w:val="FF0000"/>
                                            <w:sz w:val="16"/>
                                          </w:rPr>
                                        </w:pPr>
                                        <w:r w:rsidRPr="003619BA">
                                          <w:rPr>
                                            <w:b/>
                                            <w:bCs/>
                                            <w:color w:val="FF0000"/>
                                            <w:sz w:val="16"/>
                                          </w:rPr>
                                          <w:t xml:space="preserve">Date organisation </w:t>
                                        </w:r>
                                        <w:r w:rsidR="00474756">
                                          <w:rPr>
                                            <w:b/>
                                            <w:bCs/>
                                            <w:color w:val="FF0000"/>
                                            <w:sz w:val="16"/>
                                          </w:rPr>
                                          <w:t>was covered by the Scheme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26328855" name="Oval 16"/>
                                <wps:cNvSpPr/>
                                <wps:spPr>
                                  <a:xfrm>
                                    <a:off x="1261240" y="0"/>
                                    <a:ext cx="167005" cy="160020"/>
                                  </a:xfrm>
                                  <a:prstGeom prst="ellipse">
                                    <a:avLst/>
                                  </a:prstGeom>
                                  <a:gradFill flip="none" rotWithShape="1">
                                    <a:gsLst>
                                      <a:gs pos="0">
                                        <a:srgbClr val="EE3024">
                                          <a:lumMod val="67000"/>
                                        </a:srgbClr>
                                      </a:gs>
                                      <a:gs pos="48000">
                                        <a:srgbClr val="EE3024">
                                          <a:lumMod val="97000"/>
                                          <a:lumOff val="3000"/>
                                        </a:srgbClr>
                                      </a:gs>
                                      <a:gs pos="100000">
                                        <a:srgbClr val="EE3024">
                                          <a:lumMod val="60000"/>
                                          <a:lumOff val="40000"/>
                                        </a:srgbClr>
                                      </a:gs>
                                    </a:gsLst>
                                    <a:lin ang="16200000" scaled="1"/>
                                    <a:tileRect/>
                                  </a:gra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83650264" name="Callout: Bent Line with No Border 20"/>
                              <wps:cNvSpPr/>
                              <wps:spPr>
                                <a:xfrm flipH="1">
                                  <a:off x="347971" y="-9525"/>
                                  <a:ext cx="1395103" cy="433098"/>
                                </a:xfrm>
                                <a:prstGeom prst="callout2">
                                  <a:avLst>
                                    <a:gd name="adj1" fmla="val 94950"/>
                                    <a:gd name="adj2" fmla="val 47187"/>
                                    <a:gd name="adj3" fmla="val 131217"/>
                                    <a:gd name="adj4" fmla="val 29055"/>
                                    <a:gd name="adj5" fmla="val 160283"/>
                                    <a:gd name="adj6" fmla="val 29174"/>
                                  </a:avLst>
                                </a:prstGeom>
                                <a:noFill/>
                                <a:ln w="12700" cap="flat" cmpd="sng" algn="ctr">
                                  <a:solidFill>
                                    <a:srgbClr val="4D4D4F"/>
                                  </a:solidFill>
                                  <a:prstDash val="solid"/>
                                  <a:miter lim="800000"/>
                                </a:ln>
                                <a:effectLst/>
                              </wps:spPr>
                              <wps:txbx>
                                <w:txbxContent>
                                  <w:p w14:paraId="699F05AC" w14:textId="77777777" w:rsidR="006E554D" w:rsidRPr="00445FE3" w:rsidRDefault="006E554D" w:rsidP="000134C8">
                                    <w:pPr>
                                      <w:spacing w:before="0" w:after="240"/>
                                      <w:jc w:val="center"/>
                                      <w:rPr>
                                        <w:rFonts w:cs="Arial"/>
                                        <w:b/>
                                        <w:bCs/>
                                        <w:sz w:val="16"/>
                                      </w:rPr>
                                    </w:pPr>
                                    <w:r w:rsidRPr="00445FE3">
                                      <w:rPr>
                                        <w:rFonts w:cs="Arial"/>
                                        <w:b/>
                                        <w:bCs/>
                                        <w:sz w:val="16"/>
                                      </w:rPr>
                                      <w:br/>
                                    </w:r>
                                    <w:r>
                                      <w:rPr>
                                        <w:rFonts w:cs="Arial"/>
                                        <w:b/>
                                        <w:bCs/>
                                        <w:sz w:val="16"/>
                                      </w:rPr>
                                      <w:t>Date allegation of reportable conduct is made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CB1714" id="_x0000_s1038" style="position:absolute;margin-left:.1pt;margin-top:7.5pt;width:311.8pt;height:116.2pt;z-index:-251664896;mso-width-relative:margin;mso-height-relative:margin" coordorigin=",-95" coordsize="39600,1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">
                      <v:group id="Group 17" o:spid="_x0000_s1039" style="position:absolute;top:6795;width:39600;height:7869" coordsize="39600,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">
                        <v:group id="Group 15" o:spid="_x0000_s1040" style="position:absolute;top:812;width:39600;height:7056" coordsize="39600,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">
                          <v:group id="Group 13" o:spid="_x0000_s1041" style="position:absolute;width:39600;height:1800" coordsize="3960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">
                            <v:shape id="Straight Arrow Connector 11" o:spid="_x0000_s1042" type="#_x0000_t32" style="position:absolute;top:45;width:396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" strokecolor="#4d4d4f" strokeweight="1pt">
                              <v:stroke endarrow="classic" endarrowwidth="wide" endarrowlength="long" joinstyle="miter"/>
                            </v:shape>
                            <v:line id="Straight Connector 12" o:spid="_x0000_s1043" style="position:absolute;visibility:visible;mso-wrap-style:square" from="26289,0" to="26289,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" strokecolor="#4d4d4f" strokeweight="1pt">
                              <v:stroke joinstyle="miter"/>
                            </v:line>
                          </v:group>
                          <v:shape id="Text Box 14" o:spid="_x0000_s1044" type="#_x0000_t202" style="position:absolute;left:20642;top:1787;width:11356;height:5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" filled="f" stroked="f" strokeweight=".5pt">
                            <v:textbox>
                              <w:txbxContent>
                                <w:p w14:paraId="7EE31B66" w14:textId="3E78686A" w:rsidR="006E554D" w:rsidRPr="003619BA" w:rsidRDefault="006E554D" w:rsidP="000134C8">
                                  <w:pPr>
                                    <w:spacing w:before="0"/>
                                    <w:jc w:val="center"/>
                                    <w:rPr>
                                      <w:b/>
                                      <w:bCs/>
                                      <w:color w:val="FF0000"/>
                                      <w:sz w:val="16"/>
                                    </w:rPr>
                                  </w:pPr>
                                  <w:r w:rsidRPr="003619BA">
                                    <w:rPr>
                                      <w:b/>
                                      <w:bCs/>
                                      <w:color w:val="FF0000"/>
                                      <w:sz w:val="16"/>
                                    </w:rPr>
                                    <w:t xml:space="preserve">Date organisation </w:t>
                                  </w:r>
                                  <w:r w:rsidR="00474756">
                                    <w:rPr>
                                      <w:b/>
                                      <w:bCs/>
                                      <w:color w:val="FF0000"/>
                                      <w:sz w:val="16"/>
                                    </w:rPr>
                                    <w:t>was covered by the Scheme</w:t>
                                  </w:r>
                                </w:p>
                              </w:txbxContent>
                            </v:textbox>
                          </v:shape>
                        </v:group>
                        <v:oval id="Oval 16" o:spid="_x0000_s1045" style="position:absolute;left:12612;width:1670;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" fillcolor="#aa170d" stroked="f">
                          <v:fill color2="#f5837c" rotate="t" angle="180" colors="0 #aa170d;31457f #ef362b;1 #f5837c" focus="100%" type="gradient"/>
                        </v:oval>
                      </v:group>
                      <v:shape id="Callout: Bent Line with No Border 20" o:spid="_x0000_s1046" type="#_x0000_t42" style="position:absolute;left:3479;top:-95;width:13951;height:433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" adj="6302,34621,6276,28343,10192,20509" filled="f" strokecolor="#4d4d4f" strokeweight="1pt">
                        <v:textbox inset="0,0,0,0">
                          <w:txbxContent>
                            <w:p w14:paraId="699F05AC" w14:textId="77777777" w:rsidR="006E554D" w:rsidRPr="00445FE3" w:rsidRDefault="006E554D" w:rsidP="000134C8">
                              <w:pPr>
                                <w:spacing w:before="0" w:after="240"/>
                                <w:jc w:val="center"/>
                                <w:rPr>
                                  <w:rFonts w:cs="Arial"/>
                                  <w:b/>
                                  <w:bCs/>
                                  <w:sz w:val="16"/>
                                </w:rPr>
                              </w:pPr>
                              <w:r w:rsidRPr="00445FE3">
                                <w:rPr>
                                  <w:rFonts w:cs="Arial"/>
                                  <w:b/>
                                  <w:bCs/>
                                  <w:sz w:val="16"/>
                                </w:rPr>
                                <w:br/>
                              </w:r>
                              <w:r>
                                <w:rPr>
                                  <w:rFonts w:cs="Arial"/>
                                  <w:b/>
                                  <w:bCs/>
                                  <w:sz w:val="16"/>
                                </w:rPr>
                                <w:t>Date allegation of reportable conduct is made</w:t>
                              </w:r>
                            </w:p>
                          </w:txbxContent>
                        </v:textbox>
                        <o:callout v:ext="edit" minusy="t"/>
                      </v:shape>
                      <w10:wrap type="tight"/>
                    </v:group>
                  </w:pict>
                </mc:Fallback>
              </mc:AlternateContent>
            </w:r>
          </w:p>
        </w:tc>
        <w:tc>
          <w:tcPr>
            <w:tcW w:w="1375" w:type="dxa"/>
            <w:tcBorders>
              <w:left w:val="nil"/>
            </w:tcBorders>
            <w:vAlign w:val="center"/>
          </w:tcPr>
          <w:p w14:paraId="7E80FD6A" w14:textId="77777777" w:rsidR="006E554D" w:rsidRPr="006E554D" w:rsidRDefault="006E554D" w:rsidP="00B6595D">
            <w:pPr>
              <w:keepLines/>
              <w:spacing w:before="0"/>
              <w:jc w:val="center"/>
              <w:outlineLvl w:val="2"/>
              <w:rPr>
                <w:rFonts w:eastAsia="Calibri"/>
                <w:b/>
                <w:color w:val="000000"/>
                <w:sz w:val="20"/>
              </w:rPr>
            </w:pPr>
            <w:r w:rsidRPr="006E554D">
              <w:rPr>
                <w:rFonts w:ascii="Wingdings" w:eastAsia="Wingdings" w:hAnsi="Wingdings" w:cs="Wingdings"/>
                <w:b/>
                <w:color w:val="EE3024"/>
                <w:sz w:val="56"/>
              </w:rPr>
              <w:t>û</w:t>
            </w:r>
          </w:p>
        </w:tc>
      </w:tr>
    </w:tbl>
    <w:p w14:paraId="456DBEB2" w14:textId="09920B0B" w:rsidR="004C21F9" w:rsidRPr="00474756" w:rsidRDefault="00986155" w:rsidP="000134C8">
      <w:pPr>
        <w:pStyle w:val="Heading2"/>
        <w:keepNext w:val="0"/>
        <w:keepLines w:val="0"/>
        <w:spacing w:before="360"/>
        <w:rPr>
          <w:rFonts w:eastAsiaTheme="minorHAnsi"/>
          <w:sz w:val="22"/>
          <w:szCs w:val="22"/>
        </w:rPr>
      </w:pPr>
      <w:r w:rsidRPr="00474756">
        <w:rPr>
          <w:rFonts w:eastAsiaTheme="minorHAnsi"/>
          <w:sz w:val="22"/>
          <w:szCs w:val="22"/>
        </w:rPr>
        <w:t>R</w:t>
      </w:r>
      <w:r w:rsidR="004C21F9" w:rsidRPr="00474756">
        <w:rPr>
          <w:rFonts w:eastAsiaTheme="minorHAnsi"/>
          <w:sz w:val="22"/>
          <w:szCs w:val="22"/>
        </w:rPr>
        <w:t>emaking allegations</w:t>
      </w:r>
    </w:p>
    <w:p w14:paraId="1E398CBB" w14:textId="0BD21743" w:rsidR="00981AFB" w:rsidRPr="00A75E3F" w:rsidRDefault="00981AFB" w:rsidP="2CB04448">
      <w:pPr>
        <w:pStyle w:val="CCYPText"/>
        <w:spacing w:before="120" w:after="240"/>
        <w:rPr>
          <w:rFonts w:eastAsiaTheme="minorEastAsia"/>
          <w:sz w:val="22"/>
          <w:szCs w:val="22"/>
        </w:rPr>
      </w:pPr>
      <w:r w:rsidRPr="00A75E3F">
        <w:rPr>
          <w:rFonts w:eastAsiaTheme="minorEastAsia"/>
          <w:sz w:val="22"/>
          <w:szCs w:val="22"/>
        </w:rPr>
        <w:t>I</w:t>
      </w:r>
      <w:r w:rsidR="004C21F9" w:rsidRPr="00A75E3F">
        <w:rPr>
          <w:rFonts w:eastAsiaTheme="minorEastAsia"/>
          <w:sz w:val="22"/>
          <w:szCs w:val="22"/>
        </w:rPr>
        <w:t>f</w:t>
      </w:r>
      <w:r w:rsidR="008F3314" w:rsidRPr="00A75E3F">
        <w:rPr>
          <w:rFonts w:eastAsiaTheme="minorEastAsia"/>
          <w:sz w:val="22"/>
          <w:szCs w:val="22"/>
        </w:rPr>
        <w:t>, after an organisation</w:t>
      </w:r>
      <w:r w:rsidR="008A66A0">
        <w:rPr>
          <w:rFonts w:eastAsiaTheme="minorEastAsia"/>
          <w:sz w:val="22"/>
          <w:szCs w:val="22"/>
        </w:rPr>
        <w:t xml:space="preserve"> </w:t>
      </w:r>
      <w:r w:rsidR="00681147">
        <w:rPr>
          <w:rFonts w:eastAsiaTheme="minorEastAsia"/>
          <w:sz w:val="22"/>
          <w:szCs w:val="22"/>
        </w:rPr>
        <w:t xml:space="preserve">started being </w:t>
      </w:r>
      <w:r w:rsidR="007E1C9E">
        <w:rPr>
          <w:rFonts w:eastAsiaTheme="minorEastAsia"/>
          <w:sz w:val="22"/>
          <w:szCs w:val="22"/>
        </w:rPr>
        <w:t xml:space="preserve">covered by </w:t>
      </w:r>
      <w:r w:rsidR="008A66A0">
        <w:rPr>
          <w:rFonts w:eastAsiaTheme="minorEastAsia"/>
          <w:sz w:val="22"/>
          <w:szCs w:val="22"/>
        </w:rPr>
        <w:t>the Scheme</w:t>
      </w:r>
      <w:r w:rsidR="008F3314" w:rsidRPr="00A75E3F">
        <w:rPr>
          <w:rFonts w:eastAsiaTheme="minorEastAsia"/>
          <w:sz w:val="22"/>
          <w:szCs w:val="22"/>
        </w:rPr>
        <w:t xml:space="preserve">, </w:t>
      </w:r>
      <w:r w:rsidR="004C21F9" w:rsidRPr="00A75E3F">
        <w:rPr>
          <w:rFonts w:eastAsiaTheme="minorEastAsia"/>
          <w:sz w:val="22"/>
          <w:szCs w:val="22"/>
        </w:rPr>
        <w:t xml:space="preserve">an allegation is ‘remade’ </w:t>
      </w:r>
      <w:r w:rsidR="0050402B" w:rsidRPr="00A75E3F">
        <w:rPr>
          <w:rFonts w:eastAsiaTheme="minorEastAsia"/>
          <w:sz w:val="22"/>
          <w:szCs w:val="22"/>
        </w:rPr>
        <w:t xml:space="preserve">or repeated </w:t>
      </w:r>
      <w:r w:rsidR="004C21F9" w:rsidRPr="00A75E3F">
        <w:rPr>
          <w:rFonts w:eastAsiaTheme="minorEastAsia"/>
          <w:sz w:val="22"/>
          <w:szCs w:val="22"/>
        </w:rPr>
        <w:t>(</w:t>
      </w:r>
      <w:r w:rsidR="00513CE2" w:rsidRPr="00A75E3F">
        <w:rPr>
          <w:rFonts w:eastAsiaTheme="minorEastAsia"/>
          <w:sz w:val="22"/>
          <w:szCs w:val="22"/>
        </w:rPr>
        <w:t>for example,</w:t>
      </w:r>
      <w:r w:rsidR="0050402B" w:rsidRPr="00A75E3F">
        <w:rPr>
          <w:rFonts w:eastAsiaTheme="minorEastAsia"/>
          <w:sz w:val="22"/>
          <w:szCs w:val="22"/>
        </w:rPr>
        <w:t xml:space="preserve"> an allegation previously made before the organisation</w:t>
      </w:r>
      <w:r w:rsidR="008A66A0">
        <w:rPr>
          <w:rFonts w:eastAsiaTheme="minorEastAsia"/>
          <w:sz w:val="22"/>
          <w:szCs w:val="22"/>
        </w:rPr>
        <w:t xml:space="preserve"> </w:t>
      </w:r>
      <w:r w:rsidR="00892363">
        <w:rPr>
          <w:rFonts w:eastAsiaTheme="minorEastAsia"/>
          <w:sz w:val="22"/>
          <w:szCs w:val="22"/>
        </w:rPr>
        <w:t xml:space="preserve">was covered by </w:t>
      </w:r>
      <w:r w:rsidR="008A66A0">
        <w:rPr>
          <w:rFonts w:eastAsiaTheme="minorEastAsia"/>
          <w:sz w:val="22"/>
          <w:szCs w:val="22"/>
        </w:rPr>
        <w:t>the Scheme</w:t>
      </w:r>
      <w:r w:rsidR="00653E0C">
        <w:rPr>
          <w:rFonts w:eastAsiaTheme="minorEastAsia"/>
          <w:sz w:val="22"/>
          <w:szCs w:val="22"/>
        </w:rPr>
        <w:t>,</w:t>
      </w:r>
      <w:r w:rsidR="0050402B" w:rsidRPr="00A75E3F">
        <w:rPr>
          <w:rFonts w:eastAsiaTheme="minorEastAsia"/>
          <w:sz w:val="22"/>
          <w:szCs w:val="22"/>
        </w:rPr>
        <w:t xml:space="preserve"> is again conveyed or communicated after the organisation</w:t>
      </w:r>
      <w:r w:rsidR="008A66A0" w:rsidRPr="008A66A0">
        <w:rPr>
          <w:rFonts w:eastAsiaTheme="minorEastAsia"/>
          <w:sz w:val="22"/>
          <w:szCs w:val="22"/>
        </w:rPr>
        <w:t xml:space="preserve"> </w:t>
      </w:r>
      <w:r w:rsidR="00681147">
        <w:rPr>
          <w:rFonts w:eastAsiaTheme="minorEastAsia"/>
          <w:sz w:val="22"/>
          <w:szCs w:val="22"/>
        </w:rPr>
        <w:t xml:space="preserve">started being </w:t>
      </w:r>
      <w:r w:rsidR="00892363">
        <w:rPr>
          <w:rFonts w:eastAsiaTheme="minorEastAsia"/>
          <w:sz w:val="22"/>
          <w:szCs w:val="22"/>
        </w:rPr>
        <w:t>covered by</w:t>
      </w:r>
      <w:r w:rsidR="008A66A0">
        <w:rPr>
          <w:rFonts w:eastAsiaTheme="minorEastAsia"/>
          <w:sz w:val="22"/>
          <w:szCs w:val="22"/>
        </w:rPr>
        <w:t xml:space="preserve"> the Scheme</w:t>
      </w:r>
      <w:r w:rsidR="004C21F9" w:rsidRPr="00A75E3F">
        <w:rPr>
          <w:rFonts w:eastAsiaTheme="minorEastAsia"/>
          <w:sz w:val="22"/>
          <w:szCs w:val="22"/>
        </w:rPr>
        <w:t xml:space="preserve">) that allegation </w:t>
      </w:r>
      <w:r w:rsidR="00513CE2" w:rsidRPr="00A75E3F">
        <w:rPr>
          <w:rFonts w:eastAsiaTheme="minorEastAsia"/>
          <w:sz w:val="22"/>
          <w:szCs w:val="22"/>
        </w:rPr>
        <w:t xml:space="preserve">may need to </w:t>
      </w:r>
      <w:r w:rsidR="004C21F9" w:rsidRPr="00A75E3F">
        <w:rPr>
          <w:rFonts w:eastAsiaTheme="minorEastAsia"/>
          <w:sz w:val="22"/>
          <w:szCs w:val="22"/>
        </w:rPr>
        <w:t xml:space="preserve">be reported to the Commission. </w:t>
      </w:r>
      <w:r w:rsidRPr="00A75E3F">
        <w:rPr>
          <w:rFonts w:eastAsiaTheme="minorEastAsia"/>
          <w:sz w:val="22"/>
          <w:szCs w:val="22"/>
        </w:rPr>
        <w:t xml:space="preserve">Remade allegations </w:t>
      </w:r>
      <w:r w:rsidR="00513CE2" w:rsidRPr="00A75E3F">
        <w:rPr>
          <w:rFonts w:eastAsiaTheme="minorEastAsia"/>
          <w:sz w:val="22"/>
          <w:szCs w:val="22"/>
        </w:rPr>
        <w:t xml:space="preserve">may need to </w:t>
      </w:r>
      <w:r w:rsidRPr="00A75E3F">
        <w:rPr>
          <w:rFonts w:eastAsiaTheme="minorEastAsia"/>
          <w:sz w:val="22"/>
          <w:szCs w:val="22"/>
        </w:rPr>
        <w:t xml:space="preserve">be reported to the Commission </w:t>
      </w:r>
      <w:r w:rsidR="004C21F9" w:rsidRPr="00A75E3F">
        <w:rPr>
          <w:rFonts w:eastAsiaTheme="minorEastAsia"/>
          <w:sz w:val="22"/>
          <w:szCs w:val="22"/>
        </w:rPr>
        <w:t xml:space="preserve">even if the allegation concerns the same or substantially the same conduct </w:t>
      </w:r>
      <w:r w:rsidR="00513CE2" w:rsidRPr="00A75E3F">
        <w:rPr>
          <w:rFonts w:eastAsiaTheme="minorEastAsia"/>
          <w:sz w:val="22"/>
          <w:szCs w:val="22"/>
        </w:rPr>
        <w:t xml:space="preserve">that was </w:t>
      </w:r>
      <w:r w:rsidR="004C21F9" w:rsidRPr="00A75E3F">
        <w:rPr>
          <w:rFonts w:eastAsiaTheme="minorEastAsia"/>
          <w:sz w:val="22"/>
          <w:szCs w:val="22"/>
        </w:rPr>
        <w:t xml:space="preserve">alleged before the </w:t>
      </w:r>
      <w:r w:rsidR="008A66A0" w:rsidRPr="00A75E3F">
        <w:rPr>
          <w:rFonts w:eastAsiaTheme="minorEastAsia"/>
          <w:sz w:val="22"/>
          <w:szCs w:val="22"/>
        </w:rPr>
        <w:t>organisation</w:t>
      </w:r>
      <w:r w:rsidR="008A66A0" w:rsidRPr="008A66A0">
        <w:rPr>
          <w:rFonts w:eastAsiaTheme="minorEastAsia"/>
          <w:sz w:val="22"/>
          <w:szCs w:val="22"/>
        </w:rPr>
        <w:t xml:space="preserve"> </w:t>
      </w:r>
      <w:r w:rsidR="00892363">
        <w:rPr>
          <w:rFonts w:eastAsiaTheme="minorEastAsia"/>
          <w:sz w:val="22"/>
          <w:szCs w:val="22"/>
        </w:rPr>
        <w:t xml:space="preserve">was covered by </w:t>
      </w:r>
      <w:r w:rsidR="008A66A0">
        <w:rPr>
          <w:rFonts w:eastAsiaTheme="minorEastAsia"/>
          <w:sz w:val="22"/>
          <w:szCs w:val="22"/>
        </w:rPr>
        <w:t>the Scheme</w:t>
      </w:r>
      <w:r w:rsidR="004C21F9" w:rsidRPr="00A75E3F">
        <w:rPr>
          <w:rFonts w:eastAsiaTheme="minorEastAsia"/>
          <w:sz w:val="22"/>
          <w:szCs w:val="22"/>
        </w:rPr>
        <w:t xml:space="preserve">. </w:t>
      </w:r>
    </w:p>
    <w:p w14:paraId="2DCF3D4B" w14:textId="7449452A" w:rsidR="004C21F9" w:rsidRPr="00A75E3F" w:rsidRDefault="006458C0" w:rsidP="000C5983">
      <w:pPr>
        <w:pStyle w:val="CCYPText"/>
        <w:spacing w:before="120" w:after="120"/>
        <w:rPr>
          <w:rFonts w:eastAsiaTheme="minorHAnsi"/>
          <w:sz w:val="22"/>
          <w:szCs w:val="22"/>
        </w:rPr>
      </w:pPr>
      <w:r w:rsidRPr="00A75E3F">
        <w:rPr>
          <w:rFonts w:eastAsiaTheme="minorHAnsi"/>
          <w:b/>
          <w:noProof/>
          <w:sz w:val="22"/>
          <w:szCs w:val="22"/>
          <w:lang w:val="en-AU" w:eastAsia="en-AU"/>
        </w:rPr>
        <mc:AlternateContent>
          <mc:Choice Requires="wps">
            <w:drawing>
              <wp:anchor distT="0" distB="0" distL="114300" distR="114300" simplePos="0" relativeHeight="251653632" behindDoc="0" locked="0" layoutInCell="1" allowOverlap="1" wp14:anchorId="33C695A2" wp14:editId="29D74333">
                <wp:simplePos x="0" y="0"/>
                <wp:positionH relativeFrom="column">
                  <wp:posOffset>-83820</wp:posOffset>
                </wp:positionH>
                <wp:positionV relativeFrom="paragraph">
                  <wp:posOffset>1103630</wp:posOffset>
                </wp:positionV>
                <wp:extent cx="6624955" cy="1181735"/>
                <wp:effectExtent l="0" t="0" r="23495" b="18415"/>
                <wp:wrapSquare wrapText="bothSides"/>
                <wp:docPr id="19" name="Round Diagonal Corner Rectangle 19"/>
                <wp:cNvGraphicFramePr/>
                <a:graphic xmlns:a="http://schemas.openxmlformats.org/drawingml/2006/main">
                  <a:graphicData uri="http://schemas.microsoft.com/office/word/2010/wordprocessingShape">
                    <wps:wsp>
                      <wps:cNvSpPr/>
                      <wps:spPr>
                        <a:xfrm>
                          <a:off x="0" y="0"/>
                          <a:ext cx="6624955" cy="1181735"/>
                        </a:xfrm>
                        <a:prstGeom prst="round2DiagRect">
                          <a:avLst/>
                        </a:prstGeom>
                      </wps:spPr>
                      <wps:style>
                        <a:lnRef idx="2">
                          <a:schemeClr val="accent2"/>
                        </a:lnRef>
                        <a:fillRef idx="1">
                          <a:schemeClr val="lt1"/>
                        </a:fillRef>
                        <a:effectRef idx="0">
                          <a:schemeClr val="accent2"/>
                        </a:effectRef>
                        <a:fontRef idx="minor">
                          <a:schemeClr val="dk1"/>
                        </a:fontRef>
                      </wps:style>
                      <wps:txb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817"/>
                              <w:gridCol w:w="8900"/>
                            </w:tblGrid>
                            <w:tr w:rsidR="00981AFB" w14:paraId="72460C6A" w14:textId="77777777" w:rsidTr="003B6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top"/>
                                </w:tcPr>
                                <w:p w14:paraId="67F197BC" w14:textId="29721007" w:rsidR="00981AFB" w:rsidRPr="00BD03C5" w:rsidRDefault="00A20001" w:rsidP="00A20001">
                                  <w:pPr>
                                    <w:spacing w:before="240"/>
                                    <w:rPr>
                                      <w:sz w:val="20"/>
                                      <w:szCs w:val="20"/>
                                    </w:rPr>
                                  </w:pPr>
                                  <w:r w:rsidRPr="000A4869">
                                    <w:rPr>
                                      <w:noProof/>
                                      <w:color w:val="FF0000"/>
                                      <w:sz w:val="20"/>
                                      <w:szCs w:val="20"/>
                                      <w:lang w:val="en-AU" w:eastAsia="en-AU"/>
                                    </w:rPr>
                                    <w:drawing>
                                      <wp:inline distT="0" distB="0" distL="0" distR="0" wp14:anchorId="17DDB868" wp14:editId="2FF83BC8">
                                        <wp:extent cx="291116" cy="261257"/>
                                        <wp:effectExtent l="0" t="0" r="0" b="5715"/>
                                        <wp:docPr id="1357728480" name="Picture 135772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88" cy="271642"/>
                                                </a:xfrm>
                                                <a:prstGeom prst="rect">
                                                  <a:avLst/>
                                                </a:prstGeom>
                                                <a:noFill/>
                                                <a:ln>
                                                  <a:noFill/>
                                                </a:ln>
                                              </pic:spPr>
                                            </pic:pic>
                                          </a:graphicData>
                                        </a:graphic>
                                      </wp:inline>
                                    </w:drawing>
                                  </w:r>
                                  <w:r w:rsidR="00981AFB" w:rsidRPr="00BD03C5">
                                    <w:rPr>
                                      <w:sz w:val="20"/>
                                      <w:szCs w:val="20"/>
                                    </w:rPr>
                                    <w:br/>
                                  </w:r>
                                </w:p>
                              </w:tc>
                              <w:tc>
                                <w:tcPr>
                                  <w:tcW w:w="8900" w:type="dxa"/>
                                  <w:shd w:val="clear" w:color="auto" w:fill="auto"/>
                                  <w:vAlign w:val="top"/>
                                </w:tcPr>
                                <w:p w14:paraId="326F48BB" w14:textId="41CEDEE4" w:rsidR="00981AFB" w:rsidRPr="00A75E3F" w:rsidRDefault="004331F9" w:rsidP="00A20001">
                                  <w:pPr>
                                    <w:spacing w:before="60"/>
                                    <w:cnfStyle w:val="100000000000" w:firstRow="1" w:lastRow="0" w:firstColumn="0" w:lastColumn="0" w:oddVBand="0" w:evenVBand="0" w:oddHBand="0" w:evenHBand="0" w:firstRowFirstColumn="0" w:firstRowLastColumn="0" w:lastRowFirstColumn="0" w:lastRowLastColumn="0"/>
                                    <w:rPr>
                                      <w:sz w:val="22"/>
                                      <w:szCs w:val="22"/>
                                    </w:rPr>
                                  </w:pPr>
                                  <w:r w:rsidRPr="00A75E3F">
                                    <w:rPr>
                                      <w:sz w:val="22"/>
                                      <w:szCs w:val="22"/>
                                    </w:rPr>
                                    <w:t>I</w:t>
                                  </w:r>
                                  <w:r w:rsidRPr="00A75E3F">
                                    <w:rPr>
                                      <w:rFonts w:eastAsiaTheme="minorHAnsi"/>
                                      <w:sz w:val="22"/>
                                      <w:szCs w:val="22"/>
                                    </w:rPr>
                                    <w:t xml:space="preserve">f an allegation has only ever been made before </w:t>
                                  </w:r>
                                  <w:r w:rsidR="00653E0C">
                                    <w:rPr>
                                      <w:rFonts w:eastAsiaTheme="minorHAnsi"/>
                                      <w:sz w:val="22"/>
                                      <w:szCs w:val="22"/>
                                    </w:rPr>
                                    <w:t>an</w:t>
                                  </w:r>
                                  <w:r w:rsidR="00653E0C" w:rsidRPr="00A75E3F">
                                    <w:rPr>
                                      <w:rFonts w:eastAsiaTheme="minorHAnsi"/>
                                      <w:sz w:val="22"/>
                                      <w:szCs w:val="22"/>
                                    </w:rPr>
                                    <w:t xml:space="preserve"> </w:t>
                                  </w:r>
                                  <w:r w:rsidRPr="00A75E3F">
                                    <w:rPr>
                                      <w:rFonts w:eastAsiaTheme="minorHAnsi"/>
                                      <w:sz w:val="22"/>
                                      <w:szCs w:val="22"/>
                                    </w:rPr>
                                    <w:t>organisation</w:t>
                                  </w:r>
                                  <w:r w:rsidR="000F7DC8">
                                    <w:rPr>
                                      <w:rFonts w:eastAsiaTheme="minorHAnsi"/>
                                      <w:sz w:val="22"/>
                                      <w:szCs w:val="22"/>
                                    </w:rPr>
                                    <w:t xml:space="preserve"> was </w:t>
                                  </w:r>
                                  <w:r w:rsidR="007E1C9E">
                                    <w:rPr>
                                      <w:rFonts w:eastAsiaTheme="minorHAnsi"/>
                                      <w:sz w:val="22"/>
                                      <w:szCs w:val="22"/>
                                    </w:rPr>
                                    <w:t>covered by</w:t>
                                  </w:r>
                                  <w:r w:rsidR="000F7DC8">
                                    <w:rPr>
                                      <w:rFonts w:eastAsiaTheme="minorHAnsi"/>
                                      <w:sz w:val="22"/>
                                      <w:szCs w:val="22"/>
                                    </w:rPr>
                                    <w:t xml:space="preserve"> the Scheme</w:t>
                                  </w:r>
                                  <w:r w:rsidRPr="00A75E3F">
                                    <w:rPr>
                                      <w:rFonts w:eastAsiaTheme="minorHAnsi"/>
                                      <w:sz w:val="22"/>
                                      <w:szCs w:val="22"/>
                                    </w:rPr>
                                    <w:t xml:space="preserve">, a head of an organisation </w:t>
                                  </w:r>
                                  <w:r w:rsidR="008A2D54" w:rsidRPr="00A75E3F">
                                    <w:rPr>
                                      <w:sz w:val="22"/>
                                      <w:szCs w:val="22"/>
                                    </w:rPr>
                                    <w:t xml:space="preserve">may </w:t>
                                  </w:r>
                                  <w:r w:rsidR="00981AFB" w:rsidRPr="00A75E3F">
                                    <w:rPr>
                                      <w:sz w:val="22"/>
                                      <w:szCs w:val="22"/>
                                    </w:rPr>
                                    <w:t>choose</w:t>
                                  </w:r>
                                  <w:r w:rsidR="008A2D54" w:rsidRPr="00A75E3F">
                                    <w:rPr>
                                      <w:sz w:val="22"/>
                                      <w:szCs w:val="22"/>
                                    </w:rPr>
                                    <w:t xml:space="preserve"> to report</w:t>
                                  </w:r>
                                  <w:r w:rsidRPr="00A75E3F">
                                    <w:rPr>
                                      <w:sz w:val="22"/>
                                      <w:szCs w:val="22"/>
                                    </w:rPr>
                                    <w:t xml:space="preserve"> the allegation</w:t>
                                  </w:r>
                                  <w:r w:rsidR="008A2D54" w:rsidRPr="00A75E3F">
                                    <w:rPr>
                                      <w:sz w:val="22"/>
                                      <w:szCs w:val="22"/>
                                    </w:rPr>
                                    <w:t xml:space="preserve"> to the Commission</w:t>
                                  </w:r>
                                  <w:r w:rsidRPr="00A75E3F">
                                    <w:rPr>
                                      <w:sz w:val="22"/>
                                      <w:szCs w:val="22"/>
                                    </w:rPr>
                                    <w:t>.</w:t>
                                  </w:r>
                                  <w:r w:rsidR="008A2D54" w:rsidRPr="00A75E3F">
                                    <w:rPr>
                                      <w:sz w:val="22"/>
                                      <w:szCs w:val="22"/>
                                    </w:rPr>
                                    <w:t xml:space="preserve"> Once </w:t>
                                  </w:r>
                                  <w:r w:rsidR="00A20001" w:rsidRPr="00A75E3F">
                                    <w:rPr>
                                      <w:sz w:val="22"/>
                                      <w:szCs w:val="22"/>
                                    </w:rPr>
                                    <w:t>that allegation has been</w:t>
                                  </w:r>
                                  <w:r w:rsidR="008A2D54" w:rsidRPr="00A75E3F">
                                    <w:rPr>
                                      <w:sz w:val="22"/>
                                      <w:szCs w:val="22"/>
                                    </w:rPr>
                                    <w:t xml:space="preserve"> </w:t>
                                  </w:r>
                                  <w:r w:rsidR="00A20001" w:rsidRPr="00A75E3F">
                                    <w:rPr>
                                      <w:sz w:val="22"/>
                                      <w:szCs w:val="22"/>
                                    </w:rPr>
                                    <w:t>reported</w:t>
                                  </w:r>
                                  <w:r w:rsidR="00005E25" w:rsidRPr="00A75E3F">
                                    <w:rPr>
                                      <w:sz w:val="22"/>
                                      <w:szCs w:val="22"/>
                                    </w:rPr>
                                    <w:t xml:space="preserve"> </w:t>
                                  </w:r>
                                  <w:r w:rsidR="00396173" w:rsidRPr="00A75E3F">
                                    <w:rPr>
                                      <w:sz w:val="22"/>
                                      <w:szCs w:val="22"/>
                                    </w:rPr>
                                    <w:t>to the Commission</w:t>
                                  </w:r>
                                  <w:r w:rsidR="00A20001" w:rsidRPr="00A75E3F">
                                    <w:rPr>
                                      <w:sz w:val="22"/>
                                      <w:szCs w:val="22"/>
                                    </w:rPr>
                                    <w:t xml:space="preserve"> by the head of an organisation, that head must investigate the allegation</w:t>
                                  </w:r>
                                  <w:r w:rsidR="00953037">
                                    <w:rPr>
                                      <w:sz w:val="22"/>
                                      <w:szCs w:val="22"/>
                                    </w:rPr>
                                    <w:t xml:space="preserve">, provide the 30 day update and make reportable conduct findings. </w:t>
                                  </w:r>
                                </w:p>
                              </w:tc>
                            </w:tr>
                          </w:tbl>
                          <w:p w14:paraId="04574096" w14:textId="77777777" w:rsidR="00981AFB" w:rsidRDefault="00981AFB" w:rsidP="00BD03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95A2" id="Round Diagonal Corner Rectangle 19" o:spid="_x0000_s1047" style="position:absolute;margin-left:-6.6pt;margin-top:86.9pt;width:521.65pt;height:9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24955,1181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" adj="-11796480,,5400" path="m196960,l6624955,r,l6624955,984775v,108778,-88182,196960,-196960,196960l,1181735r,l,196960c,88182,88182,,196960,xe" fillcolor="white [3201]" strokecolor="#f68a33 [3205]" strokeweight="1pt">
                <v:stroke joinstyle="miter"/>
                <v:formulas/>
                <v:path arrowok="t" o:connecttype="custom" o:connectlocs="196960,0;6624955,0;6624955,0;6624955,984775;6427995,1181735;0,1181735;0,1181735;0,196960;196960,0" o:connectangles="0,0,0,0,0,0,0,0,0" textboxrect="0,0,6624955,1181735"/>
                <v:textbo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817"/>
                        <w:gridCol w:w="8900"/>
                      </w:tblGrid>
                      <w:tr w:rsidR="00981AFB" w14:paraId="72460C6A" w14:textId="77777777" w:rsidTr="003B6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top"/>
                          </w:tcPr>
                          <w:p w14:paraId="67F197BC" w14:textId="29721007" w:rsidR="00981AFB" w:rsidRPr="00BD03C5" w:rsidRDefault="00A20001" w:rsidP="00A20001">
                            <w:pPr>
                              <w:spacing w:before="240"/>
                              <w:rPr>
                                <w:sz w:val="20"/>
                                <w:szCs w:val="20"/>
                              </w:rPr>
                            </w:pPr>
                            <w:r w:rsidRPr="000A4869">
                              <w:rPr>
                                <w:noProof/>
                                <w:color w:val="FF0000"/>
                                <w:sz w:val="20"/>
                                <w:szCs w:val="20"/>
                                <w:lang w:val="en-AU" w:eastAsia="en-AU"/>
                              </w:rPr>
                              <w:drawing>
                                <wp:inline distT="0" distB="0" distL="0" distR="0" wp14:anchorId="17DDB868" wp14:editId="2FF83BC8">
                                  <wp:extent cx="291116" cy="261257"/>
                                  <wp:effectExtent l="0" t="0" r="0" b="5715"/>
                                  <wp:docPr id="1357728480" name="Picture 135772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88" cy="271642"/>
                                          </a:xfrm>
                                          <a:prstGeom prst="rect">
                                            <a:avLst/>
                                          </a:prstGeom>
                                          <a:noFill/>
                                          <a:ln>
                                            <a:noFill/>
                                          </a:ln>
                                        </pic:spPr>
                                      </pic:pic>
                                    </a:graphicData>
                                  </a:graphic>
                                </wp:inline>
                              </w:drawing>
                            </w:r>
                            <w:r w:rsidR="00981AFB" w:rsidRPr="00BD03C5">
                              <w:rPr>
                                <w:sz w:val="20"/>
                                <w:szCs w:val="20"/>
                              </w:rPr>
                              <w:br/>
                            </w:r>
                          </w:p>
                        </w:tc>
                        <w:tc>
                          <w:tcPr>
                            <w:tcW w:w="8900" w:type="dxa"/>
                            <w:shd w:val="clear" w:color="auto" w:fill="auto"/>
                            <w:vAlign w:val="top"/>
                          </w:tcPr>
                          <w:p w14:paraId="326F48BB" w14:textId="41CEDEE4" w:rsidR="00981AFB" w:rsidRPr="00A75E3F" w:rsidRDefault="004331F9" w:rsidP="00A20001">
                            <w:pPr>
                              <w:spacing w:before="60"/>
                              <w:cnfStyle w:val="100000000000" w:firstRow="1" w:lastRow="0" w:firstColumn="0" w:lastColumn="0" w:oddVBand="0" w:evenVBand="0" w:oddHBand="0" w:evenHBand="0" w:firstRowFirstColumn="0" w:firstRowLastColumn="0" w:lastRowFirstColumn="0" w:lastRowLastColumn="0"/>
                              <w:rPr>
                                <w:sz w:val="22"/>
                                <w:szCs w:val="22"/>
                              </w:rPr>
                            </w:pPr>
                            <w:r w:rsidRPr="00A75E3F">
                              <w:rPr>
                                <w:sz w:val="22"/>
                                <w:szCs w:val="22"/>
                              </w:rPr>
                              <w:t>I</w:t>
                            </w:r>
                            <w:r w:rsidRPr="00A75E3F">
                              <w:rPr>
                                <w:rFonts w:eastAsiaTheme="minorHAnsi"/>
                                <w:sz w:val="22"/>
                                <w:szCs w:val="22"/>
                              </w:rPr>
                              <w:t xml:space="preserve">f an allegation has only ever been made before </w:t>
                            </w:r>
                            <w:r w:rsidR="00653E0C">
                              <w:rPr>
                                <w:rFonts w:eastAsiaTheme="minorHAnsi"/>
                                <w:sz w:val="22"/>
                                <w:szCs w:val="22"/>
                              </w:rPr>
                              <w:t>an</w:t>
                            </w:r>
                            <w:r w:rsidR="00653E0C" w:rsidRPr="00A75E3F">
                              <w:rPr>
                                <w:rFonts w:eastAsiaTheme="minorHAnsi"/>
                                <w:sz w:val="22"/>
                                <w:szCs w:val="22"/>
                              </w:rPr>
                              <w:t xml:space="preserve"> </w:t>
                            </w:r>
                            <w:r w:rsidRPr="00A75E3F">
                              <w:rPr>
                                <w:rFonts w:eastAsiaTheme="minorHAnsi"/>
                                <w:sz w:val="22"/>
                                <w:szCs w:val="22"/>
                              </w:rPr>
                              <w:t>organisation</w:t>
                            </w:r>
                            <w:r w:rsidR="000F7DC8">
                              <w:rPr>
                                <w:rFonts w:eastAsiaTheme="minorHAnsi"/>
                                <w:sz w:val="22"/>
                                <w:szCs w:val="22"/>
                              </w:rPr>
                              <w:t xml:space="preserve"> was </w:t>
                            </w:r>
                            <w:r w:rsidR="007E1C9E">
                              <w:rPr>
                                <w:rFonts w:eastAsiaTheme="minorHAnsi"/>
                                <w:sz w:val="22"/>
                                <w:szCs w:val="22"/>
                              </w:rPr>
                              <w:t>covered by</w:t>
                            </w:r>
                            <w:r w:rsidR="000F7DC8">
                              <w:rPr>
                                <w:rFonts w:eastAsiaTheme="minorHAnsi"/>
                                <w:sz w:val="22"/>
                                <w:szCs w:val="22"/>
                              </w:rPr>
                              <w:t xml:space="preserve"> the Scheme</w:t>
                            </w:r>
                            <w:r w:rsidRPr="00A75E3F">
                              <w:rPr>
                                <w:rFonts w:eastAsiaTheme="minorHAnsi"/>
                                <w:sz w:val="22"/>
                                <w:szCs w:val="22"/>
                              </w:rPr>
                              <w:t xml:space="preserve">, a head of an organisation </w:t>
                            </w:r>
                            <w:r w:rsidR="008A2D54" w:rsidRPr="00A75E3F">
                              <w:rPr>
                                <w:sz w:val="22"/>
                                <w:szCs w:val="22"/>
                              </w:rPr>
                              <w:t xml:space="preserve">may </w:t>
                            </w:r>
                            <w:r w:rsidR="00981AFB" w:rsidRPr="00A75E3F">
                              <w:rPr>
                                <w:sz w:val="22"/>
                                <w:szCs w:val="22"/>
                              </w:rPr>
                              <w:t>choose</w:t>
                            </w:r>
                            <w:r w:rsidR="008A2D54" w:rsidRPr="00A75E3F">
                              <w:rPr>
                                <w:sz w:val="22"/>
                                <w:szCs w:val="22"/>
                              </w:rPr>
                              <w:t xml:space="preserve"> to report</w:t>
                            </w:r>
                            <w:r w:rsidRPr="00A75E3F">
                              <w:rPr>
                                <w:sz w:val="22"/>
                                <w:szCs w:val="22"/>
                              </w:rPr>
                              <w:t xml:space="preserve"> the allegation</w:t>
                            </w:r>
                            <w:r w:rsidR="008A2D54" w:rsidRPr="00A75E3F">
                              <w:rPr>
                                <w:sz w:val="22"/>
                                <w:szCs w:val="22"/>
                              </w:rPr>
                              <w:t xml:space="preserve"> to the Commission</w:t>
                            </w:r>
                            <w:r w:rsidRPr="00A75E3F">
                              <w:rPr>
                                <w:sz w:val="22"/>
                                <w:szCs w:val="22"/>
                              </w:rPr>
                              <w:t>.</w:t>
                            </w:r>
                            <w:r w:rsidR="008A2D54" w:rsidRPr="00A75E3F">
                              <w:rPr>
                                <w:sz w:val="22"/>
                                <w:szCs w:val="22"/>
                              </w:rPr>
                              <w:t xml:space="preserve"> Once </w:t>
                            </w:r>
                            <w:r w:rsidR="00A20001" w:rsidRPr="00A75E3F">
                              <w:rPr>
                                <w:sz w:val="22"/>
                                <w:szCs w:val="22"/>
                              </w:rPr>
                              <w:t>that allegation has been</w:t>
                            </w:r>
                            <w:r w:rsidR="008A2D54" w:rsidRPr="00A75E3F">
                              <w:rPr>
                                <w:sz w:val="22"/>
                                <w:szCs w:val="22"/>
                              </w:rPr>
                              <w:t xml:space="preserve"> </w:t>
                            </w:r>
                            <w:r w:rsidR="00A20001" w:rsidRPr="00A75E3F">
                              <w:rPr>
                                <w:sz w:val="22"/>
                                <w:szCs w:val="22"/>
                              </w:rPr>
                              <w:t>reported</w:t>
                            </w:r>
                            <w:r w:rsidR="00005E25" w:rsidRPr="00A75E3F">
                              <w:rPr>
                                <w:sz w:val="22"/>
                                <w:szCs w:val="22"/>
                              </w:rPr>
                              <w:t xml:space="preserve"> </w:t>
                            </w:r>
                            <w:r w:rsidR="00396173" w:rsidRPr="00A75E3F">
                              <w:rPr>
                                <w:sz w:val="22"/>
                                <w:szCs w:val="22"/>
                              </w:rPr>
                              <w:t>to the Commission</w:t>
                            </w:r>
                            <w:r w:rsidR="00A20001" w:rsidRPr="00A75E3F">
                              <w:rPr>
                                <w:sz w:val="22"/>
                                <w:szCs w:val="22"/>
                              </w:rPr>
                              <w:t xml:space="preserve"> by the head of an organisation, that head must investigate the allegation</w:t>
                            </w:r>
                            <w:r w:rsidR="00953037">
                              <w:rPr>
                                <w:sz w:val="22"/>
                                <w:szCs w:val="22"/>
                              </w:rPr>
                              <w:t xml:space="preserve">, provide the 30 day update and make reportable conduct findings. </w:t>
                            </w:r>
                          </w:p>
                        </w:tc>
                      </w:tr>
                    </w:tbl>
                    <w:p w14:paraId="04574096" w14:textId="77777777" w:rsidR="00981AFB" w:rsidRDefault="00981AFB" w:rsidP="00BD03C5">
                      <w:pPr>
                        <w:jc w:val="center"/>
                      </w:pPr>
                    </w:p>
                  </w:txbxContent>
                </v:textbox>
                <w10:wrap type="square"/>
              </v:shape>
            </w:pict>
          </mc:Fallback>
        </mc:AlternateContent>
      </w:r>
      <w:r w:rsidR="004C21F9" w:rsidRPr="00A75E3F">
        <w:rPr>
          <w:rFonts w:eastAsiaTheme="minorHAnsi"/>
          <w:sz w:val="22"/>
          <w:szCs w:val="22"/>
        </w:rPr>
        <w:t>In cases where allegations are remade, an organisation</w:t>
      </w:r>
      <w:r w:rsidR="00981AFB" w:rsidRPr="00A75E3F">
        <w:rPr>
          <w:rFonts w:eastAsiaTheme="minorHAnsi"/>
          <w:sz w:val="22"/>
          <w:szCs w:val="22"/>
        </w:rPr>
        <w:t xml:space="preserve"> </w:t>
      </w:r>
      <w:r w:rsidR="00C40157" w:rsidRPr="00A75E3F">
        <w:rPr>
          <w:rFonts w:eastAsiaTheme="minorHAnsi"/>
          <w:sz w:val="22"/>
          <w:szCs w:val="22"/>
        </w:rPr>
        <w:t xml:space="preserve">will not </w:t>
      </w:r>
      <w:r w:rsidR="00396173" w:rsidRPr="00A75E3F">
        <w:rPr>
          <w:rFonts w:eastAsiaTheme="minorHAnsi"/>
          <w:sz w:val="22"/>
          <w:szCs w:val="22"/>
        </w:rPr>
        <w:t>always</w:t>
      </w:r>
      <w:r w:rsidR="00C40157" w:rsidRPr="00A75E3F">
        <w:rPr>
          <w:rFonts w:eastAsiaTheme="minorHAnsi"/>
          <w:sz w:val="22"/>
          <w:szCs w:val="22"/>
        </w:rPr>
        <w:t xml:space="preserve"> need to </w:t>
      </w:r>
      <w:r w:rsidR="00981AFB" w:rsidRPr="00A75E3F">
        <w:rPr>
          <w:rFonts w:eastAsiaTheme="minorHAnsi"/>
          <w:sz w:val="22"/>
          <w:szCs w:val="22"/>
        </w:rPr>
        <w:t>conduct</w:t>
      </w:r>
      <w:r w:rsidR="004C21F9" w:rsidRPr="00A75E3F">
        <w:rPr>
          <w:rFonts w:eastAsiaTheme="minorHAnsi"/>
          <w:sz w:val="22"/>
          <w:szCs w:val="22"/>
        </w:rPr>
        <w:t xml:space="preserve"> a </w:t>
      </w:r>
      <w:r w:rsidR="00986155" w:rsidRPr="00A75E3F">
        <w:rPr>
          <w:rFonts w:eastAsiaTheme="minorHAnsi"/>
          <w:sz w:val="22"/>
          <w:szCs w:val="22"/>
        </w:rPr>
        <w:t>new</w:t>
      </w:r>
      <w:r w:rsidR="004C21F9" w:rsidRPr="00A75E3F">
        <w:rPr>
          <w:rFonts w:eastAsiaTheme="minorHAnsi"/>
          <w:sz w:val="22"/>
          <w:szCs w:val="22"/>
        </w:rPr>
        <w:t xml:space="preserve"> investigation. For example, if an organisation is satisfied that it </w:t>
      </w:r>
      <w:r w:rsidR="00981AFB" w:rsidRPr="00A75E3F">
        <w:rPr>
          <w:rFonts w:eastAsiaTheme="minorHAnsi"/>
          <w:sz w:val="22"/>
          <w:szCs w:val="22"/>
        </w:rPr>
        <w:t xml:space="preserve">has already </w:t>
      </w:r>
      <w:r w:rsidR="004C21F9" w:rsidRPr="00A75E3F">
        <w:rPr>
          <w:rFonts w:eastAsiaTheme="minorHAnsi"/>
          <w:sz w:val="22"/>
          <w:szCs w:val="22"/>
        </w:rPr>
        <w:t xml:space="preserve">properly investigated </w:t>
      </w:r>
      <w:r w:rsidR="001513E5" w:rsidRPr="00A75E3F">
        <w:rPr>
          <w:rFonts w:eastAsiaTheme="minorHAnsi"/>
          <w:sz w:val="22"/>
          <w:szCs w:val="22"/>
        </w:rPr>
        <w:t>and made findings about the alleged reportable conduct</w:t>
      </w:r>
      <w:r w:rsidR="004C21F9" w:rsidRPr="00A75E3F">
        <w:rPr>
          <w:rFonts w:eastAsiaTheme="minorHAnsi"/>
          <w:sz w:val="22"/>
          <w:szCs w:val="22"/>
        </w:rPr>
        <w:t>, it may submit the findings from its previous investigation</w:t>
      </w:r>
      <w:r w:rsidR="00C40157" w:rsidRPr="00A75E3F">
        <w:rPr>
          <w:rFonts w:eastAsiaTheme="minorHAnsi"/>
          <w:sz w:val="22"/>
          <w:szCs w:val="22"/>
        </w:rPr>
        <w:t xml:space="preserve"> to the Commission</w:t>
      </w:r>
      <w:r w:rsidR="004C21F9" w:rsidRPr="00A75E3F">
        <w:rPr>
          <w:rFonts w:eastAsiaTheme="minorHAnsi"/>
          <w:sz w:val="22"/>
          <w:szCs w:val="22"/>
        </w:rPr>
        <w:t xml:space="preserve">. </w:t>
      </w:r>
      <w:r w:rsidR="00CB72EA" w:rsidRPr="00A75E3F">
        <w:rPr>
          <w:rFonts w:eastAsiaTheme="minorHAnsi"/>
          <w:sz w:val="22"/>
          <w:szCs w:val="22"/>
        </w:rPr>
        <w:t xml:space="preserve">In cases where allegations are remade and </w:t>
      </w:r>
      <w:r w:rsidR="004C21F9" w:rsidRPr="00A75E3F">
        <w:rPr>
          <w:rFonts w:eastAsiaTheme="minorHAnsi"/>
          <w:sz w:val="22"/>
          <w:szCs w:val="22"/>
        </w:rPr>
        <w:t xml:space="preserve">new </w:t>
      </w:r>
      <w:r w:rsidR="00525FF4" w:rsidRPr="00A75E3F">
        <w:rPr>
          <w:rFonts w:eastAsiaTheme="minorHAnsi"/>
          <w:sz w:val="22"/>
          <w:szCs w:val="22"/>
        </w:rPr>
        <w:t xml:space="preserve">relevant </w:t>
      </w:r>
      <w:r w:rsidR="004C21F9" w:rsidRPr="00A75E3F">
        <w:rPr>
          <w:rFonts w:eastAsiaTheme="minorHAnsi"/>
          <w:sz w:val="22"/>
          <w:szCs w:val="22"/>
        </w:rPr>
        <w:t>evidenc</w:t>
      </w:r>
      <w:r w:rsidR="00CB72EA" w:rsidRPr="00A75E3F">
        <w:rPr>
          <w:rFonts w:eastAsiaTheme="minorHAnsi"/>
          <w:sz w:val="22"/>
          <w:szCs w:val="22"/>
        </w:rPr>
        <w:t xml:space="preserve">e comes to light, organisations are encouraged to contact the Commission for guidance on whether </w:t>
      </w:r>
      <w:r w:rsidR="00981AFB" w:rsidRPr="00A75E3F">
        <w:rPr>
          <w:rFonts w:eastAsiaTheme="minorHAnsi"/>
          <w:sz w:val="22"/>
          <w:szCs w:val="22"/>
        </w:rPr>
        <w:t>a fresh investigation</w:t>
      </w:r>
      <w:r w:rsidR="00C40157" w:rsidRPr="00A75E3F">
        <w:rPr>
          <w:rFonts w:eastAsiaTheme="minorHAnsi"/>
          <w:sz w:val="22"/>
          <w:szCs w:val="22"/>
        </w:rPr>
        <w:t xml:space="preserve"> </w:t>
      </w:r>
      <w:r w:rsidR="00CB72EA" w:rsidRPr="00A75E3F">
        <w:rPr>
          <w:rFonts w:eastAsiaTheme="minorHAnsi"/>
          <w:sz w:val="22"/>
          <w:szCs w:val="22"/>
        </w:rPr>
        <w:t>should be conducted</w:t>
      </w:r>
      <w:r w:rsidR="00C40157" w:rsidRPr="00A75E3F">
        <w:rPr>
          <w:rFonts w:eastAsiaTheme="minorHAnsi"/>
          <w:sz w:val="22"/>
          <w:szCs w:val="22"/>
        </w:rPr>
        <w:t>.</w:t>
      </w:r>
    </w:p>
    <w:p w14:paraId="7BAA3024" w14:textId="77777777" w:rsidR="00FF65C6" w:rsidRDefault="00FF65C6">
      <w:pPr>
        <w:spacing w:before="0"/>
        <w:rPr>
          <w:rFonts w:eastAsiaTheme="minorHAnsi"/>
          <w:b/>
          <w:sz w:val="24"/>
          <w:szCs w:val="26"/>
        </w:rPr>
      </w:pPr>
      <w:r>
        <w:rPr>
          <w:rFonts w:eastAsiaTheme="minorHAnsi"/>
        </w:rPr>
        <w:br w:type="page"/>
      </w:r>
    </w:p>
    <w:p w14:paraId="3B320F9A" w14:textId="2C7766A9" w:rsidR="007C7C49" w:rsidRPr="000134C8" w:rsidRDefault="00D430DF" w:rsidP="000134C8">
      <w:pPr>
        <w:pStyle w:val="Heading2"/>
        <w:keepNext w:val="0"/>
        <w:keepLines w:val="0"/>
        <w:spacing w:before="360"/>
        <w:rPr>
          <w:rFonts w:eastAsiaTheme="minorHAnsi"/>
        </w:rPr>
      </w:pPr>
      <w:r>
        <w:rPr>
          <w:rFonts w:eastAsiaTheme="minorHAnsi"/>
        </w:rPr>
        <w:lastRenderedPageBreak/>
        <w:t>Worker or volunteer</w:t>
      </w:r>
      <w:r w:rsidR="00B53C1F">
        <w:rPr>
          <w:rFonts w:eastAsiaTheme="minorHAnsi"/>
        </w:rPr>
        <w:t xml:space="preserve"> </w:t>
      </w:r>
      <w:r w:rsidR="00953037">
        <w:rPr>
          <w:rFonts w:eastAsiaTheme="minorHAnsi"/>
        </w:rPr>
        <w:t xml:space="preserve">employment or engagement </w:t>
      </w:r>
    </w:p>
    <w:p w14:paraId="14C5F7F8" w14:textId="506522F0" w:rsidR="00092FBB" w:rsidRDefault="00895F3A" w:rsidP="00015E06">
      <w:pPr>
        <w:pStyle w:val="CCYPText"/>
        <w:spacing w:before="120" w:after="120"/>
        <w:rPr>
          <w:rFonts w:eastAsiaTheme="minorHAnsi"/>
          <w:sz w:val="22"/>
          <w:szCs w:val="22"/>
        </w:rPr>
      </w:pPr>
      <w:r w:rsidRPr="00474756">
        <w:rPr>
          <w:rFonts w:eastAsiaTheme="minorHAnsi"/>
          <w:sz w:val="22"/>
          <w:szCs w:val="22"/>
        </w:rPr>
        <w:t xml:space="preserve">Whether the worker or volunteer </w:t>
      </w:r>
      <w:r>
        <w:rPr>
          <w:rFonts w:eastAsiaTheme="minorHAnsi"/>
          <w:sz w:val="22"/>
          <w:szCs w:val="22"/>
        </w:rPr>
        <w:t xml:space="preserve">about whom an allegation is made </w:t>
      </w:r>
      <w:r w:rsidRPr="00474756">
        <w:rPr>
          <w:rFonts w:eastAsiaTheme="minorHAnsi"/>
          <w:sz w:val="22"/>
          <w:szCs w:val="22"/>
        </w:rPr>
        <w:t>(</w:t>
      </w:r>
      <w:r>
        <w:rPr>
          <w:rFonts w:eastAsiaTheme="minorHAnsi"/>
          <w:sz w:val="22"/>
          <w:szCs w:val="22"/>
        </w:rPr>
        <w:t xml:space="preserve">the </w:t>
      </w:r>
      <w:r w:rsidRPr="00474756">
        <w:rPr>
          <w:rFonts w:eastAsiaTheme="minorHAnsi"/>
          <w:sz w:val="22"/>
          <w:szCs w:val="22"/>
        </w:rPr>
        <w:t>subject of allegation) is currently employed or engage</w:t>
      </w:r>
      <w:r>
        <w:rPr>
          <w:rFonts w:eastAsiaTheme="minorHAnsi"/>
          <w:sz w:val="22"/>
          <w:szCs w:val="22"/>
        </w:rPr>
        <w:t>d</w:t>
      </w:r>
      <w:r w:rsidRPr="00474756">
        <w:rPr>
          <w:rFonts w:eastAsiaTheme="minorHAnsi"/>
          <w:sz w:val="22"/>
          <w:szCs w:val="22"/>
        </w:rPr>
        <w:t xml:space="preserve"> by your organisation </w:t>
      </w:r>
      <w:r w:rsidR="00D45848">
        <w:rPr>
          <w:rFonts w:eastAsiaTheme="minorHAnsi"/>
          <w:sz w:val="22"/>
          <w:szCs w:val="22"/>
        </w:rPr>
        <w:t xml:space="preserve">impacts </w:t>
      </w:r>
      <w:r w:rsidRPr="00474756">
        <w:rPr>
          <w:rFonts w:eastAsiaTheme="minorHAnsi"/>
          <w:sz w:val="22"/>
          <w:szCs w:val="22"/>
        </w:rPr>
        <w:t xml:space="preserve">whether </w:t>
      </w:r>
      <w:r w:rsidR="00B53C1F" w:rsidRPr="00895F3A">
        <w:rPr>
          <w:rFonts w:eastAsiaTheme="minorHAnsi"/>
          <w:sz w:val="22"/>
          <w:szCs w:val="22"/>
        </w:rPr>
        <w:t>an allegation must be notified to the Commission</w:t>
      </w:r>
      <w:r w:rsidRPr="00474756">
        <w:rPr>
          <w:rFonts w:eastAsiaTheme="minorHAnsi"/>
          <w:sz w:val="22"/>
          <w:szCs w:val="22"/>
        </w:rPr>
        <w:t>.</w:t>
      </w:r>
      <w:r w:rsidR="00B53C1F" w:rsidRPr="00895F3A">
        <w:rPr>
          <w:rFonts w:eastAsiaTheme="minorHAnsi"/>
          <w:sz w:val="22"/>
          <w:szCs w:val="22"/>
        </w:rPr>
        <w:t xml:space="preserve"> </w:t>
      </w:r>
    </w:p>
    <w:p w14:paraId="7B72B95A" w14:textId="6327DE76" w:rsidR="00653E0C" w:rsidRPr="00653E0C" w:rsidRDefault="00D167E6" w:rsidP="00653E0C">
      <w:pPr>
        <w:spacing w:after="240"/>
        <w:rPr>
          <w:rFonts w:eastAsiaTheme="minorHAnsi"/>
          <w:b/>
          <w:bCs/>
          <w:sz w:val="22"/>
          <w:szCs w:val="22"/>
        </w:rPr>
      </w:pPr>
      <w:r>
        <w:rPr>
          <w:rFonts w:eastAsiaTheme="minorHAnsi"/>
          <w:b/>
          <w:bCs/>
          <w:sz w:val="22"/>
          <w:szCs w:val="22"/>
        </w:rPr>
        <w:t>Worker</w:t>
      </w:r>
      <w:r w:rsidR="009A49AD">
        <w:rPr>
          <w:rFonts w:eastAsiaTheme="minorHAnsi"/>
          <w:b/>
          <w:bCs/>
          <w:sz w:val="22"/>
          <w:szCs w:val="22"/>
        </w:rPr>
        <w:t>s</w:t>
      </w:r>
      <w:r>
        <w:rPr>
          <w:rFonts w:eastAsiaTheme="minorHAnsi"/>
          <w:b/>
          <w:bCs/>
          <w:sz w:val="22"/>
          <w:szCs w:val="22"/>
        </w:rPr>
        <w:t xml:space="preserve"> or volunteer</w:t>
      </w:r>
      <w:r w:rsidR="009A49AD">
        <w:rPr>
          <w:rFonts w:eastAsiaTheme="minorHAnsi"/>
          <w:b/>
          <w:bCs/>
          <w:sz w:val="22"/>
          <w:szCs w:val="22"/>
        </w:rPr>
        <w:t>s</w:t>
      </w:r>
      <w:r w:rsidR="00B53C1F">
        <w:rPr>
          <w:rFonts w:eastAsiaTheme="minorHAnsi"/>
          <w:b/>
          <w:bCs/>
          <w:sz w:val="22"/>
          <w:szCs w:val="22"/>
        </w:rPr>
        <w:t xml:space="preserve"> </w:t>
      </w:r>
      <w:r w:rsidR="00D45848">
        <w:rPr>
          <w:rFonts w:eastAsiaTheme="minorHAnsi"/>
          <w:b/>
          <w:bCs/>
          <w:sz w:val="22"/>
          <w:szCs w:val="22"/>
        </w:rPr>
        <w:t xml:space="preserve">currently </w:t>
      </w:r>
      <w:r w:rsidR="00B53C1F">
        <w:rPr>
          <w:rFonts w:eastAsiaTheme="minorHAnsi"/>
          <w:b/>
          <w:bCs/>
          <w:sz w:val="22"/>
          <w:szCs w:val="22"/>
        </w:rPr>
        <w:t xml:space="preserve">employed or engaged by organisation  </w:t>
      </w:r>
    </w:p>
    <w:p w14:paraId="5513975D" w14:textId="713009B2" w:rsidR="00015E06" w:rsidRDefault="00B53C1F" w:rsidP="00015E06">
      <w:pPr>
        <w:spacing w:before="0"/>
        <w:rPr>
          <w:rFonts w:eastAsiaTheme="minorHAnsi"/>
          <w:sz w:val="22"/>
          <w:szCs w:val="22"/>
        </w:rPr>
      </w:pPr>
      <w:r>
        <w:rPr>
          <w:rFonts w:eastAsiaTheme="minorHAnsi"/>
          <w:sz w:val="22"/>
          <w:szCs w:val="22"/>
        </w:rPr>
        <w:t>A</w:t>
      </w:r>
      <w:r w:rsidR="00015E06">
        <w:rPr>
          <w:rFonts w:eastAsiaTheme="minorHAnsi"/>
          <w:sz w:val="22"/>
          <w:szCs w:val="22"/>
        </w:rPr>
        <w:t xml:space="preserve">llegations </w:t>
      </w:r>
      <w:r w:rsidR="00D430DF">
        <w:rPr>
          <w:rFonts w:eastAsiaTheme="minorHAnsi"/>
          <w:sz w:val="22"/>
          <w:szCs w:val="22"/>
        </w:rPr>
        <w:t xml:space="preserve">made </w:t>
      </w:r>
      <w:r>
        <w:rPr>
          <w:rFonts w:eastAsiaTheme="minorHAnsi"/>
          <w:sz w:val="22"/>
          <w:szCs w:val="22"/>
        </w:rPr>
        <w:t xml:space="preserve">about </w:t>
      </w:r>
      <w:r w:rsidR="00653E0C">
        <w:rPr>
          <w:rFonts w:eastAsiaTheme="minorHAnsi"/>
          <w:sz w:val="22"/>
          <w:szCs w:val="22"/>
        </w:rPr>
        <w:t xml:space="preserve">workers or volunteers </w:t>
      </w:r>
      <w:r>
        <w:rPr>
          <w:rFonts w:eastAsiaTheme="minorHAnsi"/>
          <w:sz w:val="22"/>
          <w:szCs w:val="22"/>
        </w:rPr>
        <w:t xml:space="preserve">currently engaged or employed by an organisation </w:t>
      </w:r>
      <w:r w:rsidR="00D430DF">
        <w:rPr>
          <w:rFonts w:eastAsiaTheme="minorHAnsi"/>
          <w:sz w:val="22"/>
          <w:szCs w:val="22"/>
        </w:rPr>
        <w:t xml:space="preserve">currently </w:t>
      </w:r>
      <w:r w:rsidR="00895F3A">
        <w:rPr>
          <w:rFonts w:eastAsiaTheme="minorHAnsi"/>
          <w:sz w:val="22"/>
          <w:szCs w:val="22"/>
        </w:rPr>
        <w:t xml:space="preserve">covered by the Scheme </w:t>
      </w:r>
      <w:r w:rsidR="00015E06">
        <w:rPr>
          <w:rFonts w:eastAsiaTheme="minorHAnsi"/>
          <w:sz w:val="22"/>
          <w:szCs w:val="22"/>
        </w:rPr>
        <w:t xml:space="preserve">must be </w:t>
      </w:r>
      <w:r>
        <w:rPr>
          <w:rFonts w:eastAsiaTheme="minorHAnsi"/>
          <w:sz w:val="22"/>
          <w:szCs w:val="22"/>
        </w:rPr>
        <w:t xml:space="preserve">notified </w:t>
      </w:r>
      <w:r w:rsidR="00015E06">
        <w:rPr>
          <w:rFonts w:eastAsiaTheme="minorHAnsi"/>
          <w:sz w:val="22"/>
          <w:szCs w:val="22"/>
        </w:rPr>
        <w:t xml:space="preserve">to the Commission and investigated </w:t>
      </w:r>
      <w:r>
        <w:rPr>
          <w:rFonts w:eastAsiaTheme="minorHAnsi"/>
          <w:sz w:val="22"/>
          <w:szCs w:val="22"/>
        </w:rPr>
        <w:t xml:space="preserve">under the Scheme </w:t>
      </w:r>
      <w:r w:rsidR="00015E06">
        <w:rPr>
          <w:rFonts w:eastAsiaTheme="minorHAnsi"/>
          <w:sz w:val="22"/>
          <w:szCs w:val="22"/>
        </w:rPr>
        <w:t>regardless of:</w:t>
      </w:r>
    </w:p>
    <w:p w14:paraId="6BA2B34F" w14:textId="109C6156" w:rsidR="00015E06" w:rsidRDefault="00015E06" w:rsidP="00015E06">
      <w:pPr>
        <w:pStyle w:val="CCYPBullets"/>
        <w:spacing w:before="120" w:after="120"/>
        <w:rPr>
          <w:rFonts w:eastAsiaTheme="minorHAnsi"/>
          <w:sz w:val="22"/>
          <w:szCs w:val="22"/>
        </w:rPr>
      </w:pPr>
      <w:r w:rsidRPr="00950363">
        <w:rPr>
          <w:rFonts w:eastAsiaTheme="minorHAnsi"/>
          <w:sz w:val="22"/>
          <w:szCs w:val="22"/>
        </w:rPr>
        <w:t xml:space="preserve">whether or not the </w:t>
      </w:r>
      <w:r w:rsidR="00B53C1F">
        <w:rPr>
          <w:rFonts w:eastAsiaTheme="minorHAnsi"/>
          <w:sz w:val="22"/>
          <w:szCs w:val="22"/>
        </w:rPr>
        <w:t xml:space="preserve">alleged </w:t>
      </w:r>
      <w:r w:rsidRPr="00950363">
        <w:rPr>
          <w:rFonts w:eastAsiaTheme="minorHAnsi"/>
          <w:sz w:val="22"/>
          <w:szCs w:val="22"/>
        </w:rPr>
        <w:t>conduct occurred in the course of the person’s employment</w:t>
      </w:r>
      <w:r w:rsidR="00B53C1F">
        <w:rPr>
          <w:rFonts w:eastAsiaTheme="minorHAnsi"/>
          <w:sz w:val="22"/>
          <w:szCs w:val="22"/>
        </w:rPr>
        <w:t xml:space="preserve"> or engagement</w:t>
      </w:r>
      <w:r w:rsidR="00B94F69">
        <w:rPr>
          <w:rFonts w:eastAsiaTheme="minorHAnsi"/>
          <w:sz w:val="22"/>
          <w:szCs w:val="22"/>
        </w:rPr>
        <w:t xml:space="preserve"> or in their private lives</w:t>
      </w:r>
    </w:p>
    <w:p w14:paraId="60FE1A6D" w14:textId="1A28D65E" w:rsidR="00015E06" w:rsidRDefault="00015E06" w:rsidP="00015E06">
      <w:pPr>
        <w:pStyle w:val="CCYPBullets"/>
        <w:spacing w:before="120" w:after="120"/>
        <w:rPr>
          <w:rFonts w:eastAsiaTheme="minorHAnsi"/>
          <w:sz w:val="22"/>
          <w:szCs w:val="22"/>
        </w:rPr>
      </w:pPr>
      <w:r w:rsidRPr="00950363">
        <w:rPr>
          <w:rFonts w:eastAsiaTheme="minorHAnsi"/>
          <w:sz w:val="22"/>
          <w:szCs w:val="22"/>
        </w:rPr>
        <w:t xml:space="preserve">when the conduct </w:t>
      </w:r>
      <w:r w:rsidR="00B53C1F">
        <w:rPr>
          <w:rFonts w:eastAsiaTheme="minorHAnsi"/>
          <w:sz w:val="22"/>
          <w:szCs w:val="22"/>
        </w:rPr>
        <w:t xml:space="preserve">is alleged to have </w:t>
      </w:r>
      <w:r w:rsidRPr="00950363">
        <w:rPr>
          <w:rFonts w:eastAsiaTheme="minorHAnsi"/>
          <w:sz w:val="22"/>
          <w:szCs w:val="22"/>
        </w:rPr>
        <w:t>occurred.</w:t>
      </w:r>
    </w:p>
    <w:p w14:paraId="2DBF61FB" w14:textId="77777777" w:rsidR="00766953" w:rsidRDefault="00766953" w:rsidP="00766953">
      <w:pPr>
        <w:pStyle w:val="CCYPBullets"/>
        <w:numPr>
          <w:ilvl w:val="0"/>
          <w:numId w:val="0"/>
        </w:numPr>
        <w:spacing w:before="120" w:after="120"/>
        <w:ind w:left="340"/>
        <w:rPr>
          <w:rFonts w:eastAsiaTheme="minorHAnsi"/>
          <w:sz w:val="22"/>
          <w:szCs w:val="22"/>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086"/>
        <w:gridCol w:w="1231"/>
      </w:tblGrid>
      <w:tr w:rsidR="00623EC6" w:rsidRPr="007C7C49" w14:paraId="613BEF3E" w14:textId="77777777" w:rsidTr="00623EC6">
        <w:trPr>
          <w:trHeight w:val="70"/>
        </w:trPr>
        <w:tc>
          <w:tcPr>
            <w:tcW w:w="10414" w:type="dxa"/>
            <w:gridSpan w:val="3"/>
            <w:tcBorders>
              <w:bottom w:val="single" w:sz="4" w:space="0" w:color="auto"/>
            </w:tcBorders>
            <w:shd w:val="clear" w:color="auto" w:fill="000000" w:themeFill="text1"/>
            <w:vAlign w:val="center"/>
          </w:tcPr>
          <w:p w14:paraId="2A92EA86" w14:textId="4E7418DC" w:rsidR="00623EC6" w:rsidRPr="00623EC6" w:rsidRDefault="00623EC6" w:rsidP="00623EC6">
            <w:pPr>
              <w:pStyle w:val="Heading3"/>
              <w:jc w:val="center"/>
              <w:rPr>
                <w:rFonts w:eastAsiaTheme="minorHAnsi"/>
              </w:rPr>
            </w:pPr>
            <w:r w:rsidRPr="00623EC6">
              <w:rPr>
                <w:rFonts w:eastAsiaTheme="minorHAnsi"/>
                <w:color w:val="FFFFFF" w:themeColor="background1"/>
                <w:sz w:val="22"/>
                <w:szCs w:val="22"/>
              </w:rPr>
              <w:t xml:space="preserve">Current worker or volunteer where the alleged conduct occurred </w:t>
            </w:r>
            <w:r w:rsidRPr="00623EC6">
              <w:rPr>
                <w:rFonts w:eastAsiaTheme="minorHAnsi"/>
                <w:color w:val="FFFFFF" w:themeColor="background1"/>
                <w:sz w:val="22"/>
                <w:szCs w:val="22"/>
                <w:u w:val="single"/>
              </w:rPr>
              <w:t>before</w:t>
            </w:r>
            <w:r w:rsidRPr="00623EC6">
              <w:rPr>
                <w:rFonts w:eastAsiaTheme="minorHAnsi"/>
                <w:color w:val="FFFFFF" w:themeColor="background1"/>
                <w:sz w:val="22"/>
                <w:szCs w:val="22"/>
              </w:rPr>
              <w:t xml:space="preserve"> the </w:t>
            </w:r>
            <w:r w:rsidR="00226C16">
              <w:rPr>
                <w:rFonts w:eastAsiaTheme="minorHAnsi"/>
                <w:color w:val="FFFFFF" w:themeColor="background1"/>
                <w:sz w:val="22"/>
                <w:szCs w:val="22"/>
              </w:rPr>
              <w:t>organisation was covered by the Scheme</w:t>
            </w:r>
          </w:p>
        </w:tc>
      </w:tr>
      <w:tr w:rsidR="00AA19B7" w:rsidRPr="007C7C49" w14:paraId="05E1E379" w14:textId="77777777" w:rsidTr="00623EC6">
        <w:trPr>
          <w:trHeight w:val="471"/>
        </w:trPr>
        <w:tc>
          <w:tcPr>
            <w:tcW w:w="2097" w:type="dxa"/>
            <w:tcBorders>
              <w:bottom w:val="single" w:sz="4" w:space="0" w:color="auto"/>
            </w:tcBorders>
            <w:shd w:val="clear" w:color="auto" w:fill="auto"/>
            <w:vAlign w:val="center"/>
          </w:tcPr>
          <w:p w14:paraId="0D252AB9" w14:textId="7B58F86F" w:rsidR="0061781E" w:rsidRPr="00902231" w:rsidRDefault="00667F0C" w:rsidP="00375804">
            <w:pPr>
              <w:keepLines/>
              <w:spacing w:before="0"/>
              <w:outlineLvl w:val="2"/>
              <w:rPr>
                <w:b/>
                <w:noProof/>
                <w:color w:val="auto"/>
                <w:sz w:val="20"/>
                <w:szCs w:val="20"/>
                <w:lang w:eastAsia="en-AU"/>
              </w:rPr>
            </w:pPr>
            <w:r w:rsidRPr="00902231">
              <w:rPr>
                <w:rFonts w:eastAsiaTheme="minorHAnsi"/>
                <w:color w:val="auto"/>
                <w:sz w:val="20"/>
                <w:szCs w:val="20"/>
              </w:rPr>
              <w:t xml:space="preserve"> </w:t>
            </w:r>
            <w:r w:rsidR="0061781E" w:rsidRPr="00902231">
              <w:rPr>
                <w:b/>
                <w:noProof/>
                <w:color w:val="auto"/>
                <w:sz w:val="20"/>
                <w:szCs w:val="20"/>
                <w:lang w:eastAsia="en-AU"/>
              </w:rPr>
              <w:t>Type of allegation</w:t>
            </w:r>
          </w:p>
        </w:tc>
        <w:tc>
          <w:tcPr>
            <w:tcW w:w="7086" w:type="dxa"/>
            <w:tcBorders>
              <w:bottom w:val="single" w:sz="4" w:space="0" w:color="auto"/>
            </w:tcBorders>
            <w:shd w:val="clear" w:color="auto" w:fill="auto"/>
            <w:vAlign w:val="center"/>
          </w:tcPr>
          <w:p w14:paraId="65E4C66F" w14:textId="77777777" w:rsidR="0061781E" w:rsidRPr="00902231" w:rsidRDefault="0061781E" w:rsidP="00375804">
            <w:pPr>
              <w:keepLines/>
              <w:spacing w:before="0"/>
              <w:outlineLvl w:val="2"/>
              <w:rPr>
                <w:rFonts w:eastAsia="Calibri"/>
                <w:b/>
                <w:color w:val="auto"/>
                <w:sz w:val="20"/>
                <w:szCs w:val="20"/>
              </w:rPr>
            </w:pPr>
            <w:r w:rsidRPr="00902231">
              <w:rPr>
                <w:rFonts w:eastAsia="Calibri"/>
                <w:b/>
                <w:color w:val="auto"/>
                <w:sz w:val="20"/>
                <w:szCs w:val="20"/>
              </w:rPr>
              <w:t>Timeline</w:t>
            </w:r>
          </w:p>
        </w:tc>
        <w:tc>
          <w:tcPr>
            <w:tcW w:w="1231" w:type="dxa"/>
            <w:tcBorders>
              <w:bottom w:val="single" w:sz="4" w:space="0" w:color="auto"/>
            </w:tcBorders>
            <w:shd w:val="clear" w:color="auto" w:fill="auto"/>
            <w:vAlign w:val="center"/>
          </w:tcPr>
          <w:p w14:paraId="149D7841" w14:textId="77777777" w:rsidR="0061781E" w:rsidRPr="00902231" w:rsidRDefault="0061781E" w:rsidP="00375804">
            <w:pPr>
              <w:keepLines/>
              <w:spacing w:before="0"/>
              <w:outlineLvl w:val="2"/>
              <w:rPr>
                <w:rFonts w:eastAsia="Calibri"/>
                <w:b/>
                <w:color w:val="auto"/>
                <w:sz w:val="20"/>
                <w:szCs w:val="20"/>
              </w:rPr>
            </w:pPr>
            <w:r w:rsidRPr="00902231">
              <w:rPr>
                <w:rFonts w:eastAsia="Calibri"/>
                <w:b/>
                <w:color w:val="auto"/>
                <w:sz w:val="20"/>
                <w:szCs w:val="20"/>
              </w:rPr>
              <w:t>Could a report be required?</w:t>
            </w:r>
          </w:p>
        </w:tc>
      </w:tr>
      <w:tr w:rsidR="00AA19B7" w:rsidRPr="0061781E" w14:paraId="78F9A230" w14:textId="77777777" w:rsidTr="00623EC6">
        <w:tc>
          <w:tcPr>
            <w:tcW w:w="2097" w:type="dxa"/>
            <w:tcBorders>
              <w:bottom w:val="single" w:sz="4" w:space="0" w:color="auto"/>
              <w:right w:val="nil"/>
            </w:tcBorders>
            <w:vAlign w:val="center"/>
          </w:tcPr>
          <w:p w14:paraId="3FD9AD4C" w14:textId="5B8E37AA" w:rsidR="0061781E" w:rsidRPr="0061781E" w:rsidRDefault="0061781E" w:rsidP="000134C8">
            <w:pPr>
              <w:keepLines/>
              <w:outlineLvl w:val="2"/>
              <w:rPr>
                <w:bCs/>
                <w:noProof/>
                <w:color w:val="000000"/>
                <w:sz w:val="16"/>
                <w:szCs w:val="16"/>
                <w:lang w:eastAsia="en-AU"/>
              </w:rPr>
            </w:pPr>
            <w:r w:rsidRPr="0061781E">
              <w:rPr>
                <w:bCs/>
                <w:noProof/>
                <w:color w:val="000000"/>
                <w:sz w:val="16"/>
                <w:szCs w:val="16"/>
                <w:lang w:eastAsia="en-AU"/>
              </w:rPr>
              <w:t xml:space="preserve">Allegation </w:t>
            </w:r>
            <w:r w:rsidR="00895F3A">
              <w:rPr>
                <w:bCs/>
                <w:noProof/>
                <w:color w:val="000000"/>
                <w:sz w:val="16"/>
                <w:szCs w:val="16"/>
                <w:lang w:eastAsia="en-AU"/>
              </w:rPr>
              <w:t>about</w:t>
            </w:r>
            <w:r w:rsidR="00895F3A" w:rsidRPr="0061781E">
              <w:rPr>
                <w:bCs/>
                <w:noProof/>
                <w:color w:val="000000"/>
                <w:sz w:val="16"/>
                <w:szCs w:val="16"/>
                <w:lang w:eastAsia="en-AU"/>
              </w:rPr>
              <w:t xml:space="preserve"> </w:t>
            </w:r>
            <w:r w:rsidRPr="0061781E">
              <w:rPr>
                <w:b/>
                <w:noProof/>
                <w:color w:val="000000"/>
                <w:sz w:val="16"/>
                <w:szCs w:val="16"/>
                <w:lang w:eastAsia="en-AU"/>
              </w:rPr>
              <w:t>current worker</w:t>
            </w:r>
            <w:r w:rsidRPr="0061781E">
              <w:rPr>
                <w:bCs/>
                <w:noProof/>
                <w:color w:val="000000"/>
                <w:sz w:val="16"/>
                <w:szCs w:val="16"/>
                <w:lang w:eastAsia="en-AU"/>
              </w:rPr>
              <w:t xml:space="preserve"> </w:t>
            </w:r>
            <w:r w:rsidRPr="0061781E">
              <w:rPr>
                <w:b/>
                <w:noProof/>
                <w:color w:val="000000"/>
                <w:sz w:val="16"/>
                <w:szCs w:val="16"/>
                <w:lang w:eastAsia="en-AU"/>
              </w:rPr>
              <w:t xml:space="preserve">employed both before and after the </w:t>
            </w:r>
            <w:r w:rsidR="00474756">
              <w:rPr>
                <w:b/>
                <w:noProof/>
                <w:color w:val="000000"/>
                <w:sz w:val="16"/>
                <w:szCs w:val="16"/>
                <w:lang w:eastAsia="en-AU"/>
              </w:rPr>
              <w:t xml:space="preserve"> organisation was covered by the Scheme</w:t>
            </w:r>
            <w:r w:rsidRPr="0061781E">
              <w:rPr>
                <w:bCs/>
                <w:noProof/>
                <w:color w:val="000000"/>
                <w:sz w:val="16"/>
                <w:szCs w:val="16"/>
                <w:lang w:eastAsia="en-AU"/>
              </w:rPr>
              <w:t xml:space="preserve">, </w:t>
            </w:r>
            <w:r w:rsidR="00895F3A">
              <w:rPr>
                <w:bCs/>
                <w:noProof/>
                <w:color w:val="000000"/>
                <w:sz w:val="16"/>
                <w:szCs w:val="16"/>
                <w:lang w:eastAsia="en-AU"/>
              </w:rPr>
              <w:t xml:space="preserve">and </w:t>
            </w:r>
            <w:r w:rsidRPr="0061781E">
              <w:rPr>
                <w:bCs/>
                <w:noProof/>
                <w:color w:val="000000"/>
                <w:sz w:val="16"/>
                <w:szCs w:val="16"/>
                <w:lang w:eastAsia="en-AU"/>
              </w:rPr>
              <w:t xml:space="preserve">conduct </w:t>
            </w:r>
            <w:r w:rsidR="004E5D2D">
              <w:rPr>
                <w:bCs/>
                <w:noProof/>
                <w:color w:val="000000"/>
                <w:sz w:val="16"/>
                <w:szCs w:val="16"/>
                <w:lang w:eastAsia="en-AU"/>
              </w:rPr>
              <w:t>was</w:t>
            </w:r>
            <w:r w:rsidR="004E5D2D" w:rsidRPr="0061781E">
              <w:rPr>
                <w:b/>
                <w:noProof/>
                <w:color w:val="000000"/>
                <w:sz w:val="16"/>
                <w:szCs w:val="16"/>
                <w:lang w:eastAsia="en-AU"/>
              </w:rPr>
              <w:t xml:space="preserve"> </w:t>
            </w:r>
            <w:r w:rsidRPr="0061781E">
              <w:rPr>
                <w:b/>
                <w:noProof/>
                <w:color w:val="000000"/>
                <w:sz w:val="16"/>
                <w:szCs w:val="16"/>
                <w:lang w:eastAsia="en-AU"/>
              </w:rPr>
              <w:t>prior</w:t>
            </w:r>
            <w:r w:rsidRPr="0061781E">
              <w:rPr>
                <w:bCs/>
                <w:noProof/>
                <w:color w:val="000000"/>
                <w:sz w:val="16"/>
                <w:szCs w:val="16"/>
                <w:lang w:eastAsia="en-AU"/>
              </w:rPr>
              <w:t xml:space="preserve"> to the </w:t>
            </w:r>
            <w:r w:rsidR="00EE7465">
              <w:rPr>
                <w:bCs/>
                <w:noProof/>
                <w:color w:val="000000"/>
                <w:sz w:val="16"/>
                <w:szCs w:val="16"/>
                <w:lang w:eastAsia="en-AU"/>
              </w:rPr>
              <w:t xml:space="preserve">organisation </w:t>
            </w:r>
            <w:r w:rsidR="00703191">
              <w:rPr>
                <w:bCs/>
                <w:noProof/>
                <w:color w:val="000000"/>
                <w:sz w:val="16"/>
                <w:szCs w:val="16"/>
                <w:lang w:eastAsia="en-AU"/>
              </w:rPr>
              <w:t>being</w:t>
            </w:r>
            <w:r w:rsidR="00EE7465">
              <w:rPr>
                <w:bCs/>
                <w:noProof/>
                <w:color w:val="000000"/>
                <w:sz w:val="16"/>
                <w:szCs w:val="16"/>
                <w:lang w:eastAsia="en-AU"/>
              </w:rPr>
              <w:t xml:space="preserve"> covered by the Scheme</w:t>
            </w:r>
          </w:p>
        </w:tc>
        <w:tc>
          <w:tcPr>
            <w:tcW w:w="7086" w:type="dxa"/>
            <w:tcBorders>
              <w:left w:val="nil"/>
              <w:bottom w:val="single" w:sz="4" w:space="0" w:color="auto"/>
              <w:right w:val="nil"/>
            </w:tcBorders>
            <w:vAlign w:val="center"/>
          </w:tcPr>
          <w:p w14:paraId="1CDA049E" w14:textId="77777777" w:rsidR="0061781E" w:rsidRPr="0061781E" w:rsidRDefault="0061781E" w:rsidP="000134C8">
            <w:pPr>
              <w:keepLines/>
              <w:outlineLvl w:val="2"/>
              <w:rPr>
                <w:rFonts w:eastAsia="Calibri"/>
                <w:b/>
                <w:color w:val="000000"/>
                <w:sz w:val="20"/>
              </w:rPr>
            </w:pPr>
            <w:r w:rsidRPr="0061781E">
              <w:rPr>
                <w:rFonts w:cs="Arial"/>
                <w:noProof/>
                <w:color w:val="auto"/>
                <w:sz w:val="24"/>
              </w:rPr>
              <mc:AlternateContent>
                <mc:Choice Requires="wpg">
                  <w:drawing>
                    <wp:anchor distT="0" distB="0" distL="114300" distR="114300" simplePos="0" relativeHeight="251649536" behindDoc="1" locked="0" layoutInCell="1" allowOverlap="1" wp14:anchorId="35290A56" wp14:editId="1AA24093">
                      <wp:simplePos x="0" y="0"/>
                      <wp:positionH relativeFrom="column">
                        <wp:align>center</wp:align>
                      </wp:positionH>
                      <wp:positionV relativeFrom="paragraph">
                        <wp:posOffset>13689</wp:posOffset>
                      </wp:positionV>
                      <wp:extent cx="4302000" cy="1566000"/>
                      <wp:effectExtent l="0" t="0" r="60960" b="0"/>
                      <wp:wrapTight wrapText="bothSides">
                        <wp:wrapPolygon edited="0">
                          <wp:start x="7748" y="0"/>
                          <wp:lineTo x="3922" y="2628"/>
                          <wp:lineTo x="287" y="4467"/>
                          <wp:lineTo x="287" y="6569"/>
                          <wp:lineTo x="2009" y="8934"/>
                          <wp:lineTo x="3348" y="8934"/>
                          <wp:lineTo x="1531" y="11299"/>
                          <wp:lineTo x="1913" y="13139"/>
                          <wp:lineTo x="17027" y="13139"/>
                          <wp:lineTo x="14253" y="14453"/>
                          <wp:lineTo x="13871" y="14978"/>
                          <wp:lineTo x="13871" y="21285"/>
                          <wp:lineTo x="20663" y="21285"/>
                          <wp:lineTo x="20854" y="15241"/>
                          <wp:lineTo x="20376" y="14715"/>
                          <wp:lineTo x="17410" y="13139"/>
                          <wp:lineTo x="21810" y="13139"/>
                          <wp:lineTo x="21523" y="10248"/>
                          <wp:lineTo x="11288" y="8934"/>
                          <wp:lineTo x="12149" y="8934"/>
                          <wp:lineTo x="14636" y="5781"/>
                          <wp:lineTo x="14636" y="0"/>
                          <wp:lineTo x="7748" y="0"/>
                        </wp:wrapPolygon>
                      </wp:wrapTight>
                      <wp:docPr id="524846434" name="Group 14"/>
                      <wp:cNvGraphicFramePr/>
                      <a:graphic xmlns:a="http://schemas.openxmlformats.org/drawingml/2006/main">
                        <a:graphicData uri="http://schemas.microsoft.com/office/word/2010/wordprocessingGroup">
                          <wpg:wgp>
                            <wpg:cNvGrpSpPr/>
                            <wpg:grpSpPr>
                              <a:xfrm>
                                <a:off x="0" y="0"/>
                                <a:ext cx="4302000" cy="1566000"/>
                                <a:chOff x="0" y="0"/>
                                <a:chExt cx="4303421" cy="1566440"/>
                              </a:xfrm>
                            </wpg:grpSpPr>
                            <wpg:grpSp>
                              <wpg:cNvPr id="1537066906" name="Group 11"/>
                              <wpg:cNvGrpSpPr/>
                              <wpg:grpSpPr>
                                <a:xfrm>
                                  <a:off x="0" y="300477"/>
                                  <a:ext cx="1466215" cy="396025"/>
                                  <a:chOff x="0" y="-138223"/>
                                  <a:chExt cx="1466215" cy="396025"/>
                                </a:xfrm>
                              </wpg:grpSpPr>
                              <wps:wsp>
                                <wps:cNvPr id="1349209969" name="Text Box 14"/>
                                <wps:cNvSpPr txBox="1"/>
                                <wps:spPr>
                                  <a:xfrm>
                                    <a:off x="0" y="-138223"/>
                                    <a:ext cx="1466215" cy="237490"/>
                                  </a:xfrm>
                                  <a:prstGeom prst="rect">
                                    <a:avLst/>
                                  </a:prstGeom>
                                  <a:noFill/>
                                  <a:ln w="6350">
                                    <a:noFill/>
                                  </a:ln>
                                </wps:spPr>
                                <wps:txbx>
                                  <w:txbxContent>
                                    <w:p w14:paraId="70D53A2A" w14:textId="77777777" w:rsidR="0061781E" w:rsidRPr="00CF43C6" w:rsidRDefault="0061781E" w:rsidP="000134C8">
                                      <w:pPr>
                                        <w:spacing w:before="0"/>
                                        <w:jc w:val="center"/>
                                        <w:rPr>
                                          <w:sz w:val="16"/>
                                        </w:rPr>
                                      </w:pPr>
                                      <w:r>
                                        <w:rPr>
                                          <w:rFonts w:cs="Arial"/>
                                          <w:b/>
                                          <w:bCs/>
                                          <w:sz w:val="16"/>
                                        </w:rPr>
                                        <w:t>Alleged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463311" name="Straight Connector 12"/>
                                <wps:cNvCnPr/>
                                <wps:spPr>
                                  <a:xfrm>
                                    <a:off x="724174" y="78097"/>
                                    <a:ext cx="0" cy="179705"/>
                                  </a:xfrm>
                                  <a:prstGeom prst="line">
                                    <a:avLst/>
                                  </a:prstGeom>
                                  <a:noFill/>
                                  <a:ln w="12700" cap="flat" cmpd="sng" algn="ctr">
                                    <a:solidFill>
                                      <a:srgbClr val="4D4D4F"/>
                                    </a:solidFill>
                                    <a:prstDash val="solid"/>
                                    <a:miter lim="800000"/>
                                    <a:headEnd type="none" w="lg" len="lg"/>
                                    <a:tailEnd type="stealth" w="med" len="med"/>
                                  </a:ln>
                                  <a:effectLst/>
                                </wps:spPr>
                                <wps:bodyPr/>
                              </wps:wsp>
                            </wpg:grpSp>
                            <wpg:grpSp>
                              <wpg:cNvPr id="1448763454" name="Group 13"/>
                              <wpg:cNvGrpSpPr/>
                              <wpg:grpSpPr>
                                <a:xfrm>
                                  <a:off x="343561" y="0"/>
                                  <a:ext cx="3959860" cy="1566440"/>
                                  <a:chOff x="0" y="0"/>
                                  <a:chExt cx="3959860" cy="1566440"/>
                                </a:xfrm>
                              </wpg:grpSpPr>
                              <wps:wsp>
                                <wps:cNvPr id="1338748483" name="Straight Connector 12"/>
                                <wps:cNvCnPr/>
                                <wps:spPr>
                                  <a:xfrm>
                                    <a:off x="1863873" y="501041"/>
                                    <a:ext cx="0" cy="345600"/>
                                  </a:xfrm>
                                  <a:prstGeom prst="line">
                                    <a:avLst/>
                                  </a:prstGeom>
                                  <a:noFill/>
                                  <a:ln w="12700" cap="flat" cmpd="sng" algn="ctr">
                                    <a:solidFill>
                                      <a:srgbClr val="4D4D4F"/>
                                    </a:solidFill>
                                    <a:prstDash val="solid"/>
                                    <a:miter lim="800000"/>
                                  </a:ln>
                                  <a:effectLst/>
                                </wps:spPr>
                                <wps:bodyPr/>
                              </wps:wsp>
                              <wpg:grpSp>
                                <wpg:cNvPr id="303051758" name="Group 12"/>
                                <wpg:cNvGrpSpPr/>
                                <wpg:grpSpPr>
                                  <a:xfrm>
                                    <a:off x="0" y="0"/>
                                    <a:ext cx="3959860" cy="1566440"/>
                                    <a:chOff x="0" y="0"/>
                                    <a:chExt cx="3959860" cy="1566440"/>
                                  </a:xfrm>
                                </wpg:grpSpPr>
                                <wpg:grpSp>
                                  <wpg:cNvPr id="916379615" name="Group 6"/>
                                  <wpg:cNvGrpSpPr/>
                                  <wpg:grpSpPr>
                                    <a:xfrm>
                                      <a:off x="0" y="852700"/>
                                      <a:ext cx="3959860" cy="713740"/>
                                      <a:chOff x="0" y="776737"/>
                                      <a:chExt cx="3959860" cy="714396"/>
                                    </a:xfrm>
                                  </wpg:grpSpPr>
                                  <wps:wsp>
                                    <wps:cNvPr id="1178917547" name="Straight Connector 12"/>
                                    <wps:cNvCnPr/>
                                    <wps:spPr>
                                      <a:xfrm>
                                        <a:off x="3088257" y="785004"/>
                                        <a:ext cx="0" cy="179705"/>
                                      </a:xfrm>
                                      <a:prstGeom prst="line">
                                        <a:avLst/>
                                      </a:prstGeom>
                                      <a:noFill/>
                                      <a:ln w="12700" cap="flat" cmpd="sng" algn="ctr">
                                        <a:solidFill>
                                          <a:srgbClr val="4D4D4F"/>
                                        </a:solidFill>
                                        <a:prstDash val="solid"/>
                                        <a:miter lim="800000"/>
                                      </a:ln>
                                      <a:effectLst/>
                                    </wps:spPr>
                                    <wps:bodyPr/>
                                  </wps:wsp>
                                  <wpg:grpSp>
                                    <wpg:cNvPr id="1298726865" name="Group 5"/>
                                    <wpg:cNvGrpSpPr/>
                                    <wpg:grpSpPr>
                                      <a:xfrm>
                                        <a:off x="0" y="776737"/>
                                        <a:ext cx="3959860" cy="714396"/>
                                        <a:chOff x="0" y="776737"/>
                                        <a:chExt cx="3959860" cy="714396"/>
                                      </a:xfrm>
                                    </wpg:grpSpPr>
                                    <wps:wsp>
                                      <wps:cNvPr id="130203478" name="Straight Arrow Connector 11"/>
                                      <wps:cNvCnPr/>
                                      <wps:spPr>
                                        <a:xfrm>
                                          <a:off x="0" y="776737"/>
                                          <a:ext cx="3959860" cy="0"/>
                                        </a:xfrm>
                                        <a:prstGeom prst="straightConnector1">
                                          <a:avLst/>
                                        </a:prstGeom>
                                        <a:noFill/>
                                        <a:ln w="12700" cap="flat" cmpd="sng" algn="ctr">
                                          <a:solidFill>
                                            <a:srgbClr val="4D4D4F"/>
                                          </a:solidFill>
                                          <a:prstDash val="solid"/>
                                          <a:miter lim="800000"/>
                                          <a:tailEnd type="stealth" w="lg" len="lg"/>
                                        </a:ln>
                                        <a:effectLst/>
                                      </wps:spPr>
                                      <wps:bodyPr/>
                                    </wps:wsp>
                                    <wps:wsp>
                                      <wps:cNvPr id="815328060" name="Text Box 14"/>
                                      <wps:cNvSpPr txBox="1"/>
                                      <wps:spPr>
                                        <a:xfrm>
                                          <a:off x="2363638" y="964718"/>
                                          <a:ext cx="1466215" cy="526415"/>
                                        </a:xfrm>
                                        <a:prstGeom prst="rect">
                                          <a:avLst/>
                                        </a:prstGeom>
                                        <a:noFill/>
                                        <a:ln w="6350">
                                          <a:noFill/>
                                        </a:ln>
                                      </wps:spPr>
                                      <wps:txbx>
                                        <w:txbxContent>
                                          <w:p w14:paraId="3F255C30" w14:textId="77777777" w:rsidR="0061781E" w:rsidRPr="00445FE3" w:rsidRDefault="0061781E" w:rsidP="000134C8">
                                            <w:pPr>
                                              <w:spacing w:before="0" w:after="240"/>
                                              <w:jc w:val="center"/>
                                              <w:rPr>
                                                <w:rFonts w:cs="Arial"/>
                                                <w:b/>
                                                <w:bCs/>
                                                <w:sz w:val="16"/>
                                              </w:rPr>
                                            </w:pPr>
                                            <w:r>
                                              <w:rPr>
                                                <w:rFonts w:cs="Arial"/>
                                                <w:b/>
                                                <w:bCs/>
                                                <w:sz w:val="16"/>
                                              </w:rPr>
                                              <w:t>Head of organisation becomes aware of Reportable Allegation</w:t>
                                            </w:r>
                                          </w:p>
                                          <w:p w14:paraId="174E6BE4" w14:textId="77777777" w:rsidR="0061781E" w:rsidRPr="00CF43C6" w:rsidRDefault="0061781E" w:rsidP="0061781E">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78506115" name="Group 10"/>
                                  <wpg:cNvGrpSpPr/>
                                  <wpg:grpSpPr>
                                    <a:xfrm>
                                      <a:off x="156169" y="0"/>
                                      <a:ext cx="3459600" cy="937508"/>
                                      <a:chOff x="-423861" y="0"/>
                                      <a:chExt cx="3459600" cy="937508"/>
                                    </a:xfrm>
                                  </wpg:grpSpPr>
                                  <wps:wsp>
                                    <wps:cNvPr id="799113067" name="Text Box 14"/>
                                    <wps:cNvSpPr txBox="1"/>
                                    <wps:spPr>
                                      <a:xfrm>
                                        <a:off x="565744" y="0"/>
                                        <a:ext cx="1490980" cy="485775"/>
                                      </a:xfrm>
                                      <a:prstGeom prst="rect">
                                        <a:avLst/>
                                      </a:prstGeom>
                                      <a:noFill/>
                                      <a:ln w="6350">
                                        <a:noFill/>
                                      </a:ln>
                                    </wps:spPr>
                                    <wps:txbx>
                                      <w:txbxContent>
                                        <w:p w14:paraId="368DC420" w14:textId="0C032671" w:rsidR="0061781E" w:rsidRPr="00A751A5" w:rsidRDefault="00EE7465" w:rsidP="000134C8">
                                          <w:pPr>
                                            <w:spacing w:before="0"/>
                                            <w:jc w:val="center"/>
                                            <w:rPr>
                                              <w:color w:val="FF0000"/>
                                              <w:sz w:val="16"/>
                                            </w:rPr>
                                          </w:pPr>
                                          <w:bookmarkStart w:id="0" w:name="_Hlk170226116"/>
                                          <w:bookmarkStart w:id="1" w:name="_Hlk170226117"/>
                                          <w:r>
                                            <w:rPr>
                                              <w:rFonts w:cs="Arial"/>
                                              <w:b/>
                                              <w:bCs/>
                                              <w:color w:val="FF0000"/>
                                              <w:sz w:val="16"/>
                                            </w:rPr>
                                            <w:t>Date organisation was covered by the</w:t>
                                          </w:r>
                                          <w:r w:rsidR="00360302">
                                            <w:rPr>
                                              <w:rFonts w:cs="Arial"/>
                                              <w:b/>
                                              <w:bCs/>
                                              <w:color w:val="FF0000"/>
                                              <w:sz w:val="16"/>
                                            </w:rPr>
                                            <w:t xml:space="preserve"> </w:t>
                                          </w:r>
                                          <w:r>
                                            <w:rPr>
                                              <w:rFonts w:cs="Arial"/>
                                              <w:b/>
                                              <w:bCs/>
                                              <w:color w:val="FF0000"/>
                                              <w:sz w:val="16"/>
                                            </w:rPr>
                                            <w:t>Scheme</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8765254" name="Rectangle 9"/>
                                    <wps:cNvSpPr/>
                                    <wps:spPr>
                                      <a:xfrm>
                                        <a:off x="-423861" y="743108"/>
                                        <a:ext cx="3459600" cy="194400"/>
                                      </a:xfrm>
                                      <a:prstGeom prst="rect">
                                        <a:avLst/>
                                      </a:prstGeom>
                                      <a:gradFill rotWithShape="1">
                                        <a:gsLst>
                                          <a:gs pos="0">
                                            <a:srgbClr val="FFEEAF"/>
                                          </a:gs>
                                          <a:gs pos="50000">
                                            <a:srgbClr val="F8D25A"/>
                                          </a:gs>
                                          <a:gs pos="100000">
                                            <a:srgbClr val="F8D25A"/>
                                          </a:gs>
                                        </a:gsLst>
                                        <a:lin ang="5400000" scaled="0"/>
                                      </a:gradFill>
                                      <a:ln w="6350" cap="flat" cmpd="sng" algn="ctr">
                                        <a:solidFill>
                                          <a:sysClr val="windowText" lastClr="000000"/>
                                        </a:solidFill>
                                        <a:prstDash val="solid"/>
                                        <a:miter lim="800000"/>
                                      </a:ln>
                                      <a:effectLst/>
                                    </wps:spPr>
                                    <wps:txbx>
                                      <w:txbxContent>
                                        <w:p w14:paraId="77A9BF3C" w14:textId="77777777" w:rsidR="0061781E" w:rsidRPr="007127DC" w:rsidRDefault="0061781E" w:rsidP="000134C8">
                                          <w:pPr>
                                            <w:spacing w:before="0"/>
                                            <w:jc w:val="center"/>
                                            <w:rPr>
                                              <w:sz w:val="16"/>
                                              <w:szCs w:val="16"/>
                                            </w:rPr>
                                          </w:pPr>
                                          <w:r w:rsidRPr="007127DC">
                                            <w:rPr>
                                              <w:sz w:val="16"/>
                                              <w:szCs w:val="16"/>
                                            </w:rPr>
                                            <w:t xml:space="preserve">Period </w:t>
                                          </w:r>
                                          <w:r>
                                            <w:rPr>
                                              <w:sz w:val="16"/>
                                              <w:szCs w:val="16"/>
                                            </w:rPr>
                                            <w:t>of employment at organisation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35290A56" id="Group 14" o:spid="_x0000_s1048" style="position:absolute;margin-left:0;margin-top:1.1pt;width:338.75pt;height:123.3pt;z-index:-251666944;mso-position-horizontal:center;mso-width-relative:margin;mso-height-relative:margin" coordsize="43034,15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">
                      <v:group id="Group 11" o:spid="_x0000_s1049" style="position:absolute;top:3004;width:14662;height:3961" coordorigin=",-1382" coordsize="14662,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">
                        <v:shape id="Text Box 14" o:spid="_x0000_s1050" type="#_x0000_t202" style="position:absolute;top:-1382;width:14662;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" filled="f" stroked="f" strokeweight=".5pt">
                          <v:textbox>
                            <w:txbxContent>
                              <w:p w14:paraId="70D53A2A" w14:textId="77777777" w:rsidR="0061781E" w:rsidRPr="00CF43C6" w:rsidRDefault="0061781E" w:rsidP="000134C8">
                                <w:pPr>
                                  <w:spacing w:before="0"/>
                                  <w:jc w:val="center"/>
                                  <w:rPr>
                                    <w:sz w:val="16"/>
                                  </w:rPr>
                                </w:pPr>
                                <w:r>
                                  <w:rPr>
                                    <w:rFonts w:cs="Arial"/>
                                    <w:b/>
                                    <w:bCs/>
                                    <w:sz w:val="16"/>
                                  </w:rPr>
                                  <w:t>Alleged conduct</w:t>
                                </w:r>
                              </w:p>
                            </w:txbxContent>
                          </v:textbox>
                        </v:shape>
                        <v:line id="Straight Connector 12" o:spid="_x0000_s1051" style="position:absolute;visibility:visible;mso-wrap-style:square" from="7241,780" to="7241,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" strokecolor="#4d4d4f" strokeweight="1pt">
                          <v:stroke startarrowwidth="wide" startarrowlength="long" endarrow="classic" joinstyle="miter"/>
                        </v:line>
                      </v:group>
                      <v:group id="Group 13" o:spid="_x0000_s1052" style="position:absolute;left:3435;width:39599;height:15664" coordsize="39598,1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">
                        <v:line id="Straight Connector 12" o:spid="_x0000_s1053" style="position:absolute;visibility:visible;mso-wrap-style:square" from="18638,5010" to="18638,8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" strokecolor="#4d4d4f" strokeweight="1pt">
                          <v:stroke joinstyle="miter"/>
                        </v:line>
                        <v:group id="Group 12" o:spid="_x0000_s1054" style="position:absolute;width:39598;height:15664" coordsize="39598,1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">
                          <v:group id="Group 6" o:spid="_x0000_s1055" style="position:absolute;top:8527;width:39598;height:7137" coordorigin=",7767" coordsize="3959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">
                            <v:line id="Straight Connector 12" o:spid="_x0000_s1056" style="position:absolute;visibility:visible;mso-wrap-style:square" from="30882,7850" to="30882,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" strokecolor="#4d4d4f" strokeweight="1pt">
                              <v:stroke joinstyle="miter"/>
                            </v:line>
                            <v:group id="Group 5" o:spid="_x0000_s1057" style="position:absolute;top:7767;width:39598;height:7144" coordorigin=",7767" coordsize="3959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">
                              <v:shape id="Straight Arrow Connector 11" o:spid="_x0000_s1058" type="#_x0000_t32" style="position:absolute;top:7767;width:395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" strokecolor="#4d4d4f" strokeweight="1pt">
                                <v:stroke endarrow="classic" endarrowwidth="wide" endarrowlength="long" joinstyle="miter"/>
                              </v:shape>
                              <v:shape id="Text Box 14" o:spid="_x0000_s1059" type="#_x0000_t202" style="position:absolute;left:23636;top:9647;width:14662;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" filled="f" stroked="f" strokeweight=".5pt">
                                <v:textbox>
                                  <w:txbxContent>
                                    <w:p w14:paraId="3F255C30" w14:textId="77777777" w:rsidR="0061781E" w:rsidRPr="00445FE3" w:rsidRDefault="0061781E" w:rsidP="000134C8">
                                      <w:pPr>
                                        <w:spacing w:before="0" w:after="240"/>
                                        <w:jc w:val="center"/>
                                        <w:rPr>
                                          <w:rFonts w:cs="Arial"/>
                                          <w:b/>
                                          <w:bCs/>
                                          <w:sz w:val="16"/>
                                        </w:rPr>
                                      </w:pPr>
                                      <w:r>
                                        <w:rPr>
                                          <w:rFonts w:cs="Arial"/>
                                          <w:b/>
                                          <w:bCs/>
                                          <w:sz w:val="16"/>
                                        </w:rPr>
                                        <w:t>Head of organisation becomes aware of Reportable Allegation</w:t>
                                      </w:r>
                                    </w:p>
                                    <w:p w14:paraId="174E6BE4" w14:textId="77777777" w:rsidR="0061781E" w:rsidRPr="00CF43C6" w:rsidRDefault="0061781E" w:rsidP="0061781E">
                                      <w:pPr>
                                        <w:jc w:val="center"/>
                                        <w:rPr>
                                          <w:sz w:val="16"/>
                                        </w:rPr>
                                      </w:pPr>
                                    </w:p>
                                  </w:txbxContent>
                                </v:textbox>
                              </v:shape>
                            </v:group>
                          </v:group>
                          <v:group id="Group 10" o:spid="_x0000_s1060" style="position:absolute;left:1561;width:34596;height:9375" coordorigin="-4238" coordsize="34596,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">
                            <v:shape id="Text Box 14" o:spid="_x0000_s1061" type="#_x0000_t202" style="position:absolute;left:5657;width:14910;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" filled="f" stroked="f" strokeweight=".5pt">
                              <v:textbox>
                                <w:txbxContent>
                                  <w:p w14:paraId="368DC420" w14:textId="0C032671" w:rsidR="0061781E" w:rsidRPr="00A751A5" w:rsidRDefault="00EE7465" w:rsidP="000134C8">
                                    <w:pPr>
                                      <w:spacing w:before="0"/>
                                      <w:jc w:val="center"/>
                                      <w:rPr>
                                        <w:color w:val="FF0000"/>
                                        <w:sz w:val="16"/>
                                      </w:rPr>
                                    </w:pPr>
                                    <w:bookmarkStart w:id="2" w:name="_Hlk170226116"/>
                                    <w:bookmarkStart w:id="3" w:name="_Hlk170226117"/>
                                    <w:r>
                                      <w:rPr>
                                        <w:rFonts w:cs="Arial"/>
                                        <w:b/>
                                        <w:bCs/>
                                        <w:color w:val="FF0000"/>
                                        <w:sz w:val="16"/>
                                      </w:rPr>
                                      <w:t>Date organisation was covered by the</w:t>
                                    </w:r>
                                    <w:r w:rsidR="00360302">
                                      <w:rPr>
                                        <w:rFonts w:cs="Arial"/>
                                        <w:b/>
                                        <w:bCs/>
                                        <w:color w:val="FF0000"/>
                                        <w:sz w:val="16"/>
                                      </w:rPr>
                                      <w:t xml:space="preserve"> </w:t>
                                    </w:r>
                                    <w:r>
                                      <w:rPr>
                                        <w:rFonts w:cs="Arial"/>
                                        <w:b/>
                                        <w:bCs/>
                                        <w:color w:val="FF0000"/>
                                        <w:sz w:val="16"/>
                                      </w:rPr>
                                      <w:t>Scheme</w:t>
                                    </w:r>
                                    <w:bookmarkEnd w:id="2"/>
                                    <w:bookmarkEnd w:id="3"/>
                                  </w:p>
                                </w:txbxContent>
                              </v:textbox>
                            </v:shape>
                            <v:rect id="Rectangle 9" o:spid="_x0000_s1062" style="position:absolute;left:-4238;top:7431;width:34595;height:1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" fillcolor="#ffeeaf" strokecolor="windowText" strokeweight=".5pt">
                              <v:fill color2="#f8d25a" rotate="t" colors="0 #ffeeaf;.5 #f8d25a;1 #f8d25a" focus="100%" type="gradient">
                                <o:fill v:ext="view" type="gradientUnscaled"/>
                              </v:fill>
                              <v:textbox inset="0,0,0,0">
                                <w:txbxContent>
                                  <w:p w14:paraId="77A9BF3C" w14:textId="77777777" w:rsidR="0061781E" w:rsidRPr="007127DC" w:rsidRDefault="0061781E" w:rsidP="000134C8">
                                    <w:pPr>
                                      <w:spacing w:before="0"/>
                                      <w:jc w:val="center"/>
                                      <w:rPr>
                                        <w:sz w:val="16"/>
                                        <w:szCs w:val="16"/>
                                      </w:rPr>
                                    </w:pPr>
                                    <w:r w:rsidRPr="007127DC">
                                      <w:rPr>
                                        <w:sz w:val="16"/>
                                        <w:szCs w:val="16"/>
                                      </w:rPr>
                                      <w:t xml:space="preserve">Period </w:t>
                                    </w:r>
                                    <w:r>
                                      <w:rPr>
                                        <w:sz w:val="16"/>
                                        <w:szCs w:val="16"/>
                                      </w:rPr>
                                      <w:t>of employment at organisation</w:t>
                                    </w:r>
                                  </w:p>
                                </w:txbxContent>
                              </v:textbox>
                            </v:rect>
                          </v:group>
                        </v:group>
                      </v:group>
                      <w10:wrap type="tight"/>
                    </v:group>
                  </w:pict>
                </mc:Fallback>
              </mc:AlternateContent>
            </w:r>
          </w:p>
        </w:tc>
        <w:tc>
          <w:tcPr>
            <w:tcW w:w="1231" w:type="dxa"/>
            <w:tcBorders>
              <w:left w:val="nil"/>
              <w:bottom w:val="single" w:sz="4" w:space="0" w:color="auto"/>
            </w:tcBorders>
            <w:vAlign w:val="center"/>
          </w:tcPr>
          <w:p w14:paraId="72EFEA3A" w14:textId="77777777" w:rsidR="0061781E" w:rsidRPr="0061781E" w:rsidRDefault="0061781E" w:rsidP="000134C8">
            <w:pPr>
              <w:keepLines/>
              <w:jc w:val="center"/>
              <w:outlineLvl w:val="2"/>
              <w:rPr>
                <w:rFonts w:eastAsia="Calibri"/>
                <w:b/>
                <w:color w:val="000000"/>
                <w:sz w:val="56"/>
                <w:szCs w:val="56"/>
              </w:rPr>
            </w:pPr>
            <w:r w:rsidRPr="0061781E">
              <w:rPr>
                <w:rFonts w:ascii="Wingdings" w:eastAsia="Wingdings" w:hAnsi="Wingdings" w:cs="Wingdings"/>
                <w:b/>
                <w:color w:val="00B085"/>
                <w:sz w:val="56"/>
                <w:szCs w:val="56"/>
              </w:rPr>
              <w:t>ü</w:t>
            </w:r>
          </w:p>
        </w:tc>
      </w:tr>
      <w:tr w:rsidR="00AA19B7" w:rsidRPr="0061781E" w14:paraId="6A9BE5B6" w14:textId="77777777" w:rsidTr="00623EC6">
        <w:tc>
          <w:tcPr>
            <w:tcW w:w="2097" w:type="dxa"/>
            <w:tcBorders>
              <w:right w:val="nil"/>
            </w:tcBorders>
            <w:vAlign w:val="center"/>
          </w:tcPr>
          <w:p w14:paraId="1BCFF3AA" w14:textId="422AC4C2" w:rsidR="0061781E" w:rsidRPr="0061781E" w:rsidRDefault="0061781E" w:rsidP="000134C8">
            <w:pPr>
              <w:rPr>
                <w:noProof/>
                <w:color w:val="000000"/>
                <w:sz w:val="16"/>
                <w:szCs w:val="22"/>
                <w:lang w:eastAsia="en-AU"/>
              </w:rPr>
            </w:pPr>
            <w:r w:rsidRPr="0061781E">
              <w:rPr>
                <w:color w:val="000000"/>
                <w:sz w:val="16"/>
                <w:szCs w:val="22"/>
              </w:rPr>
              <w:t xml:space="preserve">Allegation </w:t>
            </w:r>
            <w:r w:rsidR="00D430DF">
              <w:rPr>
                <w:color w:val="000000"/>
                <w:sz w:val="16"/>
                <w:szCs w:val="22"/>
              </w:rPr>
              <w:t>about</w:t>
            </w:r>
            <w:r w:rsidR="00D430DF" w:rsidRPr="0061781E">
              <w:rPr>
                <w:color w:val="000000"/>
                <w:sz w:val="16"/>
                <w:szCs w:val="22"/>
              </w:rPr>
              <w:t xml:space="preserve"> </w:t>
            </w:r>
            <w:r w:rsidRPr="0061781E">
              <w:rPr>
                <w:b/>
                <w:bCs/>
                <w:color w:val="000000"/>
                <w:sz w:val="16"/>
                <w:szCs w:val="22"/>
              </w:rPr>
              <w:t>current worker</w:t>
            </w:r>
            <w:r w:rsidRPr="0061781E">
              <w:rPr>
                <w:color w:val="000000"/>
                <w:sz w:val="16"/>
                <w:szCs w:val="22"/>
              </w:rPr>
              <w:t xml:space="preserve"> who was </w:t>
            </w:r>
            <w:r w:rsidRPr="0061781E">
              <w:rPr>
                <w:b/>
                <w:bCs/>
                <w:color w:val="000000"/>
                <w:sz w:val="16"/>
                <w:szCs w:val="22"/>
              </w:rPr>
              <w:t>employed</w:t>
            </w:r>
            <w:r w:rsidRPr="0061781E">
              <w:rPr>
                <w:color w:val="000000"/>
                <w:sz w:val="16"/>
                <w:szCs w:val="22"/>
              </w:rPr>
              <w:t xml:space="preserve"> </w:t>
            </w:r>
            <w:r w:rsidRPr="0061781E">
              <w:rPr>
                <w:b/>
                <w:bCs/>
                <w:color w:val="000000"/>
                <w:sz w:val="16"/>
                <w:szCs w:val="22"/>
              </w:rPr>
              <w:t>both before and after the</w:t>
            </w:r>
            <w:r w:rsidR="0094235E">
              <w:rPr>
                <w:b/>
                <w:bCs/>
                <w:color w:val="000000"/>
                <w:sz w:val="16"/>
                <w:szCs w:val="22"/>
              </w:rPr>
              <w:t xml:space="preserve"> </w:t>
            </w:r>
            <w:r w:rsidR="00703191">
              <w:rPr>
                <w:b/>
                <w:bCs/>
                <w:color w:val="000000"/>
                <w:sz w:val="16"/>
                <w:szCs w:val="22"/>
              </w:rPr>
              <w:t xml:space="preserve">organisation was covered by the </w:t>
            </w:r>
            <w:r w:rsidRPr="0061781E">
              <w:rPr>
                <w:b/>
                <w:bCs/>
                <w:color w:val="000000"/>
                <w:sz w:val="16"/>
                <w:szCs w:val="22"/>
              </w:rPr>
              <w:t>Scheme</w:t>
            </w:r>
            <w:r w:rsidRPr="0061781E">
              <w:rPr>
                <w:color w:val="000000"/>
                <w:sz w:val="16"/>
                <w:szCs w:val="22"/>
              </w:rPr>
              <w:t xml:space="preserve">, conduct </w:t>
            </w:r>
            <w:r w:rsidR="004E5D2D">
              <w:rPr>
                <w:color w:val="000000"/>
                <w:sz w:val="16"/>
                <w:szCs w:val="22"/>
              </w:rPr>
              <w:t>was</w:t>
            </w:r>
            <w:r w:rsidR="004E5D2D" w:rsidRPr="0061781E">
              <w:rPr>
                <w:b/>
                <w:bCs/>
                <w:color w:val="000000"/>
                <w:sz w:val="16"/>
                <w:szCs w:val="22"/>
              </w:rPr>
              <w:t xml:space="preserve"> </w:t>
            </w:r>
            <w:r w:rsidRPr="0061781E">
              <w:rPr>
                <w:b/>
                <w:bCs/>
                <w:color w:val="000000"/>
                <w:sz w:val="16"/>
                <w:szCs w:val="22"/>
              </w:rPr>
              <w:t>prior to worker’s employment</w:t>
            </w:r>
            <w:r w:rsidRPr="0061781E">
              <w:rPr>
                <w:i/>
                <w:iCs/>
                <w:color w:val="000000"/>
                <w:sz w:val="16"/>
                <w:szCs w:val="22"/>
              </w:rPr>
              <w:t xml:space="preserve"> </w:t>
            </w:r>
            <w:r w:rsidRPr="0061781E">
              <w:rPr>
                <w:color w:val="000000"/>
                <w:sz w:val="16"/>
                <w:szCs w:val="22"/>
              </w:rPr>
              <w:t>with the organisation and</w:t>
            </w:r>
            <w:r w:rsidRPr="0061781E">
              <w:rPr>
                <w:b/>
                <w:bCs/>
                <w:color w:val="000000"/>
                <w:sz w:val="16"/>
                <w:szCs w:val="22"/>
              </w:rPr>
              <w:t xml:space="preserve"> </w:t>
            </w:r>
            <w:r w:rsidRPr="0061781E">
              <w:rPr>
                <w:b/>
                <w:bCs/>
                <w:noProof/>
                <w:color w:val="000000"/>
                <w:sz w:val="16"/>
                <w:szCs w:val="22"/>
                <w:lang w:eastAsia="en-AU"/>
              </w:rPr>
              <w:t xml:space="preserve">prior </w:t>
            </w:r>
            <w:r w:rsidRPr="0061781E">
              <w:rPr>
                <w:noProof/>
                <w:color w:val="000000"/>
                <w:sz w:val="16"/>
                <w:szCs w:val="22"/>
                <w:lang w:eastAsia="en-AU"/>
              </w:rPr>
              <w:t xml:space="preserve">to the </w:t>
            </w:r>
            <w:r w:rsidR="00EE7465">
              <w:rPr>
                <w:noProof/>
                <w:color w:val="000000"/>
                <w:sz w:val="16"/>
                <w:szCs w:val="22"/>
                <w:lang w:eastAsia="en-AU"/>
              </w:rPr>
              <w:t>organisation being covered by the Scheme</w:t>
            </w:r>
            <w:r w:rsidRPr="0061781E">
              <w:rPr>
                <w:noProof/>
                <w:color w:val="000000"/>
                <w:sz w:val="16"/>
                <w:szCs w:val="22"/>
                <w:lang w:eastAsia="en-AU"/>
              </w:rPr>
              <w:t>me</w:t>
            </w:r>
          </w:p>
          <w:p w14:paraId="13C38DB6" w14:textId="77777777" w:rsidR="0061781E" w:rsidRPr="0061781E" w:rsidRDefault="0061781E" w:rsidP="000134C8">
            <w:pPr>
              <w:keepLines/>
              <w:outlineLvl w:val="2"/>
              <w:rPr>
                <w:b/>
                <w:noProof/>
                <w:color w:val="000000"/>
                <w:sz w:val="16"/>
                <w:szCs w:val="22"/>
                <w:lang w:eastAsia="en-AU"/>
              </w:rPr>
            </w:pPr>
          </w:p>
        </w:tc>
        <w:tc>
          <w:tcPr>
            <w:tcW w:w="7086" w:type="dxa"/>
            <w:tcBorders>
              <w:left w:val="nil"/>
              <w:right w:val="nil"/>
            </w:tcBorders>
            <w:vAlign w:val="center"/>
          </w:tcPr>
          <w:p w14:paraId="5020477F" w14:textId="77777777" w:rsidR="0061781E" w:rsidRPr="0061781E" w:rsidRDefault="0061781E" w:rsidP="000134C8">
            <w:pPr>
              <w:keepLines/>
              <w:outlineLvl w:val="2"/>
              <w:rPr>
                <w:b/>
                <w:noProof/>
                <w:color w:val="000000"/>
                <w:sz w:val="20"/>
                <w:lang w:eastAsia="en-AU"/>
              </w:rPr>
            </w:pPr>
            <w:r w:rsidRPr="0061781E">
              <w:rPr>
                <w:rFonts w:cs="Arial"/>
                <w:noProof/>
                <w:color w:val="auto"/>
                <w:sz w:val="24"/>
              </w:rPr>
              <mc:AlternateContent>
                <mc:Choice Requires="wpg">
                  <w:drawing>
                    <wp:anchor distT="0" distB="0" distL="114300" distR="114300" simplePos="0" relativeHeight="251648512" behindDoc="1" locked="0" layoutInCell="1" allowOverlap="1" wp14:anchorId="42B3F597" wp14:editId="3DEF266F">
                      <wp:simplePos x="0" y="0"/>
                      <wp:positionH relativeFrom="column">
                        <wp:align>center</wp:align>
                      </wp:positionH>
                      <wp:positionV relativeFrom="margin">
                        <wp:align>center</wp:align>
                      </wp:positionV>
                      <wp:extent cx="4302000" cy="1566000"/>
                      <wp:effectExtent l="0" t="0" r="60960" b="0"/>
                      <wp:wrapSquare wrapText="bothSides"/>
                      <wp:docPr id="935288583" name="Group 14"/>
                      <wp:cNvGraphicFramePr/>
                      <a:graphic xmlns:a="http://schemas.openxmlformats.org/drawingml/2006/main">
                        <a:graphicData uri="http://schemas.microsoft.com/office/word/2010/wordprocessingGroup">
                          <wpg:wgp>
                            <wpg:cNvGrpSpPr/>
                            <wpg:grpSpPr>
                              <a:xfrm>
                                <a:off x="0" y="0"/>
                                <a:ext cx="4302000" cy="1566000"/>
                                <a:chOff x="0" y="0"/>
                                <a:chExt cx="4303421" cy="1566440"/>
                              </a:xfrm>
                            </wpg:grpSpPr>
                            <wpg:grpSp>
                              <wpg:cNvPr id="1844072126" name="Group 11"/>
                              <wpg:cNvGrpSpPr/>
                              <wpg:grpSpPr>
                                <a:xfrm>
                                  <a:off x="0" y="438700"/>
                                  <a:ext cx="1466215" cy="406661"/>
                                  <a:chOff x="0" y="0"/>
                                  <a:chExt cx="1466215" cy="406661"/>
                                </a:xfrm>
                              </wpg:grpSpPr>
                              <wps:wsp>
                                <wps:cNvPr id="1132987046" name="Text Box 14"/>
                                <wps:cNvSpPr txBox="1"/>
                                <wps:spPr>
                                  <a:xfrm>
                                    <a:off x="0" y="0"/>
                                    <a:ext cx="1466215" cy="237490"/>
                                  </a:xfrm>
                                  <a:prstGeom prst="rect">
                                    <a:avLst/>
                                  </a:prstGeom>
                                  <a:noFill/>
                                  <a:ln w="6350">
                                    <a:noFill/>
                                  </a:ln>
                                </wps:spPr>
                                <wps:txbx>
                                  <w:txbxContent>
                                    <w:p w14:paraId="461A692B" w14:textId="77777777" w:rsidR="0061781E" w:rsidRPr="00CF43C6" w:rsidRDefault="0061781E" w:rsidP="000134C8">
                                      <w:pPr>
                                        <w:spacing w:before="0"/>
                                        <w:jc w:val="center"/>
                                        <w:rPr>
                                          <w:sz w:val="16"/>
                                        </w:rPr>
                                      </w:pPr>
                                      <w:r>
                                        <w:rPr>
                                          <w:rFonts w:cs="Arial"/>
                                          <w:b/>
                                          <w:bCs/>
                                          <w:sz w:val="16"/>
                                        </w:rPr>
                                        <w:t>Alleged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2932256" name="Straight Connector 12"/>
                                <wps:cNvCnPr/>
                                <wps:spPr>
                                  <a:xfrm>
                                    <a:off x="724174" y="226956"/>
                                    <a:ext cx="0" cy="179705"/>
                                  </a:xfrm>
                                  <a:prstGeom prst="line">
                                    <a:avLst/>
                                  </a:prstGeom>
                                  <a:noFill/>
                                  <a:ln w="12700" cap="flat" cmpd="sng" algn="ctr">
                                    <a:solidFill>
                                      <a:srgbClr val="4D4D4F"/>
                                    </a:solidFill>
                                    <a:prstDash val="solid"/>
                                    <a:miter lim="800000"/>
                                    <a:headEnd type="none" w="lg" len="lg"/>
                                    <a:tailEnd type="stealth" w="med" len="med"/>
                                  </a:ln>
                                  <a:effectLst/>
                                </wps:spPr>
                                <wps:bodyPr/>
                              </wps:wsp>
                            </wpg:grpSp>
                            <wpg:grpSp>
                              <wpg:cNvPr id="2045094680" name="Group 13"/>
                              <wpg:cNvGrpSpPr/>
                              <wpg:grpSpPr>
                                <a:xfrm>
                                  <a:off x="343561" y="0"/>
                                  <a:ext cx="3959860" cy="1566440"/>
                                  <a:chOff x="0" y="0"/>
                                  <a:chExt cx="3959860" cy="1566440"/>
                                </a:xfrm>
                              </wpg:grpSpPr>
                              <wps:wsp>
                                <wps:cNvPr id="2012686960" name="Straight Connector 12"/>
                                <wps:cNvCnPr/>
                                <wps:spPr>
                                  <a:xfrm>
                                    <a:off x="1863873" y="501041"/>
                                    <a:ext cx="0" cy="345600"/>
                                  </a:xfrm>
                                  <a:prstGeom prst="line">
                                    <a:avLst/>
                                  </a:prstGeom>
                                  <a:noFill/>
                                  <a:ln w="12700" cap="flat" cmpd="sng" algn="ctr">
                                    <a:solidFill>
                                      <a:srgbClr val="4D4D4F"/>
                                    </a:solidFill>
                                    <a:prstDash val="solid"/>
                                    <a:miter lim="800000"/>
                                  </a:ln>
                                  <a:effectLst/>
                                </wps:spPr>
                                <wps:bodyPr/>
                              </wps:wsp>
                              <wpg:grpSp>
                                <wpg:cNvPr id="1731104066" name="Group 12"/>
                                <wpg:cNvGrpSpPr/>
                                <wpg:grpSpPr>
                                  <a:xfrm>
                                    <a:off x="0" y="0"/>
                                    <a:ext cx="3959860" cy="1566440"/>
                                    <a:chOff x="0" y="0"/>
                                    <a:chExt cx="3959860" cy="1566440"/>
                                  </a:xfrm>
                                </wpg:grpSpPr>
                                <wpg:grpSp>
                                  <wpg:cNvPr id="483434294" name="Group 6"/>
                                  <wpg:cNvGrpSpPr/>
                                  <wpg:grpSpPr>
                                    <a:xfrm>
                                      <a:off x="0" y="852700"/>
                                      <a:ext cx="3959860" cy="713740"/>
                                      <a:chOff x="0" y="776737"/>
                                      <a:chExt cx="3959860" cy="714396"/>
                                    </a:xfrm>
                                  </wpg:grpSpPr>
                                  <wps:wsp>
                                    <wps:cNvPr id="28857007" name="Straight Connector 12"/>
                                    <wps:cNvCnPr/>
                                    <wps:spPr>
                                      <a:xfrm>
                                        <a:off x="3088257" y="785004"/>
                                        <a:ext cx="0" cy="179705"/>
                                      </a:xfrm>
                                      <a:prstGeom prst="line">
                                        <a:avLst/>
                                      </a:prstGeom>
                                      <a:noFill/>
                                      <a:ln w="12700" cap="flat" cmpd="sng" algn="ctr">
                                        <a:solidFill>
                                          <a:srgbClr val="4D4D4F"/>
                                        </a:solidFill>
                                        <a:prstDash val="solid"/>
                                        <a:miter lim="800000"/>
                                      </a:ln>
                                      <a:effectLst/>
                                    </wps:spPr>
                                    <wps:bodyPr/>
                                  </wps:wsp>
                                  <wpg:grpSp>
                                    <wpg:cNvPr id="1605696991" name="Group 5"/>
                                    <wpg:cNvGrpSpPr/>
                                    <wpg:grpSpPr>
                                      <a:xfrm>
                                        <a:off x="0" y="776737"/>
                                        <a:ext cx="3959860" cy="714396"/>
                                        <a:chOff x="0" y="776737"/>
                                        <a:chExt cx="3959860" cy="714396"/>
                                      </a:xfrm>
                                    </wpg:grpSpPr>
                                    <wps:wsp>
                                      <wps:cNvPr id="1193418062" name="Straight Arrow Connector 11"/>
                                      <wps:cNvCnPr/>
                                      <wps:spPr>
                                        <a:xfrm>
                                          <a:off x="0" y="776737"/>
                                          <a:ext cx="3959860" cy="0"/>
                                        </a:xfrm>
                                        <a:prstGeom prst="straightConnector1">
                                          <a:avLst/>
                                        </a:prstGeom>
                                        <a:noFill/>
                                        <a:ln w="12700" cap="flat" cmpd="sng" algn="ctr">
                                          <a:solidFill>
                                            <a:srgbClr val="4D4D4F"/>
                                          </a:solidFill>
                                          <a:prstDash val="solid"/>
                                          <a:miter lim="800000"/>
                                          <a:tailEnd type="stealth" w="lg" len="lg"/>
                                        </a:ln>
                                        <a:effectLst/>
                                      </wps:spPr>
                                      <wps:bodyPr/>
                                    </wps:wsp>
                                    <wps:wsp>
                                      <wps:cNvPr id="18308224" name="Text Box 14"/>
                                      <wps:cNvSpPr txBox="1"/>
                                      <wps:spPr>
                                        <a:xfrm>
                                          <a:off x="2363638" y="964718"/>
                                          <a:ext cx="1466215" cy="526415"/>
                                        </a:xfrm>
                                        <a:prstGeom prst="rect">
                                          <a:avLst/>
                                        </a:prstGeom>
                                        <a:noFill/>
                                        <a:ln w="6350">
                                          <a:noFill/>
                                        </a:ln>
                                      </wps:spPr>
                                      <wps:txbx>
                                        <w:txbxContent>
                                          <w:p w14:paraId="7E416092" w14:textId="77777777" w:rsidR="0061781E" w:rsidRPr="00445FE3" w:rsidRDefault="0061781E" w:rsidP="000134C8">
                                            <w:pPr>
                                              <w:spacing w:before="0" w:after="240"/>
                                              <w:jc w:val="center"/>
                                              <w:rPr>
                                                <w:rFonts w:cs="Arial"/>
                                                <w:b/>
                                                <w:bCs/>
                                                <w:sz w:val="16"/>
                                              </w:rPr>
                                            </w:pPr>
                                            <w:r>
                                              <w:rPr>
                                                <w:rFonts w:cs="Arial"/>
                                                <w:b/>
                                                <w:bCs/>
                                                <w:sz w:val="16"/>
                                              </w:rPr>
                                              <w:t>Head of organisation becomes aware of Reportable Allegation</w:t>
                                            </w:r>
                                          </w:p>
                                          <w:p w14:paraId="2D22CBF5" w14:textId="77777777" w:rsidR="0061781E" w:rsidRPr="00CF43C6" w:rsidRDefault="0061781E" w:rsidP="0061781E">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362127178" name="Group 10"/>
                                  <wpg:cNvGrpSpPr/>
                                  <wpg:grpSpPr>
                                    <a:xfrm>
                                      <a:off x="580030" y="0"/>
                                      <a:ext cx="3038400" cy="937760"/>
                                      <a:chOff x="0" y="0"/>
                                      <a:chExt cx="3038400" cy="937760"/>
                                    </a:xfrm>
                                  </wpg:grpSpPr>
                                  <wps:wsp>
                                    <wps:cNvPr id="778229168" name="Text Box 14"/>
                                    <wps:cNvSpPr txBox="1"/>
                                    <wps:spPr>
                                      <a:xfrm>
                                        <a:off x="565744" y="0"/>
                                        <a:ext cx="1490980" cy="485775"/>
                                      </a:xfrm>
                                      <a:prstGeom prst="rect">
                                        <a:avLst/>
                                      </a:prstGeom>
                                      <a:noFill/>
                                      <a:ln w="6350">
                                        <a:noFill/>
                                      </a:ln>
                                    </wps:spPr>
                                    <wps:txbx>
                                      <w:txbxContent>
                                        <w:p w14:paraId="2AF746DA" w14:textId="7AE72DDF" w:rsidR="0061781E" w:rsidRPr="00A751A5" w:rsidRDefault="00EE7465" w:rsidP="000134C8">
                                          <w:pPr>
                                            <w:spacing w:before="0"/>
                                            <w:jc w:val="center"/>
                                            <w:rPr>
                                              <w:color w:val="FF0000"/>
                                              <w:sz w:val="16"/>
                                            </w:rPr>
                                          </w:pPr>
                                          <w:r>
                                            <w:rPr>
                                              <w:rFonts w:cs="Arial"/>
                                              <w:b/>
                                              <w:bCs/>
                                              <w:color w:val="FF0000"/>
                                              <w:sz w:val="16"/>
                                            </w:rPr>
                                            <w:t>Date organisation was covered by the</w:t>
                                          </w:r>
                                          <w:r w:rsidR="00082328">
                                            <w:rPr>
                                              <w:rFonts w:cs="Arial"/>
                                              <w:b/>
                                              <w:bCs/>
                                              <w:color w:val="FF0000"/>
                                              <w:sz w:val="16"/>
                                            </w:rPr>
                                            <w:t xml:space="preserve"> </w:t>
                                          </w:r>
                                          <w:r>
                                            <w:rPr>
                                              <w:rFonts w:cs="Arial"/>
                                              <w:b/>
                                              <w:bCs/>
                                              <w:color w:val="FF0000"/>
                                              <w:sz w:val="16"/>
                                            </w:rPr>
                                            <w:t>Scheme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3110881" name="Rectangle 9"/>
                                    <wps:cNvSpPr/>
                                    <wps:spPr>
                                      <a:xfrm>
                                        <a:off x="0" y="743360"/>
                                        <a:ext cx="3038400" cy="194400"/>
                                      </a:xfrm>
                                      <a:prstGeom prst="rect">
                                        <a:avLst/>
                                      </a:prstGeom>
                                      <a:gradFill rotWithShape="1">
                                        <a:gsLst>
                                          <a:gs pos="0">
                                            <a:srgbClr val="FFEEAF"/>
                                          </a:gs>
                                          <a:gs pos="50000">
                                            <a:srgbClr val="F8D25A"/>
                                          </a:gs>
                                          <a:gs pos="100000">
                                            <a:srgbClr val="F8D25A"/>
                                          </a:gs>
                                        </a:gsLst>
                                        <a:lin ang="5400000" scaled="0"/>
                                      </a:gradFill>
                                      <a:ln w="6350" cap="flat" cmpd="sng" algn="ctr">
                                        <a:solidFill>
                                          <a:sysClr val="windowText" lastClr="000000"/>
                                        </a:solidFill>
                                        <a:prstDash val="solid"/>
                                        <a:miter lim="800000"/>
                                      </a:ln>
                                      <a:effectLst/>
                                    </wps:spPr>
                                    <wps:txbx>
                                      <w:txbxContent>
                                        <w:p w14:paraId="6B65F2A8" w14:textId="77777777" w:rsidR="0061781E" w:rsidRPr="007127DC" w:rsidRDefault="0061781E" w:rsidP="000134C8">
                                          <w:pPr>
                                            <w:spacing w:before="0"/>
                                            <w:jc w:val="center"/>
                                            <w:rPr>
                                              <w:sz w:val="16"/>
                                              <w:szCs w:val="16"/>
                                            </w:rPr>
                                          </w:pPr>
                                          <w:r w:rsidRPr="007127DC">
                                            <w:rPr>
                                              <w:sz w:val="16"/>
                                              <w:szCs w:val="16"/>
                                            </w:rPr>
                                            <w:t xml:space="preserve">Period </w:t>
                                          </w:r>
                                          <w:r>
                                            <w:rPr>
                                              <w:sz w:val="16"/>
                                              <w:szCs w:val="16"/>
                                            </w:rPr>
                                            <w:t>of employment at organisation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42B3F597" id="_x0000_s1063" style="position:absolute;margin-left:0;margin-top:0;width:338.75pt;height:123.3pt;z-index:-251667968;mso-position-horizontal:center;mso-position-vertical:center;mso-position-vertical-relative:margin;mso-width-relative:margin;mso-height-relative:margin" coordsize="43034,15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">
                      <v:group id="Group 11" o:spid="_x0000_s1064" style="position:absolute;top:4387;width:14662;height:4066" coordsize="14662,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">
                        <v:shape id="Text Box 14" o:spid="_x0000_s1065" type="#_x0000_t202" style="position:absolute;width:14662;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" filled="f" stroked="f" strokeweight=".5pt">
                          <v:textbox>
                            <w:txbxContent>
                              <w:p w14:paraId="461A692B" w14:textId="77777777" w:rsidR="0061781E" w:rsidRPr="00CF43C6" w:rsidRDefault="0061781E" w:rsidP="000134C8">
                                <w:pPr>
                                  <w:spacing w:before="0"/>
                                  <w:jc w:val="center"/>
                                  <w:rPr>
                                    <w:sz w:val="16"/>
                                  </w:rPr>
                                </w:pPr>
                                <w:r>
                                  <w:rPr>
                                    <w:rFonts w:cs="Arial"/>
                                    <w:b/>
                                    <w:bCs/>
                                    <w:sz w:val="16"/>
                                  </w:rPr>
                                  <w:t>Alleged conduct</w:t>
                                </w:r>
                              </w:p>
                            </w:txbxContent>
                          </v:textbox>
                        </v:shape>
                        <v:line id="Straight Connector 12" o:spid="_x0000_s1066" style="position:absolute;visibility:visible;mso-wrap-style:square" from="7241,2269" to="7241,4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" strokecolor="#4d4d4f" strokeweight="1pt">
                          <v:stroke startarrowwidth="wide" startarrowlength="long" endarrow="classic" joinstyle="miter"/>
                        </v:line>
                      </v:group>
                      <v:group id="Group 13" o:spid="_x0000_s1067" style="position:absolute;left:3435;width:39599;height:15664" coordsize="39598,1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">
                        <v:line id="Straight Connector 12" o:spid="_x0000_s1068" style="position:absolute;visibility:visible;mso-wrap-style:square" from="18638,5010" to="18638,8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" strokecolor="#4d4d4f" strokeweight="1pt">
                          <v:stroke joinstyle="miter"/>
                        </v:line>
                        <v:group id="Group 12" o:spid="_x0000_s1069" style="position:absolute;width:39598;height:15664" coordsize="39598,1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">
                          <v:group id="Group 6" o:spid="_x0000_s1070" style="position:absolute;top:8527;width:39598;height:7137" coordorigin=",7767" coordsize="3959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">
                            <v:line id="Straight Connector 12" o:spid="_x0000_s1071" style="position:absolute;visibility:visible;mso-wrap-style:square" from="30882,7850" to="30882,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" strokecolor="#4d4d4f" strokeweight="1pt">
                              <v:stroke joinstyle="miter"/>
                            </v:line>
                            <v:group id="Group 5" o:spid="_x0000_s1072" style="position:absolute;top:7767;width:39598;height:7144" coordorigin=",7767" coordsize="3959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">
                              <v:shape id="Straight Arrow Connector 11" o:spid="_x0000_s1073" type="#_x0000_t32" style="position:absolute;top:7767;width:395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" strokecolor="#4d4d4f" strokeweight="1pt">
                                <v:stroke endarrow="classic" endarrowwidth="wide" endarrowlength="long" joinstyle="miter"/>
                              </v:shape>
                              <v:shape id="Text Box 14" o:spid="_x0000_s1074" type="#_x0000_t202" style="position:absolute;left:23636;top:9647;width:14662;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" filled="f" stroked="f" strokeweight=".5pt">
                                <v:textbox>
                                  <w:txbxContent>
                                    <w:p w14:paraId="7E416092" w14:textId="77777777" w:rsidR="0061781E" w:rsidRPr="00445FE3" w:rsidRDefault="0061781E" w:rsidP="000134C8">
                                      <w:pPr>
                                        <w:spacing w:before="0" w:after="240"/>
                                        <w:jc w:val="center"/>
                                        <w:rPr>
                                          <w:rFonts w:cs="Arial"/>
                                          <w:b/>
                                          <w:bCs/>
                                          <w:sz w:val="16"/>
                                        </w:rPr>
                                      </w:pPr>
                                      <w:r>
                                        <w:rPr>
                                          <w:rFonts w:cs="Arial"/>
                                          <w:b/>
                                          <w:bCs/>
                                          <w:sz w:val="16"/>
                                        </w:rPr>
                                        <w:t>Head of organisation becomes aware of Reportable Allegation</w:t>
                                      </w:r>
                                    </w:p>
                                    <w:p w14:paraId="2D22CBF5" w14:textId="77777777" w:rsidR="0061781E" w:rsidRPr="00CF43C6" w:rsidRDefault="0061781E" w:rsidP="0061781E">
                                      <w:pPr>
                                        <w:jc w:val="center"/>
                                        <w:rPr>
                                          <w:sz w:val="16"/>
                                        </w:rPr>
                                      </w:pPr>
                                    </w:p>
                                  </w:txbxContent>
                                </v:textbox>
                              </v:shape>
                            </v:group>
                          </v:group>
                          <v:group id="Group 10" o:spid="_x0000_s1075" style="position:absolute;left:5800;width:30384;height:9377" coordsize="30384,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">
                            <v:shape id="Text Box 14" o:spid="_x0000_s1076" type="#_x0000_t202" style="position:absolute;left:5657;width:14910;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" filled="f" stroked="f" strokeweight=".5pt">
                              <v:textbox>
                                <w:txbxContent>
                                  <w:p w14:paraId="2AF746DA" w14:textId="7AE72DDF" w:rsidR="0061781E" w:rsidRPr="00A751A5" w:rsidRDefault="00EE7465" w:rsidP="000134C8">
                                    <w:pPr>
                                      <w:spacing w:before="0"/>
                                      <w:jc w:val="center"/>
                                      <w:rPr>
                                        <w:color w:val="FF0000"/>
                                        <w:sz w:val="16"/>
                                      </w:rPr>
                                    </w:pPr>
                                    <w:r>
                                      <w:rPr>
                                        <w:rFonts w:cs="Arial"/>
                                        <w:b/>
                                        <w:bCs/>
                                        <w:color w:val="FF0000"/>
                                        <w:sz w:val="16"/>
                                      </w:rPr>
                                      <w:t>Date organisation was covered by the</w:t>
                                    </w:r>
                                    <w:r w:rsidR="00082328">
                                      <w:rPr>
                                        <w:rFonts w:cs="Arial"/>
                                        <w:b/>
                                        <w:bCs/>
                                        <w:color w:val="FF0000"/>
                                        <w:sz w:val="16"/>
                                      </w:rPr>
                                      <w:t xml:space="preserve"> </w:t>
                                    </w:r>
                                    <w:r>
                                      <w:rPr>
                                        <w:rFonts w:cs="Arial"/>
                                        <w:b/>
                                        <w:bCs/>
                                        <w:color w:val="FF0000"/>
                                        <w:sz w:val="16"/>
                                      </w:rPr>
                                      <w:t>Scheme</w:t>
                                    </w:r>
                                  </w:p>
                                </w:txbxContent>
                              </v:textbox>
                            </v:shape>
                            <v:rect id="Rectangle 9" o:spid="_x0000_s1077" style="position:absolute;top:7433;width:30384;height:1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" fillcolor="#ffeeaf" strokecolor="windowText" strokeweight=".5pt">
                              <v:fill color2="#f8d25a" rotate="t" colors="0 #ffeeaf;.5 #f8d25a;1 #f8d25a" focus="100%" type="gradient">
                                <o:fill v:ext="view" type="gradientUnscaled"/>
                              </v:fill>
                              <v:textbox inset="0,0,0,0">
                                <w:txbxContent>
                                  <w:p w14:paraId="6B65F2A8" w14:textId="77777777" w:rsidR="0061781E" w:rsidRPr="007127DC" w:rsidRDefault="0061781E" w:rsidP="000134C8">
                                    <w:pPr>
                                      <w:spacing w:before="0"/>
                                      <w:jc w:val="center"/>
                                      <w:rPr>
                                        <w:sz w:val="16"/>
                                        <w:szCs w:val="16"/>
                                      </w:rPr>
                                    </w:pPr>
                                    <w:r w:rsidRPr="007127DC">
                                      <w:rPr>
                                        <w:sz w:val="16"/>
                                        <w:szCs w:val="16"/>
                                      </w:rPr>
                                      <w:t xml:space="preserve">Period </w:t>
                                    </w:r>
                                    <w:r>
                                      <w:rPr>
                                        <w:sz w:val="16"/>
                                        <w:szCs w:val="16"/>
                                      </w:rPr>
                                      <w:t>of employment at organisation</w:t>
                                    </w:r>
                                  </w:p>
                                </w:txbxContent>
                              </v:textbox>
                            </v:rect>
                          </v:group>
                        </v:group>
                      </v:group>
                      <w10:wrap type="square" anchory="margin"/>
                    </v:group>
                  </w:pict>
                </mc:Fallback>
              </mc:AlternateContent>
            </w:r>
          </w:p>
        </w:tc>
        <w:tc>
          <w:tcPr>
            <w:tcW w:w="1231" w:type="dxa"/>
            <w:tcBorders>
              <w:left w:val="nil"/>
            </w:tcBorders>
            <w:vAlign w:val="center"/>
          </w:tcPr>
          <w:p w14:paraId="0163BED0" w14:textId="77777777" w:rsidR="0061781E" w:rsidRPr="0061781E" w:rsidRDefault="0061781E" w:rsidP="000134C8">
            <w:pPr>
              <w:keepLines/>
              <w:jc w:val="center"/>
              <w:outlineLvl w:val="2"/>
              <w:rPr>
                <w:rFonts w:eastAsia="Calibri"/>
                <w:b/>
                <w:color w:val="00B085"/>
                <w:sz w:val="56"/>
                <w:szCs w:val="56"/>
              </w:rPr>
            </w:pPr>
            <w:r w:rsidRPr="0061781E">
              <w:rPr>
                <w:rFonts w:ascii="Wingdings" w:eastAsia="Wingdings" w:hAnsi="Wingdings" w:cs="Wingdings"/>
                <w:b/>
                <w:color w:val="00B085"/>
                <w:sz w:val="56"/>
                <w:szCs w:val="56"/>
              </w:rPr>
              <w:t>ü</w:t>
            </w:r>
          </w:p>
        </w:tc>
      </w:tr>
    </w:tbl>
    <w:p w14:paraId="2B0A8F3D" w14:textId="78A28B0E" w:rsidR="00E10215" w:rsidRDefault="00E10215" w:rsidP="00623EC6">
      <w:pPr>
        <w:pStyle w:val="CCYPBullets"/>
        <w:numPr>
          <w:ilvl w:val="0"/>
          <w:numId w:val="0"/>
        </w:numPr>
        <w:ind w:left="340"/>
        <w:rPr>
          <w:rFonts w:eastAsiaTheme="minorHAnsi"/>
        </w:rPr>
      </w:pPr>
    </w:p>
    <w:p w14:paraId="7264AD0D" w14:textId="77777777" w:rsidR="002F3B4A" w:rsidRDefault="002F3B4A" w:rsidP="00623EC6">
      <w:pPr>
        <w:pStyle w:val="CCYPBullets"/>
        <w:numPr>
          <w:ilvl w:val="0"/>
          <w:numId w:val="0"/>
        </w:numPr>
        <w:ind w:left="340"/>
        <w:rPr>
          <w:rFonts w:eastAsiaTheme="minorHAnsi"/>
        </w:rPr>
      </w:pPr>
    </w:p>
    <w:p w14:paraId="5C0FB5F4" w14:textId="77777777" w:rsidR="002F3B4A" w:rsidRDefault="002F3B4A" w:rsidP="00623EC6">
      <w:pPr>
        <w:pStyle w:val="CCYPBullets"/>
        <w:numPr>
          <w:ilvl w:val="0"/>
          <w:numId w:val="0"/>
        </w:numPr>
        <w:ind w:left="340"/>
        <w:rPr>
          <w:rFonts w:eastAsiaTheme="minorHAnsi"/>
        </w:rPr>
      </w:pPr>
    </w:p>
    <w:p w14:paraId="2FCFD2C3" w14:textId="77777777" w:rsidR="002F3B4A" w:rsidRDefault="002F3B4A" w:rsidP="00623EC6">
      <w:pPr>
        <w:pStyle w:val="CCYPBullets"/>
        <w:numPr>
          <w:ilvl w:val="0"/>
          <w:numId w:val="0"/>
        </w:numPr>
        <w:ind w:left="340"/>
        <w:rPr>
          <w:rFonts w:eastAsiaTheme="minorHAnsi"/>
        </w:rPr>
      </w:pPr>
    </w:p>
    <w:p w14:paraId="359F9A66" w14:textId="77777777" w:rsidR="002F3B4A" w:rsidRDefault="002F3B4A" w:rsidP="00623EC6">
      <w:pPr>
        <w:pStyle w:val="CCYPBullets"/>
        <w:numPr>
          <w:ilvl w:val="0"/>
          <w:numId w:val="0"/>
        </w:numPr>
        <w:ind w:left="340"/>
        <w:rPr>
          <w:rFonts w:eastAsiaTheme="minorHAnsi"/>
        </w:rPr>
      </w:pPr>
    </w:p>
    <w:p w14:paraId="7E5352DB" w14:textId="77777777" w:rsidR="002F3B4A" w:rsidRDefault="002F3B4A" w:rsidP="00623EC6">
      <w:pPr>
        <w:pStyle w:val="CCYPBullets"/>
        <w:numPr>
          <w:ilvl w:val="0"/>
          <w:numId w:val="0"/>
        </w:numPr>
        <w:ind w:left="340"/>
        <w:rPr>
          <w:rFonts w:eastAsiaTheme="minorHAnsi"/>
        </w:rPr>
      </w:pPr>
    </w:p>
    <w:p w14:paraId="22C51AC3" w14:textId="77777777" w:rsidR="002F3B4A" w:rsidRDefault="002F3B4A" w:rsidP="00623EC6">
      <w:pPr>
        <w:pStyle w:val="CCYPBullets"/>
        <w:numPr>
          <w:ilvl w:val="0"/>
          <w:numId w:val="0"/>
        </w:numPr>
        <w:ind w:left="340"/>
        <w:rPr>
          <w:rFonts w:eastAsiaTheme="minorHAnsi"/>
        </w:rPr>
      </w:pPr>
    </w:p>
    <w:p w14:paraId="6C1BE92E" w14:textId="77777777" w:rsidR="002F3B4A" w:rsidRDefault="002F3B4A" w:rsidP="00623EC6">
      <w:pPr>
        <w:pStyle w:val="CCYPBullets"/>
        <w:numPr>
          <w:ilvl w:val="0"/>
          <w:numId w:val="0"/>
        </w:numPr>
        <w:ind w:left="340"/>
        <w:rPr>
          <w:rFonts w:eastAsiaTheme="minorHAnsi"/>
        </w:rPr>
      </w:pPr>
    </w:p>
    <w:p w14:paraId="6F23E622" w14:textId="77777777" w:rsidR="002F3B4A" w:rsidRPr="000134C8" w:rsidRDefault="002F3B4A" w:rsidP="00623EC6">
      <w:pPr>
        <w:pStyle w:val="CCYPBullets"/>
        <w:numPr>
          <w:ilvl w:val="0"/>
          <w:numId w:val="0"/>
        </w:numPr>
        <w:ind w:left="340"/>
        <w:rPr>
          <w:rFonts w:eastAsiaTheme="minorHAnsi"/>
        </w:rPr>
      </w:pPr>
    </w:p>
    <w:tbl>
      <w:tblPr>
        <w:tblStyle w:val="TableGridLight"/>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023"/>
        <w:gridCol w:w="1311"/>
      </w:tblGrid>
      <w:tr w:rsidR="00623EC6" w:rsidRPr="00E10215" w14:paraId="7838D439" w14:textId="77777777" w:rsidTr="00902231">
        <w:trPr>
          <w:trHeight w:val="283"/>
        </w:trPr>
        <w:tc>
          <w:tcPr>
            <w:tcW w:w="10456" w:type="dxa"/>
            <w:gridSpan w:val="3"/>
            <w:tcBorders>
              <w:bottom w:val="single" w:sz="4" w:space="0" w:color="auto"/>
            </w:tcBorders>
            <w:shd w:val="clear" w:color="auto" w:fill="000000" w:themeFill="text1"/>
            <w:vAlign w:val="center"/>
          </w:tcPr>
          <w:p w14:paraId="5BE4EBD9" w14:textId="0B5CBE73" w:rsidR="00623EC6" w:rsidRPr="00623EC6" w:rsidRDefault="00623EC6" w:rsidP="002F3B4A">
            <w:pPr>
              <w:pStyle w:val="Heading3"/>
              <w:spacing w:before="360"/>
              <w:jc w:val="center"/>
              <w:rPr>
                <w:rFonts w:eastAsiaTheme="minorHAnsi"/>
                <w:sz w:val="22"/>
                <w:szCs w:val="22"/>
              </w:rPr>
            </w:pPr>
            <w:r w:rsidRPr="00902231">
              <w:rPr>
                <w:rFonts w:eastAsiaTheme="minorHAnsi"/>
                <w:color w:val="FFFFFF" w:themeColor="background1"/>
                <w:sz w:val="22"/>
                <w:szCs w:val="22"/>
              </w:rPr>
              <w:t xml:space="preserve">Current worker or volunteer where the alleged conduct occurred </w:t>
            </w:r>
            <w:r w:rsidRPr="00902231">
              <w:rPr>
                <w:rFonts w:eastAsiaTheme="minorHAnsi"/>
                <w:color w:val="FFFFFF" w:themeColor="background1"/>
                <w:sz w:val="22"/>
                <w:szCs w:val="22"/>
                <w:u w:val="single"/>
              </w:rPr>
              <w:t>after</w:t>
            </w:r>
            <w:r w:rsidRPr="00902231">
              <w:rPr>
                <w:rFonts w:eastAsiaTheme="minorHAnsi"/>
                <w:color w:val="FFFFFF" w:themeColor="background1"/>
                <w:sz w:val="22"/>
                <w:szCs w:val="22"/>
              </w:rPr>
              <w:t xml:space="preserve"> the </w:t>
            </w:r>
            <w:r w:rsidR="00226C16">
              <w:rPr>
                <w:rFonts w:eastAsiaTheme="minorHAnsi"/>
                <w:color w:val="FFFFFF" w:themeColor="background1"/>
                <w:sz w:val="22"/>
                <w:szCs w:val="22"/>
              </w:rPr>
              <w:t xml:space="preserve">organisation was covered by the </w:t>
            </w:r>
            <w:r w:rsidRPr="00902231">
              <w:rPr>
                <w:rFonts w:eastAsiaTheme="minorHAnsi"/>
                <w:color w:val="FFFFFF" w:themeColor="background1"/>
                <w:sz w:val="22"/>
                <w:szCs w:val="22"/>
              </w:rPr>
              <w:t xml:space="preserve">Scheme </w:t>
            </w:r>
          </w:p>
        </w:tc>
      </w:tr>
      <w:tr w:rsidR="00E10215" w:rsidRPr="00E10215" w14:paraId="7D099AF8" w14:textId="77777777" w:rsidTr="00902231">
        <w:tc>
          <w:tcPr>
            <w:tcW w:w="2122" w:type="dxa"/>
            <w:tcBorders>
              <w:bottom w:val="single" w:sz="4" w:space="0" w:color="auto"/>
            </w:tcBorders>
            <w:shd w:val="clear" w:color="auto" w:fill="FFFFFF" w:themeFill="background1"/>
            <w:vAlign w:val="center"/>
          </w:tcPr>
          <w:p w14:paraId="13E41183" w14:textId="77777777" w:rsidR="00E10215" w:rsidRPr="00902231" w:rsidRDefault="00E10215" w:rsidP="00E10215">
            <w:pPr>
              <w:keepLines/>
              <w:spacing w:before="0"/>
              <w:outlineLvl w:val="2"/>
              <w:rPr>
                <w:b/>
                <w:noProof/>
                <w:color w:val="auto"/>
                <w:sz w:val="20"/>
                <w:szCs w:val="20"/>
                <w:lang w:eastAsia="en-AU"/>
              </w:rPr>
            </w:pPr>
            <w:r w:rsidRPr="00902231">
              <w:rPr>
                <w:b/>
                <w:noProof/>
                <w:color w:val="auto"/>
                <w:sz w:val="20"/>
                <w:szCs w:val="20"/>
                <w:lang w:eastAsia="en-AU"/>
              </w:rPr>
              <w:t>Type of allegation</w:t>
            </w:r>
          </w:p>
        </w:tc>
        <w:tc>
          <w:tcPr>
            <w:tcW w:w="7023" w:type="dxa"/>
            <w:tcBorders>
              <w:bottom w:val="single" w:sz="4" w:space="0" w:color="auto"/>
            </w:tcBorders>
            <w:shd w:val="clear" w:color="auto" w:fill="FFFFFF" w:themeFill="background1"/>
            <w:vAlign w:val="center"/>
          </w:tcPr>
          <w:p w14:paraId="2F8080DE" w14:textId="77777777" w:rsidR="00E10215" w:rsidRPr="00902231" w:rsidRDefault="00E10215" w:rsidP="000134C8">
            <w:pPr>
              <w:keepLines/>
              <w:spacing w:before="0"/>
              <w:ind w:firstLine="296"/>
              <w:outlineLvl w:val="2"/>
              <w:rPr>
                <w:rFonts w:eastAsia="Calibri"/>
                <w:b/>
                <w:color w:val="auto"/>
                <w:sz w:val="20"/>
                <w:szCs w:val="20"/>
              </w:rPr>
            </w:pPr>
            <w:r w:rsidRPr="00902231">
              <w:rPr>
                <w:b/>
                <w:noProof/>
                <w:color w:val="auto"/>
                <w:sz w:val="20"/>
                <w:szCs w:val="20"/>
                <w:lang w:eastAsia="en-AU"/>
              </w:rPr>
              <w:t>Timeline</w:t>
            </w:r>
          </w:p>
        </w:tc>
        <w:tc>
          <w:tcPr>
            <w:tcW w:w="1311" w:type="dxa"/>
            <w:tcBorders>
              <w:bottom w:val="single" w:sz="4" w:space="0" w:color="auto"/>
            </w:tcBorders>
            <w:shd w:val="clear" w:color="auto" w:fill="FFFFFF" w:themeFill="background1"/>
            <w:vAlign w:val="center"/>
          </w:tcPr>
          <w:p w14:paraId="6FDC99EA" w14:textId="77777777" w:rsidR="00E10215" w:rsidRPr="00902231" w:rsidRDefault="00E10215" w:rsidP="00E10215">
            <w:pPr>
              <w:keepLines/>
              <w:spacing w:before="0"/>
              <w:outlineLvl w:val="2"/>
              <w:rPr>
                <w:rFonts w:eastAsia="Calibri"/>
                <w:b/>
                <w:color w:val="auto"/>
                <w:sz w:val="20"/>
                <w:szCs w:val="20"/>
              </w:rPr>
            </w:pPr>
            <w:r w:rsidRPr="00902231">
              <w:rPr>
                <w:b/>
                <w:noProof/>
                <w:color w:val="auto"/>
                <w:sz w:val="20"/>
                <w:szCs w:val="20"/>
                <w:lang w:eastAsia="en-AU"/>
              </w:rPr>
              <w:t>Could a report be required?</w:t>
            </w:r>
          </w:p>
        </w:tc>
      </w:tr>
      <w:tr w:rsidR="00E10215" w:rsidRPr="00E10215" w14:paraId="25F201F4" w14:textId="77777777" w:rsidTr="009A49AD">
        <w:tc>
          <w:tcPr>
            <w:tcW w:w="2122" w:type="dxa"/>
            <w:tcBorders>
              <w:bottom w:val="single" w:sz="4" w:space="0" w:color="auto"/>
              <w:right w:val="nil"/>
            </w:tcBorders>
            <w:vAlign w:val="center"/>
          </w:tcPr>
          <w:p w14:paraId="1174C9DC" w14:textId="004F7D3D" w:rsidR="00C754AE" w:rsidRDefault="00E10215" w:rsidP="00E10215">
            <w:pPr>
              <w:spacing w:before="0"/>
              <w:rPr>
                <w:color w:val="000000"/>
                <w:sz w:val="16"/>
                <w:szCs w:val="16"/>
              </w:rPr>
            </w:pPr>
            <w:r w:rsidRPr="00E10215">
              <w:rPr>
                <w:color w:val="000000"/>
                <w:sz w:val="16"/>
                <w:szCs w:val="16"/>
              </w:rPr>
              <w:t xml:space="preserve">Allegation </w:t>
            </w:r>
            <w:r w:rsidR="00925229">
              <w:rPr>
                <w:color w:val="000000"/>
                <w:sz w:val="16"/>
                <w:szCs w:val="16"/>
              </w:rPr>
              <w:t>about</w:t>
            </w:r>
            <w:r w:rsidR="00925229" w:rsidRPr="00E10215">
              <w:rPr>
                <w:color w:val="000000"/>
                <w:sz w:val="16"/>
                <w:szCs w:val="16"/>
              </w:rPr>
              <w:t xml:space="preserve"> </w:t>
            </w:r>
            <w:r w:rsidRPr="00E10215">
              <w:rPr>
                <w:b/>
                <w:bCs/>
                <w:color w:val="000000"/>
                <w:sz w:val="16"/>
                <w:szCs w:val="16"/>
              </w:rPr>
              <w:t>current worker</w:t>
            </w:r>
            <w:r w:rsidRPr="00E10215">
              <w:rPr>
                <w:color w:val="000000"/>
                <w:sz w:val="16"/>
                <w:szCs w:val="16"/>
              </w:rPr>
              <w:t xml:space="preserve"> who was </w:t>
            </w:r>
            <w:r w:rsidRPr="00E10215">
              <w:rPr>
                <w:b/>
                <w:bCs/>
                <w:color w:val="000000"/>
                <w:sz w:val="16"/>
                <w:szCs w:val="16"/>
              </w:rPr>
              <w:t>employed</w:t>
            </w:r>
            <w:r w:rsidRPr="00E10215">
              <w:rPr>
                <w:color w:val="000000"/>
                <w:sz w:val="16"/>
                <w:szCs w:val="16"/>
              </w:rPr>
              <w:t xml:space="preserve"> </w:t>
            </w:r>
            <w:r w:rsidRPr="00E10215">
              <w:rPr>
                <w:b/>
                <w:bCs/>
                <w:color w:val="000000"/>
                <w:sz w:val="16"/>
                <w:szCs w:val="16"/>
              </w:rPr>
              <w:t xml:space="preserve">after the </w:t>
            </w:r>
            <w:r w:rsidR="00226C16">
              <w:rPr>
                <w:b/>
                <w:bCs/>
                <w:color w:val="000000"/>
                <w:sz w:val="16"/>
                <w:szCs w:val="16"/>
              </w:rPr>
              <w:t xml:space="preserve">organisation was covered </w:t>
            </w:r>
            <w:r w:rsidR="00EE7465">
              <w:rPr>
                <w:b/>
                <w:bCs/>
                <w:color w:val="000000"/>
                <w:sz w:val="16"/>
                <w:szCs w:val="16"/>
              </w:rPr>
              <w:t xml:space="preserve">by </w:t>
            </w:r>
            <w:r w:rsidR="00226C16">
              <w:rPr>
                <w:b/>
                <w:bCs/>
                <w:color w:val="000000"/>
                <w:sz w:val="16"/>
                <w:szCs w:val="16"/>
              </w:rPr>
              <w:t>the</w:t>
            </w:r>
            <w:r w:rsidR="004E5D2D">
              <w:rPr>
                <w:b/>
                <w:bCs/>
                <w:color w:val="000000"/>
                <w:sz w:val="16"/>
                <w:szCs w:val="16"/>
              </w:rPr>
              <w:t xml:space="preserve"> </w:t>
            </w:r>
            <w:r w:rsidRPr="00E10215">
              <w:rPr>
                <w:b/>
                <w:bCs/>
                <w:color w:val="000000"/>
                <w:sz w:val="16"/>
                <w:szCs w:val="16"/>
              </w:rPr>
              <w:t>Scheme</w:t>
            </w:r>
            <w:r w:rsidR="00C754AE">
              <w:rPr>
                <w:color w:val="000000"/>
                <w:sz w:val="16"/>
                <w:szCs w:val="16"/>
              </w:rPr>
              <w:t xml:space="preserve">. </w:t>
            </w:r>
          </w:p>
          <w:p w14:paraId="182C2367" w14:textId="66AE4448" w:rsidR="00E10215" w:rsidRPr="000134C8" w:rsidRDefault="00C754AE" w:rsidP="000134C8">
            <w:pPr>
              <w:spacing w:before="0"/>
              <w:rPr>
                <w:rFonts w:eastAsia="Calibri"/>
                <w:color w:val="000000"/>
                <w:sz w:val="16"/>
                <w:szCs w:val="16"/>
              </w:rPr>
            </w:pPr>
            <w:r>
              <w:rPr>
                <w:color w:val="000000"/>
                <w:sz w:val="16"/>
                <w:szCs w:val="16"/>
              </w:rPr>
              <w:t>The c</w:t>
            </w:r>
            <w:r w:rsidR="00E10215" w:rsidRPr="00E10215">
              <w:rPr>
                <w:color w:val="000000"/>
                <w:sz w:val="16"/>
                <w:szCs w:val="16"/>
              </w:rPr>
              <w:t xml:space="preserve">onduct </w:t>
            </w:r>
            <w:r w:rsidR="004E5D2D">
              <w:rPr>
                <w:color w:val="000000"/>
                <w:sz w:val="16"/>
                <w:szCs w:val="16"/>
              </w:rPr>
              <w:t>was</w:t>
            </w:r>
            <w:r w:rsidR="004E5D2D" w:rsidRPr="00E10215">
              <w:rPr>
                <w:b/>
                <w:bCs/>
                <w:color w:val="000000"/>
                <w:sz w:val="16"/>
                <w:szCs w:val="16"/>
              </w:rPr>
              <w:t xml:space="preserve"> </w:t>
            </w:r>
            <w:r w:rsidR="00E10215" w:rsidRPr="00E10215">
              <w:rPr>
                <w:b/>
                <w:bCs/>
                <w:color w:val="000000"/>
                <w:sz w:val="16"/>
                <w:szCs w:val="16"/>
              </w:rPr>
              <w:t>whil</w:t>
            </w:r>
            <w:r w:rsidR="00925229">
              <w:rPr>
                <w:b/>
                <w:bCs/>
                <w:color w:val="000000"/>
                <w:sz w:val="16"/>
                <w:szCs w:val="16"/>
              </w:rPr>
              <w:t>e</w:t>
            </w:r>
            <w:r w:rsidR="00E10215" w:rsidRPr="00E10215">
              <w:rPr>
                <w:b/>
                <w:bCs/>
                <w:color w:val="000000"/>
                <w:sz w:val="16"/>
                <w:szCs w:val="16"/>
              </w:rPr>
              <w:t xml:space="preserve"> employed </w:t>
            </w:r>
            <w:r w:rsidR="00E10215" w:rsidRPr="00E10215">
              <w:rPr>
                <w:color w:val="000000"/>
                <w:sz w:val="16"/>
                <w:szCs w:val="16"/>
              </w:rPr>
              <w:t>and</w:t>
            </w:r>
            <w:r w:rsidR="00E10215" w:rsidRPr="00E10215">
              <w:rPr>
                <w:b/>
                <w:bCs/>
                <w:color w:val="000000"/>
                <w:sz w:val="16"/>
                <w:szCs w:val="16"/>
              </w:rPr>
              <w:t xml:space="preserve"> </w:t>
            </w:r>
            <w:r w:rsidR="00E10215" w:rsidRPr="00E10215">
              <w:rPr>
                <w:b/>
                <w:bCs/>
                <w:noProof/>
                <w:color w:val="000000"/>
                <w:sz w:val="16"/>
                <w:szCs w:val="16"/>
                <w:lang w:eastAsia="en-AU"/>
              </w:rPr>
              <w:t>after</w:t>
            </w:r>
            <w:r w:rsidR="00E10215" w:rsidRPr="00E10215">
              <w:rPr>
                <w:noProof/>
                <w:color w:val="000000"/>
                <w:sz w:val="16"/>
                <w:szCs w:val="16"/>
                <w:lang w:eastAsia="en-AU"/>
              </w:rPr>
              <w:t xml:space="preserve"> the </w:t>
            </w:r>
            <w:r w:rsidR="00EE7465">
              <w:rPr>
                <w:noProof/>
                <w:color w:val="000000"/>
                <w:sz w:val="16"/>
                <w:szCs w:val="16"/>
                <w:lang w:eastAsia="en-AU"/>
              </w:rPr>
              <w:t>the organisation was covered by the Scheme</w:t>
            </w:r>
          </w:p>
        </w:tc>
        <w:tc>
          <w:tcPr>
            <w:tcW w:w="7023" w:type="dxa"/>
            <w:tcBorders>
              <w:left w:val="nil"/>
              <w:bottom w:val="single" w:sz="4" w:space="0" w:color="auto"/>
              <w:right w:val="nil"/>
            </w:tcBorders>
            <w:vAlign w:val="center"/>
          </w:tcPr>
          <w:p w14:paraId="7056DA7E" w14:textId="77777777" w:rsidR="00E10215" w:rsidRPr="00E10215" w:rsidRDefault="00E10215" w:rsidP="000134C8">
            <w:pPr>
              <w:keepLines/>
              <w:spacing w:before="0"/>
              <w:outlineLvl w:val="2"/>
              <w:rPr>
                <w:rFonts w:eastAsia="Calibri"/>
                <w:b/>
                <w:color w:val="000000"/>
                <w:sz w:val="20"/>
              </w:rPr>
            </w:pPr>
            <w:r w:rsidRPr="00E10215">
              <w:rPr>
                <w:rFonts w:cs="Arial"/>
                <w:noProof/>
                <w:color w:val="auto"/>
                <w:sz w:val="24"/>
              </w:rPr>
              <mc:AlternateContent>
                <mc:Choice Requires="wpg">
                  <w:drawing>
                    <wp:anchor distT="0" distB="0" distL="114300" distR="114300" simplePos="0" relativeHeight="251655680" behindDoc="1" locked="0" layoutInCell="1" allowOverlap="1" wp14:anchorId="6717B0E3" wp14:editId="3671CFB0">
                      <wp:simplePos x="0" y="0"/>
                      <wp:positionH relativeFrom="column">
                        <wp:posOffset>-2273300</wp:posOffset>
                      </wp:positionH>
                      <wp:positionV relativeFrom="paragraph">
                        <wp:posOffset>11430</wp:posOffset>
                      </wp:positionV>
                      <wp:extent cx="4243070" cy="1529080"/>
                      <wp:effectExtent l="0" t="0" r="62230" b="0"/>
                      <wp:wrapTight wrapText="bothSides">
                        <wp:wrapPolygon edited="0">
                          <wp:start x="291" y="0"/>
                          <wp:lineTo x="291" y="5920"/>
                          <wp:lineTo x="2618" y="9150"/>
                          <wp:lineTo x="3394" y="9150"/>
                          <wp:lineTo x="1358" y="11571"/>
                          <wp:lineTo x="2037" y="13186"/>
                          <wp:lineTo x="16971" y="13455"/>
                          <wp:lineTo x="14159" y="14532"/>
                          <wp:lineTo x="13771" y="14801"/>
                          <wp:lineTo x="13771" y="21259"/>
                          <wp:lineTo x="20559" y="21259"/>
                          <wp:lineTo x="20753" y="15070"/>
                          <wp:lineTo x="20365" y="14532"/>
                          <wp:lineTo x="17359" y="13455"/>
                          <wp:lineTo x="21820" y="12917"/>
                          <wp:lineTo x="21529" y="9957"/>
                          <wp:lineTo x="11831" y="9150"/>
                          <wp:lineTo x="13868" y="6458"/>
                          <wp:lineTo x="13868" y="4575"/>
                          <wp:lineTo x="10667" y="2691"/>
                          <wp:lineTo x="7273" y="0"/>
                          <wp:lineTo x="291" y="0"/>
                        </wp:wrapPolygon>
                      </wp:wrapTight>
                      <wp:docPr id="119840206" name="Group 14"/>
                      <wp:cNvGraphicFramePr/>
                      <a:graphic xmlns:a="http://schemas.openxmlformats.org/drawingml/2006/main">
                        <a:graphicData uri="http://schemas.microsoft.com/office/word/2010/wordprocessingGroup">
                          <wpg:wgp>
                            <wpg:cNvGrpSpPr/>
                            <wpg:grpSpPr>
                              <a:xfrm>
                                <a:off x="0" y="0"/>
                                <a:ext cx="4243070" cy="1529080"/>
                                <a:chOff x="59366" y="35653"/>
                                <a:chExt cx="4244055" cy="1530787"/>
                              </a:xfrm>
                            </wpg:grpSpPr>
                            <wpg:grpSp>
                              <wpg:cNvPr id="210982884" name="Group 11"/>
                              <wpg:cNvGrpSpPr/>
                              <wpg:grpSpPr>
                                <a:xfrm>
                                  <a:off x="1368102" y="317805"/>
                                  <a:ext cx="1466215" cy="416760"/>
                                  <a:chOff x="1368102" y="-120895"/>
                                  <a:chExt cx="1466215" cy="416760"/>
                                </a:xfrm>
                              </wpg:grpSpPr>
                              <wps:wsp>
                                <wps:cNvPr id="134912857" name="Text Box 14"/>
                                <wps:cNvSpPr txBox="1"/>
                                <wps:spPr>
                                  <a:xfrm>
                                    <a:off x="1368102" y="-120895"/>
                                    <a:ext cx="1466215" cy="237490"/>
                                  </a:xfrm>
                                  <a:prstGeom prst="rect">
                                    <a:avLst/>
                                  </a:prstGeom>
                                  <a:noFill/>
                                  <a:ln w="6350">
                                    <a:noFill/>
                                  </a:ln>
                                </wps:spPr>
                                <wps:txbx>
                                  <w:txbxContent>
                                    <w:p w14:paraId="155E0D97" w14:textId="77777777" w:rsidR="00E10215" w:rsidRPr="00CF43C6" w:rsidRDefault="00E10215" w:rsidP="000134C8">
                                      <w:pPr>
                                        <w:spacing w:before="0"/>
                                        <w:jc w:val="center"/>
                                        <w:rPr>
                                          <w:sz w:val="16"/>
                                        </w:rPr>
                                      </w:pPr>
                                      <w:r>
                                        <w:rPr>
                                          <w:rFonts w:cs="Arial"/>
                                          <w:b/>
                                          <w:bCs/>
                                          <w:sz w:val="16"/>
                                        </w:rPr>
                                        <w:t>Alleged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907945" name="Straight Connector 12"/>
                                <wps:cNvCnPr/>
                                <wps:spPr>
                                  <a:xfrm>
                                    <a:off x="2101959" y="116160"/>
                                    <a:ext cx="0" cy="179705"/>
                                  </a:xfrm>
                                  <a:prstGeom prst="line">
                                    <a:avLst/>
                                  </a:prstGeom>
                                  <a:noFill/>
                                  <a:ln w="12700" cap="flat" cmpd="sng" algn="ctr">
                                    <a:solidFill>
                                      <a:srgbClr val="4D4D4F"/>
                                    </a:solidFill>
                                    <a:prstDash val="solid"/>
                                    <a:miter lim="800000"/>
                                    <a:headEnd type="none" w="lg" len="lg"/>
                                    <a:tailEnd type="stealth" w="med" len="med"/>
                                  </a:ln>
                                  <a:effectLst/>
                                </wps:spPr>
                                <wps:bodyPr/>
                              </wps:wsp>
                            </wpg:grpSp>
                            <wpg:grpSp>
                              <wpg:cNvPr id="1300351214" name="Group 13"/>
                              <wpg:cNvGrpSpPr/>
                              <wpg:grpSpPr>
                                <a:xfrm>
                                  <a:off x="59366" y="35653"/>
                                  <a:ext cx="4244055" cy="1530787"/>
                                  <a:chOff x="-284195" y="35653"/>
                                  <a:chExt cx="4244055" cy="1530787"/>
                                </a:xfrm>
                              </wpg:grpSpPr>
                              <wps:wsp>
                                <wps:cNvPr id="2127376018" name="Straight Connector 12"/>
                                <wps:cNvCnPr/>
                                <wps:spPr>
                                  <a:xfrm>
                                    <a:off x="427037" y="501041"/>
                                    <a:ext cx="0" cy="345600"/>
                                  </a:xfrm>
                                  <a:prstGeom prst="line">
                                    <a:avLst/>
                                  </a:prstGeom>
                                  <a:noFill/>
                                  <a:ln w="12700" cap="flat" cmpd="sng" algn="ctr">
                                    <a:solidFill>
                                      <a:srgbClr val="4D4D4F"/>
                                    </a:solidFill>
                                    <a:prstDash val="solid"/>
                                    <a:miter lim="800000"/>
                                  </a:ln>
                                  <a:effectLst/>
                                </wps:spPr>
                                <wps:bodyPr/>
                              </wps:wsp>
                              <wpg:grpSp>
                                <wpg:cNvPr id="1144980071" name="Group 12"/>
                                <wpg:cNvGrpSpPr/>
                                <wpg:grpSpPr>
                                  <a:xfrm>
                                    <a:off x="-284195" y="35653"/>
                                    <a:ext cx="4244055" cy="1530787"/>
                                    <a:chOff x="-284195" y="35653"/>
                                    <a:chExt cx="4244055" cy="1530787"/>
                                  </a:xfrm>
                                </wpg:grpSpPr>
                                <wpg:grpSp>
                                  <wpg:cNvPr id="411827480" name="Group 6"/>
                                  <wpg:cNvGrpSpPr/>
                                  <wpg:grpSpPr>
                                    <a:xfrm>
                                      <a:off x="0" y="852700"/>
                                      <a:ext cx="3959860" cy="713740"/>
                                      <a:chOff x="0" y="776737"/>
                                      <a:chExt cx="3959860" cy="714396"/>
                                    </a:xfrm>
                                  </wpg:grpSpPr>
                                  <wps:wsp>
                                    <wps:cNvPr id="260714535" name="Straight Connector 12"/>
                                    <wps:cNvCnPr/>
                                    <wps:spPr>
                                      <a:xfrm>
                                        <a:off x="3088257" y="785004"/>
                                        <a:ext cx="0" cy="179705"/>
                                      </a:xfrm>
                                      <a:prstGeom prst="line">
                                        <a:avLst/>
                                      </a:prstGeom>
                                      <a:noFill/>
                                      <a:ln w="12700" cap="flat" cmpd="sng" algn="ctr">
                                        <a:solidFill>
                                          <a:srgbClr val="4D4D4F"/>
                                        </a:solidFill>
                                        <a:prstDash val="solid"/>
                                        <a:miter lim="800000"/>
                                      </a:ln>
                                      <a:effectLst/>
                                    </wps:spPr>
                                    <wps:bodyPr/>
                                  </wps:wsp>
                                  <wpg:grpSp>
                                    <wpg:cNvPr id="1577305443" name="Group 5"/>
                                    <wpg:cNvGrpSpPr/>
                                    <wpg:grpSpPr>
                                      <a:xfrm>
                                        <a:off x="0" y="776737"/>
                                        <a:ext cx="3959860" cy="714396"/>
                                        <a:chOff x="0" y="776737"/>
                                        <a:chExt cx="3959860" cy="714396"/>
                                      </a:xfrm>
                                    </wpg:grpSpPr>
                                    <wps:wsp>
                                      <wps:cNvPr id="793012134" name="Straight Arrow Connector 11"/>
                                      <wps:cNvCnPr/>
                                      <wps:spPr>
                                        <a:xfrm>
                                          <a:off x="0" y="776737"/>
                                          <a:ext cx="3959860" cy="0"/>
                                        </a:xfrm>
                                        <a:prstGeom prst="straightConnector1">
                                          <a:avLst/>
                                        </a:prstGeom>
                                        <a:noFill/>
                                        <a:ln w="12700" cap="flat" cmpd="sng" algn="ctr">
                                          <a:solidFill>
                                            <a:srgbClr val="4D4D4F"/>
                                          </a:solidFill>
                                          <a:prstDash val="solid"/>
                                          <a:miter lim="800000"/>
                                          <a:tailEnd type="stealth" w="lg" len="lg"/>
                                        </a:ln>
                                        <a:effectLst/>
                                      </wps:spPr>
                                      <wps:bodyPr/>
                                    </wps:wsp>
                                    <wps:wsp>
                                      <wps:cNvPr id="470048207" name="Text Box 14"/>
                                      <wps:cNvSpPr txBox="1"/>
                                      <wps:spPr>
                                        <a:xfrm>
                                          <a:off x="2363638" y="964718"/>
                                          <a:ext cx="1466215" cy="526415"/>
                                        </a:xfrm>
                                        <a:prstGeom prst="rect">
                                          <a:avLst/>
                                        </a:prstGeom>
                                        <a:noFill/>
                                        <a:ln w="6350">
                                          <a:noFill/>
                                        </a:ln>
                                      </wps:spPr>
                                      <wps:txbx>
                                        <w:txbxContent>
                                          <w:p w14:paraId="543C1B91" w14:textId="77777777" w:rsidR="00E10215" w:rsidRPr="00445FE3" w:rsidRDefault="00E10215" w:rsidP="000134C8">
                                            <w:pPr>
                                              <w:spacing w:before="0" w:after="240"/>
                                              <w:jc w:val="center"/>
                                              <w:rPr>
                                                <w:rFonts w:cs="Arial"/>
                                                <w:b/>
                                                <w:bCs/>
                                                <w:sz w:val="16"/>
                                              </w:rPr>
                                            </w:pPr>
                                            <w:r>
                                              <w:rPr>
                                                <w:rFonts w:cs="Arial"/>
                                                <w:b/>
                                                <w:bCs/>
                                                <w:sz w:val="16"/>
                                              </w:rPr>
                                              <w:t>Head of organisation becomes aware of Reportable Allegation</w:t>
                                            </w:r>
                                          </w:p>
                                          <w:p w14:paraId="20FA6EFB" w14:textId="77777777" w:rsidR="00E10215" w:rsidRPr="00CF43C6" w:rsidRDefault="00E10215" w:rsidP="00E10215">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753164917" name="Group 10"/>
                                  <wpg:cNvGrpSpPr/>
                                  <wpg:grpSpPr>
                                    <a:xfrm>
                                      <a:off x="-284195" y="35653"/>
                                      <a:ext cx="3901879" cy="912884"/>
                                      <a:chOff x="-864225" y="35653"/>
                                      <a:chExt cx="3901879" cy="912884"/>
                                    </a:xfrm>
                                  </wpg:grpSpPr>
                                  <wps:wsp>
                                    <wps:cNvPr id="691773192" name="Text Box 14"/>
                                    <wps:cNvSpPr txBox="1"/>
                                    <wps:spPr>
                                      <a:xfrm>
                                        <a:off x="-864225" y="35653"/>
                                        <a:ext cx="1490980" cy="485776"/>
                                      </a:xfrm>
                                      <a:prstGeom prst="rect">
                                        <a:avLst/>
                                      </a:prstGeom>
                                      <a:noFill/>
                                      <a:ln w="6350">
                                        <a:noFill/>
                                      </a:ln>
                                    </wps:spPr>
                                    <wps:txbx>
                                      <w:txbxContent>
                                        <w:p w14:paraId="42805CD7" w14:textId="3BCF090A" w:rsidR="00E10215" w:rsidRPr="00A751A5" w:rsidRDefault="00EE7465" w:rsidP="000134C8">
                                          <w:pPr>
                                            <w:spacing w:before="0"/>
                                            <w:jc w:val="center"/>
                                            <w:rPr>
                                              <w:color w:val="FF0000"/>
                                              <w:sz w:val="16"/>
                                            </w:rPr>
                                          </w:pPr>
                                          <w:r>
                                            <w:rPr>
                                              <w:rFonts w:cs="Arial"/>
                                              <w:b/>
                                              <w:bCs/>
                                              <w:color w:val="FF0000"/>
                                              <w:sz w:val="16"/>
                                            </w:rPr>
                                            <w:t>Date organisation was covered by the Scheme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0266140" name="Rectangle 9"/>
                                    <wps:cNvSpPr/>
                                    <wps:spPr>
                                      <a:xfrm>
                                        <a:off x="66965" y="743108"/>
                                        <a:ext cx="2970689" cy="205429"/>
                                      </a:xfrm>
                                      <a:prstGeom prst="rect">
                                        <a:avLst/>
                                      </a:prstGeom>
                                      <a:gradFill rotWithShape="1">
                                        <a:gsLst>
                                          <a:gs pos="0">
                                            <a:srgbClr val="FFEEAF"/>
                                          </a:gs>
                                          <a:gs pos="50000">
                                            <a:srgbClr val="F8D25A"/>
                                          </a:gs>
                                          <a:gs pos="100000">
                                            <a:srgbClr val="F8D25A"/>
                                          </a:gs>
                                        </a:gsLst>
                                        <a:lin ang="5400000" scaled="0"/>
                                      </a:gradFill>
                                      <a:ln w="6350" cap="flat" cmpd="sng" algn="ctr">
                                        <a:solidFill>
                                          <a:sysClr val="windowText" lastClr="000000"/>
                                        </a:solidFill>
                                        <a:prstDash val="solid"/>
                                        <a:miter lim="800000"/>
                                      </a:ln>
                                      <a:effectLst/>
                                    </wps:spPr>
                                    <wps:txbx>
                                      <w:txbxContent>
                                        <w:p w14:paraId="51766CC9" w14:textId="77777777" w:rsidR="00E10215" w:rsidRPr="007127DC" w:rsidRDefault="00E10215" w:rsidP="000134C8">
                                          <w:pPr>
                                            <w:spacing w:before="0"/>
                                            <w:jc w:val="center"/>
                                            <w:rPr>
                                              <w:sz w:val="16"/>
                                              <w:szCs w:val="16"/>
                                            </w:rPr>
                                          </w:pPr>
                                          <w:r w:rsidRPr="007127DC">
                                            <w:rPr>
                                              <w:sz w:val="16"/>
                                              <w:szCs w:val="16"/>
                                            </w:rPr>
                                            <w:t xml:space="preserve">Period </w:t>
                                          </w:r>
                                          <w:r>
                                            <w:rPr>
                                              <w:sz w:val="16"/>
                                              <w:szCs w:val="16"/>
                                            </w:rPr>
                                            <w:t>of employment at organisation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6717B0E3" id="_x0000_s1078" style="position:absolute;margin-left:-179pt;margin-top:.9pt;width:334.1pt;height:120.4pt;z-index:-251660800;mso-width-relative:margin;mso-height-relative:margin" coordorigin="593,356" coordsize="42440,1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">
                      <v:group id="Group 11" o:spid="_x0000_s1079" style="position:absolute;left:13681;top:3178;width:14662;height:4167" coordorigin="13681,-1208" coordsize="14662,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">
                        <v:shape id="Text Box 14" o:spid="_x0000_s1080" type="#_x0000_t202" style="position:absolute;left:13681;top:-1208;width:14662;height:2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" filled="f" stroked="f" strokeweight=".5pt">
                          <v:textbox>
                            <w:txbxContent>
                              <w:p w14:paraId="155E0D97" w14:textId="77777777" w:rsidR="00E10215" w:rsidRPr="00CF43C6" w:rsidRDefault="00E10215" w:rsidP="000134C8">
                                <w:pPr>
                                  <w:spacing w:before="0"/>
                                  <w:jc w:val="center"/>
                                  <w:rPr>
                                    <w:sz w:val="16"/>
                                  </w:rPr>
                                </w:pPr>
                                <w:r>
                                  <w:rPr>
                                    <w:rFonts w:cs="Arial"/>
                                    <w:b/>
                                    <w:bCs/>
                                    <w:sz w:val="16"/>
                                  </w:rPr>
                                  <w:t>Alleged conduct</w:t>
                                </w:r>
                              </w:p>
                            </w:txbxContent>
                          </v:textbox>
                        </v:shape>
                        <v:line id="Straight Connector 12" o:spid="_x0000_s1081" style="position:absolute;visibility:visible;mso-wrap-style:square" from="21019,1161" to="21019,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" strokecolor="#4d4d4f" strokeweight="1pt">
                          <v:stroke startarrowwidth="wide" startarrowlength="long" endarrow="classic" joinstyle="miter"/>
                        </v:line>
                      </v:group>
                      <v:group id="Group 13" o:spid="_x0000_s1082" style="position:absolute;left:593;top:356;width:42441;height:15308" coordorigin="-2841,356" coordsize="42440,1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">
                        <v:line id="Straight Connector 12" o:spid="_x0000_s1083" style="position:absolute;visibility:visible;mso-wrap-style:square" from="4270,5010" to="4270,8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" strokecolor="#4d4d4f" strokeweight="1pt">
                          <v:stroke joinstyle="miter"/>
                        </v:line>
                        <v:group id="Group 12" o:spid="_x0000_s1084" style="position:absolute;left:-2841;top:356;width:42439;height:15308" coordorigin="-2841,356" coordsize="42440,1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">
                          <v:group id="Group 6" o:spid="_x0000_s1085" style="position:absolute;top:8527;width:39598;height:7137" coordorigin=",7767" coordsize="3959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">
                            <v:line id="Straight Connector 12" o:spid="_x0000_s1086" style="position:absolute;visibility:visible;mso-wrap-style:square" from="30882,7850" to="30882,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" strokecolor="#4d4d4f" strokeweight="1pt">
                              <v:stroke joinstyle="miter"/>
                            </v:line>
                            <v:group id="Group 5" o:spid="_x0000_s1087" style="position:absolute;top:7767;width:39598;height:7144" coordorigin=",7767" coordsize="3959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">
                              <v:shape id="Straight Arrow Connector 11" o:spid="_x0000_s1088" type="#_x0000_t32" style="position:absolute;top:7767;width:395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" strokecolor="#4d4d4f" strokeweight="1pt">
                                <v:stroke endarrow="classic" endarrowwidth="wide" endarrowlength="long" joinstyle="miter"/>
                              </v:shape>
                              <v:shape id="Text Box 14" o:spid="_x0000_s1089" type="#_x0000_t202" style="position:absolute;left:23636;top:9647;width:14662;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" filled="f" stroked="f" strokeweight=".5pt">
                                <v:textbox>
                                  <w:txbxContent>
                                    <w:p w14:paraId="543C1B91" w14:textId="77777777" w:rsidR="00E10215" w:rsidRPr="00445FE3" w:rsidRDefault="00E10215" w:rsidP="000134C8">
                                      <w:pPr>
                                        <w:spacing w:before="0" w:after="240"/>
                                        <w:jc w:val="center"/>
                                        <w:rPr>
                                          <w:rFonts w:cs="Arial"/>
                                          <w:b/>
                                          <w:bCs/>
                                          <w:sz w:val="16"/>
                                        </w:rPr>
                                      </w:pPr>
                                      <w:r>
                                        <w:rPr>
                                          <w:rFonts w:cs="Arial"/>
                                          <w:b/>
                                          <w:bCs/>
                                          <w:sz w:val="16"/>
                                        </w:rPr>
                                        <w:t>Head of organisation becomes aware of Reportable Allegation</w:t>
                                      </w:r>
                                    </w:p>
                                    <w:p w14:paraId="20FA6EFB" w14:textId="77777777" w:rsidR="00E10215" w:rsidRPr="00CF43C6" w:rsidRDefault="00E10215" w:rsidP="00E10215">
                                      <w:pPr>
                                        <w:jc w:val="center"/>
                                        <w:rPr>
                                          <w:sz w:val="16"/>
                                        </w:rPr>
                                      </w:pPr>
                                    </w:p>
                                  </w:txbxContent>
                                </v:textbox>
                              </v:shape>
                            </v:group>
                          </v:group>
                          <v:group id="Group 10" o:spid="_x0000_s1090" style="position:absolute;left:-2841;top:356;width:39017;height:9129" coordorigin="-8642,356" coordsize="39018,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">
                            <v:shape id="Text Box 14" o:spid="_x0000_s1091" type="#_x0000_t202" style="position:absolute;left:-8642;top:356;width:14909;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" filled="f" stroked="f" strokeweight=".5pt">
                              <v:textbox>
                                <w:txbxContent>
                                  <w:p w14:paraId="42805CD7" w14:textId="3BCF090A" w:rsidR="00E10215" w:rsidRPr="00A751A5" w:rsidRDefault="00EE7465" w:rsidP="000134C8">
                                    <w:pPr>
                                      <w:spacing w:before="0"/>
                                      <w:jc w:val="center"/>
                                      <w:rPr>
                                        <w:color w:val="FF0000"/>
                                        <w:sz w:val="16"/>
                                      </w:rPr>
                                    </w:pPr>
                                    <w:r>
                                      <w:rPr>
                                        <w:rFonts w:cs="Arial"/>
                                        <w:b/>
                                        <w:bCs/>
                                        <w:color w:val="FF0000"/>
                                        <w:sz w:val="16"/>
                                      </w:rPr>
                                      <w:t>Date organisation was covered by the Scheme</w:t>
                                    </w:r>
                                  </w:p>
                                </w:txbxContent>
                              </v:textbox>
                            </v:shape>
                            <v:rect id="Rectangle 9" o:spid="_x0000_s1092" style="position:absolute;left:669;top:7431;width:29707;height:2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" fillcolor="#ffeeaf" strokecolor="windowText" strokeweight=".5pt">
                              <v:fill color2="#f8d25a" rotate="t" colors="0 #ffeeaf;.5 #f8d25a;1 #f8d25a" focus="100%" type="gradient">
                                <o:fill v:ext="view" type="gradientUnscaled"/>
                              </v:fill>
                              <v:textbox inset="0,0,0,0">
                                <w:txbxContent>
                                  <w:p w14:paraId="51766CC9" w14:textId="77777777" w:rsidR="00E10215" w:rsidRPr="007127DC" w:rsidRDefault="00E10215" w:rsidP="000134C8">
                                    <w:pPr>
                                      <w:spacing w:before="0"/>
                                      <w:jc w:val="center"/>
                                      <w:rPr>
                                        <w:sz w:val="16"/>
                                        <w:szCs w:val="16"/>
                                      </w:rPr>
                                    </w:pPr>
                                    <w:r w:rsidRPr="007127DC">
                                      <w:rPr>
                                        <w:sz w:val="16"/>
                                        <w:szCs w:val="16"/>
                                      </w:rPr>
                                      <w:t xml:space="preserve">Period </w:t>
                                    </w:r>
                                    <w:r>
                                      <w:rPr>
                                        <w:sz w:val="16"/>
                                        <w:szCs w:val="16"/>
                                      </w:rPr>
                                      <w:t>of employment at organisation</w:t>
                                    </w:r>
                                  </w:p>
                                </w:txbxContent>
                              </v:textbox>
                            </v:rect>
                          </v:group>
                        </v:group>
                      </v:group>
                      <w10:wrap type="tight"/>
                    </v:group>
                  </w:pict>
                </mc:Fallback>
              </mc:AlternateContent>
            </w:r>
          </w:p>
        </w:tc>
        <w:tc>
          <w:tcPr>
            <w:tcW w:w="1311" w:type="dxa"/>
            <w:tcBorders>
              <w:left w:val="nil"/>
              <w:bottom w:val="single" w:sz="4" w:space="0" w:color="auto"/>
            </w:tcBorders>
            <w:vAlign w:val="center"/>
          </w:tcPr>
          <w:p w14:paraId="4F08F6D4" w14:textId="77777777" w:rsidR="00E10215" w:rsidRPr="00E10215" w:rsidRDefault="00E10215" w:rsidP="00E10215">
            <w:pPr>
              <w:keepLines/>
              <w:spacing w:before="0"/>
              <w:jc w:val="center"/>
              <w:outlineLvl w:val="2"/>
              <w:rPr>
                <w:rFonts w:eastAsia="Calibri"/>
                <w:b/>
                <w:color w:val="00B085"/>
                <w:sz w:val="56"/>
                <w:szCs w:val="56"/>
              </w:rPr>
            </w:pPr>
            <w:r w:rsidRPr="00E10215">
              <w:rPr>
                <w:rFonts w:ascii="Wingdings" w:eastAsia="Wingdings" w:hAnsi="Wingdings" w:cs="Wingdings"/>
                <w:b/>
                <w:color w:val="00B085"/>
                <w:sz w:val="56"/>
                <w:szCs w:val="56"/>
              </w:rPr>
              <w:t>ü</w:t>
            </w:r>
          </w:p>
        </w:tc>
      </w:tr>
      <w:tr w:rsidR="00E10215" w:rsidRPr="00E10215" w14:paraId="4B390F95" w14:textId="77777777" w:rsidTr="009A49AD">
        <w:tc>
          <w:tcPr>
            <w:tcW w:w="2122" w:type="dxa"/>
            <w:tcBorders>
              <w:bottom w:val="single" w:sz="4" w:space="0" w:color="auto"/>
              <w:right w:val="nil"/>
            </w:tcBorders>
            <w:vAlign w:val="center"/>
          </w:tcPr>
          <w:p w14:paraId="5041A670" w14:textId="5F299B57" w:rsidR="00E10215" w:rsidRPr="00E10215" w:rsidRDefault="00E10215" w:rsidP="00E10215">
            <w:pPr>
              <w:keepLines/>
              <w:spacing w:before="0"/>
              <w:outlineLvl w:val="2"/>
              <w:rPr>
                <w:b/>
                <w:noProof/>
                <w:color w:val="000000"/>
                <w:sz w:val="16"/>
                <w:szCs w:val="22"/>
                <w:lang w:eastAsia="en-AU"/>
              </w:rPr>
            </w:pPr>
            <w:r w:rsidRPr="00E10215">
              <w:rPr>
                <w:color w:val="000000"/>
                <w:sz w:val="16"/>
                <w:szCs w:val="22"/>
                <w:lang w:val="en-AU"/>
              </w:rPr>
              <w:t xml:space="preserve">Allegation </w:t>
            </w:r>
            <w:r w:rsidR="00703191">
              <w:rPr>
                <w:color w:val="000000"/>
                <w:sz w:val="16"/>
                <w:szCs w:val="22"/>
                <w:lang w:val="en-AU"/>
              </w:rPr>
              <w:t>about</w:t>
            </w:r>
            <w:r w:rsidRPr="00E10215">
              <w:rPr>
                <w:color w:val="000000"/>
                <w:sz w:val="16"/>
                <w:szCs w:val="22"/>
                <w:lang w:val="en-AU"/>
              </w:rPr>
              <w:t xml:space="preserve"> </w:t>
            </w:r>
            <w:r w:rsidRPr="00E10215">
              <w:rPr>
                <w:b/>
                <w:bCs/>
                <w:color w:val="000000"/>
                <w:sz w:val="16"/>
                <w:szCs w:val="22"/>
                <w:lang w:val="en-AU"/>
              </w:rPr>
              <w:t>current worker</w:t>
            </w:r>
            <w:r w:rsidRPr="00E10215">
              <w:rPr>
                <w:color w:val="000000"/>
                <w:sz w:val="16"/>
                <w:szCs w:val="22"/>
                <w:lang w:val="en-AU"/>
              </w:rPr>
              <w:t xml:space="preserve"> who was </w:t>
            </w:r>
            <w:r w:rsidRPr="00E10215">
              <w:rPr>
                <w:b/>
                <w:bCs/>
                <w:color w:val="000000"/>
                <w:sz w:val="16"/>
                <w:szCs w:val="22"/>
                <w:lang w:val="en-AU"/>
              </w:rPr>
              <w:t>employed</w:t>
            </w:r>
            <w:r w:rsidRPr="00E10215">
              <w:rPr>
                <w:color w:val="000000"/>
                <w:sz w:val="16"/>
                <w:szCs w:val="22"/>
                <w:lang w:val="en-AU"/>
              </w:rPr>
              <w:t xml:space="preserve"> </w:t>
            </w:r>
            <w:r w:rsidRPr="00E10215">
              <w:rPr>
                <w:b/>
                <w:bCs/>
                <w:color w:val="000000"/>
                <w:sz w:val="16"/>
                <w:szCs w:val="22"/>
                <w:lang w:val="en-AU"/>
              </w:rPr>
              <w:t xml:space="preserve">after the </w:t>
            </w:r>
            <w:r w:rsidR="00226C16">
              <w:rPr>
                <w:b/>
                <w:bCs/>
                <w:color w:val="000000"/>
                <w:sz w:val="16"/>
                <w:szCs w:val="22"/>
                <w:lang w:val="en-AU"/>
              </w:rPr>
              <w:t xml:space="preserve">organisation was covered by the </w:t>
            </w:r>
            <w:r w:rsidRPr="00E10215">
              <w:rPr>
                <w:b/>
                <w:bCs/>
                <w:color w:val="000000"/>
                <w:sz w:val="16"/>
                <w:szCs w:val="22"/>
                <w:lang w:val="en-AU"/>
              </w:rPr>
              <w:t>Scheme</w:t>
            </w:r>
            <w:r w:rsidRPr="00E10215">
              <w:rPr>
                <w:color w:val="000000"/>
                <w:sz w:val="16"/>
                <w:szCs w:val="22"/>
                <w:lang w:val="en-AU"/>
              </w:rPr>
              <w:t>, conduct</w:t>
            </w:r>
            <w:r w:rsidRPr="00E10215">
              <w:rPr>
                <w:b/>
                <w:bCs/>
                <w:color w:val="000000"/>
                <w:sz w:val="16"/>
                <w:szCs w:val="22"/>
                <w:lang w:val="en-AU"/>
              </w:rPr>
              <w:t xml:space="preserve"> </w:t>
            </w:r>
            <w:r w:rsidR="004E5D2D">
              <w:rPr>
                <w:color w:val="000000"/>
                <w:sz w:val="16"/>
                <w:szCs w:val="22"/>
                <w:lang w:val="en-AU"/>
              </w:rPr>
              <w:t>was</w:t>
            </w:r>
            <w:r w:rsidR="004E5D2D" w:rsidRPr="00E10215">
              <w:rPr>
                <w:b/>
                <w:bCs/>
                <w:color w:val="000000"/>
                <w:sz w:val="16"/>
                <w:szCs w:val="22"/>
                <w:lang w:val="en-AU"/>
              </w:rPr>
              <w:t xml:space="preserve"> </w:t>
            </w:r>
            <w:r w:rsidRPr="00E10215">
              <w:rPr>
                <w:b/>
                <w:bCs/>
                <w:color w:val="000000"/>
                <w:sz w:val="16"/>
                <w:szCs w:val="22"/>
                <w:lang w:val="en-AU"/>
              </w:rPr>
              <w:t>prior to worker’s employment</w:t>
            </w:r>
            <w:r w:rsidRPr="00E10215">
              <w:rPr>
                <w:color w:val="000000"/>
                <w:sz w:val="16"/>
                <w:szCs w:val="22"/>
                <w:lang w:val="en-AU"/>
              </w:rPr>
              <w:t xml:space="preserve"> with the organisation</w:t>
            </w:r>
            <w:r w:rsidRPr="00E10215">
              <w:rPr>
                <w:b/>
                <w:bCs/>
                <w:color w:val="000000"/>
                <w:sz w:val="16"/>
                <w:szCs w:val="22"/>
                <w:lang w:val="en-AU"/>
              </w:rPr>
              <w:t xml:space="preserve"> </w:t>
            </w:r>
            <w:r w:rsidRPr="00E10215">
              <w:rPr>
                <w:color w:val="000000"/>
                <w:sz w:val="16"/>
                <w:szCs w:val="22"/>
                <w:lang w:val="en-AU"/>
              </w:rPr>
              <w:t xml:space="preserve">and </w:t>
            </w:r>
            <w:r w:rsidRPr="00E10215">
              <w:rPr>
                <w:b/>
                <w:bCs/>
                <w:color w:val="000000"/>
                <w:sz w:val="16"/>
                <w:szCs w:val="22"/>
                <w:lang w:val="en-AU"/>
              </w:rPr>
              <w:t xml:space="preserve">after </w:t>
            </w:r>
            <w:r w:rsidRPr="00E10215">
              <w:rPr>
                <w:color w:val="000000"/>
                <w:sz w:val="16"/>
                <w:szCs w:val="22"/>
                <w:lang w:val="en-AU"/>
              </w:rPr>
              <w:t xml:space="preserve">the </w:t>
            </w:r>
            <w:r w:rsidR="00EE7465">
              <w:rPr>
                <w:color w:val="000000"/>
                <w:sz w:val="16"/>
                <w:szCs w:val="22"/>
                <w:lang w:val="en-AU"/>
              </w:rPr>
              <w:t>organisation was covered by the Schem</w:t>
            </w:r>
            <w:r w:rsidR="008070B6">
              <w:rPr>
                <w:color w:val="000000"/>
                <w:sz w:val="16"/>
                <w:szCs w:val="22"/>
                <w:lang w:val="en-AU"/>
              </w:rPr>
              <w:t>e</w:t>
            </w:r>
          </w:p>
        </w:tc>
        <w:tc>
          <w:tcPr>
            <w:tcW w:w="7023" w:type="dxa"/>
            <w:tcBorders>
              <w:left w:val="nil"/>
              <w:bottom w:val="single" w:sz="4" w:space="0" w:color="auto"/>
              <w:right w:val="nil"/>
            </w:tcBorders>
            <w:vAlign w:val="center"/>
          </w:tcPr>
          <w:p w14:paraId="019AE464" w14:textId="77777777" w:rsidR="00E10215" w:rsidRPr="00E10215" w:rsidRDefault="00E10215" w:rsidP="000134C8">
            <w:pPr>
              <w:keepLines/>
              <w:spacing w:before="0"/>
              <w:outlineLvl w:val="2"/>
              <w:rPr>
                <w:b/>
                <w:noProof/>
                <w:color w:val="000000"/>
                <w:sz w:val="20"/>
                <w:lang w:eastAsia="en-AU"/>
              </w:rPr>
            </w:pPr>
            <w:r w:rsidRPr="00E10215">
              <w:rPr>
                <w:rFonts w:cs="Arial"/>
                <w:noProof/>
                <w:color w:val="auto"/>
                <w:sz w:val="24"/>
              </w:rPr>
              <mc:AlternateContent>
                <mc:Choice Requires="wpg">
                  <w:drawing>
                    <wp:anchor distT="0" distB="0" distL="114300" distR="114300" simplePos="0" relativeHeight="251656704" behindDoc="1" locked="0" layoutInCell="1" allowOverlap="1" wp14:anchorId="33B27D6D" wp14:editId="654CC2B1">
                      <wp:simplePos x="0" y="0"/>
                      <wp:positionH relativeFrom="column">
                        <wp:posOffset>445770</wp:posOffset>
                      </wp:positionH>
                      <wp:positionV relativeFrom="paragraph">
                        <wp:posOffset>215900</wp:posOffset>
                      </wp:positionV>
                      <wp:extent cx="4243070" cy="1529080"/>
                      <wp:effectExtent l="0" t="0" r="62230" b="0"/>
                      <wp:wrapTight wrapText="bothSides">
                        <wp:wrapPolygon edited="0">
                          <wp:start x="291" y="0"/>
                          <wp:lineTo x="291" y="5920"/>
                          <wp:lineTo x="2618" y="9150"/>
                          <wp:lineTo x="3394" y="9150"/>
                          <wp:lineTo x="1358" y="11571"/>
                          <wp:lineTo x="2037" y="12648"/>
                          <wp:lineTo x="16971" y="13455"/>
                          <wp:lineTo x="14159" y="14532"/>
                          <wp:lineTo x="13771" y="14801"/>
                          <wp:lineTo x="13771" y="21259"/>
                          <wp:lineTo x="20559" y="21259"/>
                          <wp:lineTo x="20753" y="15070"/>
                          <wp:lineTo x="20365" y="14532"/>
                          <wp:lineTo x="17359" y="13455"/>
                          <wp:lineTo x="21820" y="12917"/>
                          <wp:lineTo x="21529" y="9688"/>
                          <wp:lineTo x="12219" y="8611"/>
                          <wp:lineTo x="12122" y="6189"/>
                          <wp:lineTo x="7273" y="4844"/>
                          <wp:lineTo x="7273" y="0"/>
                          <wp:lineTo x="291" y="0"/>
                        </wp:wrapPolygon>
                      </wp:wrapTight>
                      <wp:docPr id="937087249" name="Group 14"/>
                      <wp:cNvGraphicFramePr/>
                      <a:graphic xmlns:a="http://schemas.openxmlformats.org/drawingml/2006/main">
                        <a:graphicData uri="http://schemas.microsoft.com/office/word/2010/wordprocessingGroup">
                          <wpg:wgp>
                            <wpg:cNvGrpSpPr/>
                            <wpg:grpSpPr>
                              <a:xfrm>
                                <a:off x="0" y="0"/>
                                <a:ext cx="4243070" cy="1529080"/>
                                <a:chOff x="59366" y="35653"/>
                                <a:chExt cx="4244055" cy="1530787"/>
                              </a:xfrm>
                            </wpg:grpSpPr>
                            <wpg:grpSp>
                              <wpg:cNvPr id="1402686036" name="Group 11"/>
                              <wpg:cNvGrpSpPr/>
                              <wpg:grpSpPr>
                                <a:xfrm>
                                  <a:off x="1053705" y="441768"/>
                                  <a:ext cx="1466215" cy="404875"/>
                                  <a:chOff x="1053705" y="3068"/>
                                  <a:chExt cx="1466215" cy="404875"/>
                                </a:xfrm>
                              </wpg:grpSpPr>
                              <wps:wsp>
                                <wps:cNvPr id="1782278555" name="Text Box 14"/>
                                <wps:cNvSpPr txBox="1"/>
                                <wps:spPr>
                                  <a:xfrm>
                                    <a:off x="1053705" y="3068"/>
                                    <a:ext cx="1466215" cy="237490"/>
                                  </a:xfrm>
                                  <a:prstGeom prst="rect">
                                    <a:avLst/>
                                  </a:prstGeom>
                                  <a:noFill/>
                                  <a:ln w="6350">
                                    <a:noFill/>
                                  </a:ln>
                                </wps:spPr>
                                <wps:txbx>
                                  <w:txbxContent>
                                    <w:p w14:paraId="47383C34" w14:textId="77777777" w:rsidR="00E10215" w:rsidRPr="00CF43C6" w:rsidRDefault="00E10215" w:rsidP="000134C8">
                                      <w:pPr>
                                        <w:spacing w:before="0"/>
                                        <w:jc w:val="center"/>
                                        <w:rPr>
                                          <w:sz w:val="16"/>
                                        </w:rPr>
                                      </w:pPr>
                                      <w:r>
                                        <w:rPr>
                                          <w:rFonts w:cs="Arial"/>
                                          <w:b/>
                                          <w:bCs/>
                                          <w:sz w:val="16"/>
                                        </w:rPr>
                                        <w:t>Alleged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8030219" name="Straight Connector 12"/>
                                <wps:cNvCnPr/>
                                <wps:spPr>
                                  <a:xfrm>
                                    <a:off x="1784451" y="228238"/>
                                    <a:ext cx="0" cy="179705"/>
                                  </a:xfrm>
                                  <a:prstGeom prst="line">
                                    <a:avLst/>
                                  </a:prstGeom>
                                  <a:noFill/>
                                  <a:ln w="12700" cap="flat" cmpd="sng" algn="ctr">
                                    <a:solidFill>
                                      <a:srgbClr val="4D4D4F"/>
                                    </a:solidFill>
                                    <a:prstDash val="solid"/>
                                    <a:miter lim="800000"/>
                                    <a:headEnd type="none" w="lg" len="lg"/>
                                    <a:tailEnd type="stealth" w="med" len="med"/>
                                  </a:ln>
                                  <a:effectLst/>
                                </wps:spPr>
                                <wps:bodyPr/>
                              </wps:wsp>
                            </wpg:grpSp>
                            <wpg:grpSp>
                              <wpg:cNvPr id="773160777" name="Group 13"/>
                              <wpg:cNvGrpSpPr/>
                              <wpg:grpSpPr>
                                <a:xfrm>
                                  <a:off x="59366" y="35653"/>
                                  <a:ext cx="4244055" cy="1530787"/>
                                  <a:chOff x="-284195" y="35653"/>
                                  <a:chExt cx="4244055" cy="1530787"/>
                                </a:xfrm>
                              </wpg:grpSpPr>
                              <wps:wsp>
                                <wps:cNvPr id="1805178725" name="Straight Connector 12"/>
                                <wps:cNvCnPr/>
                                <wps:spPr>
                                  <a:xfrm>
                                    <a:off x="427037" y="501041"/>
                                    <a:ext cx="0" cy="345600"/>
                                  </a:xfrm>
                                  <a:prstGeom prst="line">
                                    <a:avLst/>
                                  </a:prstGeom>
                                  <a:noFill/>
                                  <a:ln w="12700" cap="flat" cmpd="sng" algn="ctr">
                                    <a:solidFill>
                                      <a:srgbClr val="4D4D4F"/>
                                    </a:solidFill>
                                    <a:prstDash val="solid"/>
                                    <a:miter lim="800000"/>
                                  </a:ln>
                                  <a:effectLst/>
                                </wps:spPr>
                                <wps:bodyPr/>
                              </wps:wsp>
                              <wpg:grpSp>
                                <wpg:cNvPr id="1772006056" name="Group 12"/>
                                <wpg:cNvGrpSpPr/>
                                <wpg:grpSpPr>
                                  <a:xfrm>
                                    <a:off x="-284195" y="35653"/>
                                    <a:ext cx="4244055" cy="1530787"/>
                                    <a:chOff x="-284195" y="35653"/>
                                    <a:chExt cx="4244055" cy="1530787"/>
                                  </a:xfrm>
                                </wpg:grpSpPr>
                                <wpg:grpSp>
                                  <wpg:cNvPr id="1158055672" name="Group 6"/>
                                  <wpg:cNvGrpSpPr/>
                                  <wpg:grpSpPr>
                                    <a:xfrm>
                                      <a:off x="0" y="852700"/>
                                      <a:ext cx="3959860" cy="713740"/>
                                      <a:chOff x="0" y="776737"/>
                                      <a:chExt cx="3959860" cy="714396"/>
                                    </a:xfrm>
                                  </wpg:grpSpPr>
                                  <wps:wsp>
                                    <wps:cNvPr id="973306106" name="Straight Connector 12"/>
                                    <wps:cNvCnPr/>
                                    <wps:spPr>
                                      <a:xfrm>
                                        <a:off x="3088257" y="785004"/>
                                        <a:ext cx="0" cy="179705"/>
                                      </a:xfrm>
                                      <a:prstGeom prst="line">
                                        <a:avLst/>
                                      </a:prstGeom>
                                      <a:noFill/>
                                      <a:ln w="12700" cap="flat" cmpd="sng" algn="ctr">
                                        <a:solidFill>
                                          <a:srgbClr val="4D4D4F"/>
                                        </a:solidFill>
                                        <a:prstDash val="solid"/>
                                        <a:miter lim="800000"/>
                                      </a:ln>
                                      <a:effectLst/>
                                    </wps:spPr>
                                    <wps:bodyPr/>
                                  </wps:wsp>
                                  <wpg:grpSp>
                                    <wpg:cNvPr id="648461634" name="Group 5"/>
                                    <wpg:cNvGrpSpPr/>
                                    <wpg:grpSpPr>
                                      <a:xfrm>
                                        <a:off x="0" y="776737"/>
                                        <a:ext cx="3959860" cy="714396"/>
                                        <a:chOff x="0" y="776737"/>
                                        <a:chExt cx="3959860" cy="714396"/>
                                      </a:xfrm>
                                    </wpg:grpSpPr>
                                    <wps:wsp>
                                      <wps:cNvPr id="1840767089" name="Straight Arrow Connector 11"/>
                                      <wps:cNvCnPr/>
                                      <wps:spPr>
                                        <a:xfrm>
                                          <a:off x="0" y="776737"/>
                                          <a:ext cx="3959860" cy="0"/>
                                        </a:xfrm>
                                        <a:prstGeom prst="straightConnector1">
                                          <a:avLst/>
                                        </a:prstGeom>
                                        <a:noFill/>
                                        <a:ln w="12700" cap="flat" cmpd="sng" algn="ctr">
                                          <a:solidFill>
                                            <a:srgbClr val="4D4D4F"/>
                                          </a:solidFill>
                                          <a:prstDash val="solid"/>
                                          <a:miter lim="800000"/>
                                          <a:tailEnd type="stealth" w="lg" len="lg"/>
                                        </a:ln>
                                        <a:effectLst/>
                                      </wps:spPr>
                                      <wps:bodyPr/>
                                    </wps:wsp>
                                    <wps:wsp>
                                      <wps:cNvPr id="1896550172" name="Text Box 14"/>
                                      <wps:cNvSpPr txBox="1"/>
                                      <wps:spPr>
                                        <a:xfrm>
                                          <a:off x="2363638" y="964718"/>
                                          <a:ext cx="1466215" cy="526415"/>
                                        </a:xfrm>
                                        <a:prstGeom prst="rect">
                                          <a:avLst/>
                                        </a:prstGeom>
                                        <a:noFill/>
                                        <a:ln w="6350">
                                          <a:noFill/>
                                        </a:ln>
                                      </wps:spPr>
                                      <wps:txbx>
                                        <w:txbxContent>
                                          <w:p w14:paraId="536A60EB" w14:textId="77777777" w:rsidR="00E10215" w:rsidRPr="00445FE3" w:rsidRDefault="00E10215" w:rsidP="000134C8">
                                            <w:pPr>
                                              <w:spacing w:before="0" w:after="240"/>
                                              <w:jc w:val="center"/>
                                              <w:rPr>
                                                <w:rFonts w:cs="Arial"/>
                                                <w:b/>
                                                <w:bCs/>
                                                <w:sz w:val="16"/>
                                              </w:rPr>
                                            </w:pPr>
                                            <w:r>
                                              <w:rPr>
                                                <w:rFonts w:cs="Arial"/>
                                                <w:b/>
                                                <w:bCs/>
                                                <w:sz w:val="16"/>
                                              </w:rPr>
                                              <w:t>Head of organisation becomes aware of Reportable Allegation</w:t>
                                            </w:r>
                                          </w:p>
                                          <w:p w14:paraId="331502E5" w14:textId="77777777" w:rsidR="00E10215" w:rsidRPr="00CF43C6" w:rsidRDefault="00E10215" w:rsidP="00E10215">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604846108" name="Group 10"/>
                                  <wpg:cNvGrpSpPr/>
                                  <wpg:grpSpPr>
                                    <a:xfrm>
                                      <a:off x="-284195" y="35653"/>
                                      <a:ext cx="3901130" cy="912883"/>
                                      <a:chOff x="-864225" y="35653"/>
                                      <a:chExt cx="3901130" cy="912883"/>
                                    </a:xfrm>
                                  </wpg:grpSpPr>
                                  <wps:wsp>
                                    <wps:cNvPr id="75317452" name="Text Box 14"/>
                                    <wps:cNvSpPr txBox="1"/>
                                    <wps:spPr>
                                      <a:xfrm>
                                        <a:off x="-864225" y="35653"/>
                                        <a:ext cx="1490980" cy="485776"/>
                                      </a:xfrm>
                                      <a:prstGeom prst="rect">
                                        <a:avLst/>
                                      </a:prstGeom>
                                      <a:noFill/>
                                      <a:ln w="6350">
                                        <a:noFill/>
                                      </a:ln>
                                    </wps:spPr>
                                    <wps:txbx>
                                      <w:txbxContent>
                                        <w:p w14:paraId="4DDBCF54" w14:textId="77777777" w:rsidR="008070B6" w:rsidRPr="00A751A5" w:rsidRDefault="008070B6" w:rsidP="008070B6">
                                          <w:pPr>
                                            <w:spacing w:before="0"/>
                                            <w:jc w:val="center"/>
                                            <w:rPr>
                                              <w:color w:val="FF0000"/>
                                              <w:sz w:val="16"/>
                                            </w:rPr>
                                          </w:pPr>
                                          <w:r>
                                            <w:rPr>
                                              <w:rFonts w:cs="Arial"/>
                                              <w:b/>
                                              <w:bCs/>
                                              <w:color w:val="FF0000"/>
                                              <w:sz w:val="16"/>
                                            </w:rPr>
                                            <w:t>Date organisation was covered by the Scheme</w:t>
                                          </w:r>
                                        </w:p>
                                        <w:p w14:paraId="481CD7C5" w14:textId="44D3E725" w:rsidR="00E10215" w:rsidRPr="00A751A5" w:rsidRDefault="00E10215" w:rsidP="000134C8">
                                          <w:pPr>
                                            <w:spacing w:before="0"/>
                                            <w:jc w:val="center"/>
                                            <w:rPr>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6153323" name="Rectangle 9"/>
                                    <wps:cNvSpPr/>
                                    <wps:spPr>
                                      <a:xfrm>
                                        <a:off x="1088853" y="743107"/>
                                        <a:ext cx="1948052" cy="205429"/>
                                      </a:xfrm>
                                      <a:prstGeom prst="rect">
                                        <a:avLst/>
                                      </a:prstGeom>
                                      <a:gradFill rotWithShape="1">
                                        <a:gsLst>
                                          <a:gs pos="0">
                                            <a:srgbClr val="FFEEAF"/>
                                          </a:gs>
                                          <a:gs pos="50000">
                                            <a:srgbClr val="F8D25A"/>
                                          </a:gs>
                                          <a:gs pos="100000">
                                            <a:srgbClr val="F8D25A"/>
                                          </a:gs>
                                        </a:gsLst>
                                        <a:lin ang="5400000" scaled="0"/>
                                      </a:gradFill>
                                      <a:ln w="6350" cap="flat" cmpd="sng" algn="ctr">
                                        <a:solidFill>
                                          <a:sysClr val="windowText" lastClr="000000"/>
                                        </a:solidFill>
                                        <a:prstDash val="solid"/>
                                        <a:miter lim="800000"/>
                                      </a:ln>
                                      <a:effectLst/>
                                    </wps:spPr>
                                    <wps:txbx>
                                      <w:txbxContent>
                                        <w:p w14:paraId="158E6C79" w14:textId="77777777" w:rsidR="00E10215" w:rsidRPr="007127DC" w:rsidRDefault="00E10215" w:rsidP="000134C8">
                                          <w:pPr>
                                            <w:spacing w:before="0"/>
                                            <w:jc w:val="center"/>
                                            <w:rPr>
                                              <w:sz w:val="16"/>
                                              <w:szCs w:val="16"/>
                                            </w:rPr>
                                          </w:pPr>
                                          <w:r w:rsidRPr="007127DC">
                                            <w:rPr>
                                              <w:sz w:val="16"/>
                                              <w:szCs w:val="16"/>
                                            </w:rPr>
                                            <w:t xml:space="preserve">Period </w:t>
                                          </w:r>
                                          <w:r>
                                            <w:rPr>
                                              <w:sz w:val="16"/>
                                              <w:szCs w:val="16"/>
                                            </w:rPr>
                                            <w:t>of employment at organisation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33B27D6D" id="_x0000_s1093" style="position:absolute;margin-left:35.1pt;margin-top:17pt;width:334.1pt;height:120.4pt;z-index:-251659776;mso-width-relative:margin;mso-height-relative:margin" coordorigin="593,356" coordsize="42440,1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">
                      <v:group id="Group 11" o:spid="_x0000_s1094" style="position:absolute;left:10537;top:4417;width:14662;height:4049" coordorigin="10537,30" coordsize="14662,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">
                        <v:shape id="Text Box 14" o:spid="_x0000_s1095" type="#_x0000_t202" style="position:absolute;left:10537;top:30;width:1466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" filled="f" stroked="f" strokeweight=".5pt">
                          <v:textbox>
                            <w:txbxContent>
                              <w:p w14:paraId="47383C34" w14:textId="77777777" w:rsidR="00E10215" w:rsidRPr="00CF43C6" w:rsidRDefault="00E10215" w:rsidP="000134C8">
                                <w:pPr>
                                  <w:spacing w:before="0"/>
                                  <w:jc w:val="center"/>
                                  <w:rPr>
                                    <w:sz w:val="16"/>
                                  </w:rPr>
                                </w:pPr>
                                <w:r>
                                  <w:rPr>
                                    <w:rFonts w:cs="Arial"/>
                                    <w:b/>
                                    <w:bCs/>
                                    <w:sz w:val="16"/>
                                  </w:rPr>
                                  <w:t>Alleged conduct</w:t>
                                </w:r>
                              </w:p>
                            </w:txbxContent>
                          </v:textbox>
                        </v:shape>
                        <v:line id="Straight Connector 12" o:spid="_x0000_s1096" style="position:absolute;visibility:visible;mso-wrap-style:square" from="17844,2282" to="17844,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" strokecolor="#4d4d4f" strokeweight="1pt">
                          <v:stroke startarrowwidth="wide" startarrowlength="long" endarrow="classic" joinstyle="miter"/>
                        </v:line>
                      </v:group>
                      <v:group id="Group 13" o:spid="_x0000_s1097" style="position:absolute;left:593;top:356;width:42441;height:15308" coordorigin="-2841,356" coordsize="42440,1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">
                        <v:line id="Straight Connector 12" o:spid="_x0000_s1098" style="position:absolute;visibility:visible;mso-wrap-style:square" from="4270,5010" to="4270,8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" strokecolor="#4d4d4f" strokeweight="1pt">
                          <v:stroke joinstyle="miter"/>
                        </v:line>
                        <v:group id="Group 12" o:spid="_x0000_s1099" style="position:absolute;left:-2841;top:356;width:42439;height:15308" coordorigin="-2841,356" coordsize="42440,1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">
                          <v:group id="Group 6" o:spid="_x0000_s1100" style="position:absolute;top:8527;width:39598;height:7137" coordorigin=",7767" coordsize="3959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">
                            <v:line id="Straight Connector 12" o:spid="_x0000_s1101" style="position:absolute;visibility:visible;mso-wrap-style:square" from="30882,7850" to="30882,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" strokecolor="#4d4d4f" strokeweight="1pt">
                              <v:stroke joinstyle="miter"/>
                            </v:line>
                            <v:group id="Group 5" o:spid="_x0000_s1102" style="position:absolute;top:7767;width:39598;height:7144" coordorigin=",7767" coordsize="3959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">
                              <v:shape id="Straight Arrow Connector 11" o:spid="_x0000_s1103" type="#_x0000_t32" style="position:absolute;top:7767;width:395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" strokecolor="#4d4d4f" strokeweight="1pt">
                                <v:stroke endarrow="classic" endarrowwidth="wide" endarrowlength="long" joinstyle="miter"/>
                              </v:shape>
                              <v:shape id="Text Box 14" o:spid="_x0000_s1104" type="#_x0000_t202" style="position:absolute;left:23636;top:9647;width:14662;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" filled="f" stroked="f" strokeweight=".5pt">
                                <v:textbox>
                                  <w:txbxContent>
                                    <w:p w14:paraId="536A60EB" w14:textId="77777777" w:rsidR="00E10215" w:rsidRPr="00445FE3" w:rsidRDefault="00E10215" w:rsidP="000134C8">
                                      <w:pPr>
                                        <w:spacing w:before="0" w:after="240"/>
                                        <w:jc w:val="center"/>
                                        <w:rPr>
                                          <w:rFonts w:cs="Arial"/>
                                          <w:b/>
                                          <w:bCs/>
                                          <w:sz w:val="16"/>
                                        </w:rPr>
                                      </w:pPr>
                                      <w:r>
                                        <w:rPr>
                                          <w:rFonts w:cs="Arial"/>
                                          <w:b/>
                                          <w:bCs/>
                                          <w:sz w:val="16"/>
                                        </w:rPr>
                                        <w:t>Head of organisation becomes aware of Reportable Allegation</w:t>
                                      </w:r>
                                    </w:p>
                                    <w:p w14:paraId="331502E5" w14:textId="77777777" w:rsidR="00E10215" w:rsidRPr="00CF43C6" w:rsidRDefault="00E10215" w:rsidP="00E10215">
                                      <w:pPr>
                                        <w:jc w:val="center"/>
                                        <w:rPr>
                                          <w:sz w:val="16"/>
                                        </w:rPr>
                                      </w:pPr>
                                    </w:p>
                                  </w:txbxContent>
                                </v:textbox>
                              </v:shape>
                            </v:group>
                          </v:group>
                          <v:group id="Group 10" o:spid="_x0000_s1105" style="position:absolute;left:-2841;top:356;width:39010;height:9129" coordorigin="-8642,356" coordsize="39011,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">
                            <v:shape id="Text Box 14" o:spid="_x0000_s1106" type="#_x0000_t202" style="position:absolute;left:-8642;top:356;width:14909;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" filled="f" stroked="f" strokeweight=".5pt">
                              <v:textbox>
                                <w:txbxContent>
                                  <w:p w14:paraId="4DDBCF54" w14:textId="77777777" w:rsidR="008070B6" w:rsidRPr="00A751A5" w:rsidRDefault="008070B6" w:rsidP="008070B6">
                                    <w:pPr>
                                      <w:spacing w:before="0"/>
                                      <w:jc w:val="center"/>
                                      <w:rPr>
                                        <w:color w:val="FF0000"/>
                                        <w:sz w:val="16"/>
                                      </w:rPr>
                                    </w:pPr>
                                    <w:r>
                                      <w:rPr>
                                        <w:rFonts w:cs="Arial"/>
                                        <w:b/>
                                        <w:bCs/>
                                        <w:color w:val="FF0000"/>
                                        <w:sz w:val="16"/>
                                      </w:rPr>
                                      <w:t>Date organisation was covered by the Scheme</w:t>
                                    </w:r>
                                  </w:p>
                                  <w:p w14:paraId="481CD7C5" w14:textId="44D3E725" w:rsidR="00E10215" w:rsidRPr="00A751A5" w:rsidRDefault="00E10215" w:rsidP="000134C8">
                                    <w:pPr>
                                      <w:spacing w:before="0"/>
                                      <w:jc w:val="center"/>
                                      <w:rPr>
                                        <w:color w:val="FF0000"/>
                                        <w:sz w:val="16"/>
                                      </w:rPr>
                                    </w:pPr>
                                  </w:p>
                                </w:txbxContent>
                              </v:textbox>
                            </v:shape>
                            <v:rect id="Rectangle 9" o:spid="_x0000_s1107" style="position:absolute;left:10888;top:7431;width:19481;height:2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" fillcolor="#ffeeaf" strokecolor="windowText" strokeweight=".5pt">
                              <v:fill color2="#f8d25a" rotate="t" colors="0 #ffeeaf;.5 #f8d25a;1 #f8d25a" focus="100%" type="gradient">
                                <o:fill v:ext="view" type="gradientUnscaled"/>
                              </v:fill>
                              <v:textbox inset="0,0,0,0">
                                <w:txbxContent>
                                  <w:p w14:paraId="158E6C79" w14:textId="77777777" w:rsidR="00E10215" w:rsidRPr="007127DC" w:rsidRDefault="00E10215" w:rsidP="000134C8">
                                    <w:pPr>
                                      <w:spacing w:before="0"/>
                                      <w:jc w:val="center"/>
                                      <w:rPr>
                                        <w:sz w:val="16"/>
                                        <w:szCs w:val="16"/>
                                      </w:rPr>
                                    </w:pPr>
                                    <w:r w:rsidRPr="007127DC">
                                      <w:rPr>
                                        <w:sz w:val="16"/>
                                        <w:szCs w:val="16"/>
                                      </w:rPr>
                                      <w:t xml:space="preserve">Period </w:t>
                                    </w:r>
                                    <w:r>
                                      <w:rPr>
                                        <w:sz w:val="16"/>
                                        <w:szCs w:val="16"/>
                                      </w:rPr>
                                      <w:t>of employment at organisation</w:t>
                                    </w:r>
                                  </w:p>
                                </w:txbxContent>
                              </v:textbox>
                            </v:rect>
                          </v:group>
                        </v:group>
                      </v:group>
                      <w10:wrap type="tight"/>
                    </v:group>
                  </w:pict>
                </mc:Fallback>
              </mc:AlternateContent>
            </w:r>
          </w:p>
        </w:tc>
        <w:tc>
          <w:tcPr>
            <w:tcW w:w="1311" w:type="dxa"/>
            <w:tcBorders>
              <w:left w:val="nil"/>
              <w:bottom w:val="single" w:sz="4" w:space="0" w:color="auto"/>
            </w:tcBorders>
            <w:vAlign w:val="center"/>
          </w:tcPr>
          <w:p w14:paraId="2E3891AB" w14:textId="77777777" w:rsidR="00E10215" w:rsidRPr="00E10215" w:rsidRDefault="00E10215" w:rsidP="00E10215">
            <w:pPr>
              <w:keepLines/>
              <w:spacing w:before="0"/>
              <w:jc w:val="center"/>
              <w:outlineLvl w:val="2"/>
              <w:rPr>
                <w:rFonts w:eastAsia="Calibri"/>
                <w:b/>
                <w:color w:val="00B085"/>
                <w:sz w:val="56"/>
                <w:szCs w:val="56"/>
              </w:rPr>
            </w:pPr>
            <w:r w:rsidRPr="00E10215">
              <w:rPr>
                <w:rFonts w:ascii="Wingdings" w:eastAsia="Wingdings" w:hAnsi="Wingdings" w:cs="Wingdings"/>
                <w:b/>
                <w:color w:val="00B085"/>
                <w:sz w:val="56"/>
                <w:szCs w:val="56"/>
              </w:rPr>
              <w:t>ü</w:t>
            </w:r>
          </w:p>
        </w:tc>
      </w:tr>
    </w:tbl>
    <w:p w14:paraId="770B0AD1" w14:textId="77777777" w:rsidR="00124181" w:rsidRDefault="00124181" w:rsidP="009A49AD">
      <w:pPr>
        <w:spacing w:after="240"/>
        <w:rPr>
          <w:rFonts w:eastAsiaTheme="minorHAnsi"/>
          <w:b/>
          <w:bCs/>
          <w:sz w:val="22"/>
          <w:szCs w:val="22"/>
        </w:rPr>
      </w:pPr>
    </w:p>
    <w:p w14:paraId="5B007587" w14:textId="018F71BD" w:rsidR="009A49AD" w:rsidRPr="00653E0C" w:rsidRDefault="009A49AD" w:rsidP="009A49AD">
      <w:pPr>
        <w:spacing w:after="240"/>
        <w:rPr>
          <w:rFonts w:eastAsiaTheme="minorHAnsi"/>
          <w:b/>
          <w:bCs/>
          <w:sz w:val="22"/>
          <w:szCs w:val="22"/>
        </w:rPr>
      </w:pPr>
      <w:r>
        <w:rPr>
          <w:rFonts w:eastAsiaTheme="minorHAnsi"/>
          <w:b/>
          <w:bCs/>
          <w:sz w:val="22"/>
          <w:szCs w:val="22"/>
        </w:rPr>
        <w:t xml:space="preserve">Worker or volunteer </w:t>
      </w:r>
      <w:r w:rsidRPr="00226C16">
        <w:rPr>
          <w:rFonts w:eastAsiaTheme="minorHAnsi"/>
          <w:b/>
          <w:bCs/>
          <w:sz w:val="22"/>
          <w:szCs w:val="22"/>
          <w:u w:val="single"/>
        </w:rPr>
        <w:t>not</w:t>
      </w:r>
      <w:r>
        <w:rPr>
          <w:rFonts w:eastAsiaTheme="minorHAnsi"/>
          <w:b/>
          <w:bCs/>
          <w:sz w:val="22"/>
          <w:szCs w:val="22"/>
        </w:rPr>
        <w:t xml:space="preserve"> currently employed or engaged by organisation  </w:t>
      </w:r>
    </w:p>
    <w:p w14:paraId="22E6853E" w14:textId="0A7D113D" w:rsidR="00015E06" w:rsidRPr="00015E06" w:rsidRDefault="006B0403" w:rsidP="00092FBB">
      <w:pPr>
        <w:spacing w:before="120"/>
        <w:rPr>
          <w:sz w:val="22"/>
          <w:szCs w:val="22"/>
        </w:rPr>
      </w:pPr>
      <w:r>
        <w:rPr>
          <w:rFonts w:eastAsiaTheme="minorHAnsi"/>
          <w:sz w:val="22"/>
          <w:szCs w:val="22"/>
        </w:rPr>
        <w:t xml:space="preserve">Allegations made about </w:t>
      </w:r>
      <w:r w:rsidR="00653E0C">
        <w:rPr>
          <w:sz w:val="22"/>
          <w:szCs w:val="22"/>
        </w:rPr>
        <w:t>workers or volunteers</w:t>
      </w:r>
      <w:r w:rsidR="00653E0C" w:rsidRPr="00015E06">
        <w:rPr>
          <w:sz w:val="22"/>
          <w:szCs w:val="22"/>
        </w:rPr>
        <w:t xml:space="preserve"> </w:t>
      </w:r>
      <w:r>
        <w:rPr>
          <w:sz w:val="22"/>
          <w:szCs w:val="22"/>
        </w:rPr>
        <w:t xml:space="preserve">who are no longer employed or engaged by the organisation </w:t>
      </w:r>
      <w:r w:rsidR="00015E06" w:rsidRPr="00015E06">
        <w:rPr>
          <w:sz w:val="22"/>
          <w:szCs w:val="22"/>
        </w:rPr>
        <w:t xml:space="preserve">must be </w:t>
      </w:r>
      <w:r>
        <w:rPr>
          <w:sz w:val="22"/>
          <w:szCs w:val="22"/>
        </w:rPr>
        <w:t xml:space="preserve">notified </w:t>
      </w:r>
      <w:r w:rsidR="00015E06" w:rsidRPr="00015E06">
        <w:rPr>
          <w:sz w:val="22"/>
          <w:szCs w:val="22"/>
        </w:rPr>
        <w:t>to the Commission and investigated</w:t>
      </w:r>
      <w:r>
        <w:rPr>
          <w:sz w:val="22"/>
          <w:szCs w:val="22"/>
        </w:rPr>
        <w:t xml:space="preserve"> under the Scheme</w:t>
      </w:r>
      <w:r w:rsidR="00015E06" w:rsidRPr="00015E06">
        <w:rPr>
          <w:sz w:val="22"/>
          <w:szCs w:val="22"/>
        </w:rPr>
        <w:t>:</w:t>
      </w:r>
    </w:p>
    <w:p w14:paraId="3F608C16" w14:textId="3F5D92C7" w:rsidR="006B0403" w:rsidRDefault="006B0403" w:rsidP="00015E06">
      <w:pPr>
        <w:pStyle w:val="CCYPBullets"/>
        <w:spacing w:before="120" w:after="120"/>
        <w:rPr>
          <w:sz w:val="22"/>
          <w:szCs w:val="22"/>
        </w:rPr>
      </w:pPr>
      <w:r w:rsidRPr="00015E06">
        <w:rPr>
          <w:sz w:val="22"/>
          <w:szCs w:val="22"/>
        </w:rPr>
        <w:t xml:space="preserve">where the </w:t>
      </w:r>
      <w:r>
        <w:rPr>
          <w:sz w:val="22"/>
          <w:szCs w:val="22"/>
        </w:rPr>
        <w:t xml:space="preserve">alleged </w:t>
      </w:r>
      <w:r w:rsidRPr="00015E06">
        <w:rPr>
          <w:sz w:val="22"/>
          <w:szCs w:val="22"/>
        </w:rPr>
        <w:t xml:space="preserve">conduct occurred </w:t>
      </w:r>
      <w:r w:rsidRPr="00360302">
        <w:rPr>
          <w:sz w:val="22"/>
          <w:szCs w:val="22"/>
          <w:u w:val="single"/>
        </w:rPr>
        <w:t>after</w:t>
      </w:r>
      <w:r>
        <w:rPr>
          <w:sz w:val="22"/>
          <w:szCs w:val="22"/>
        </w:rPr>
        <w:t xml:space="preserve"> the organisation </w:t>
      </w:r>
      <w:r w:rsidR="00226C16">
        <w:rPr>
          <w:sz w:val="22"/>
          <w:szCs w:val="22"/>
        </w:rPr>
        <w:t>was covered by the</w:t>
      </w:r>
      <w:r w:rsidRPr="00015E06">
        <w:rPr>
          <w:sz w:val="22"/>
          <w:szCs w:val="22"/>
        </w:rPr>
        <w:t xml:space="preserve"> Scheme regardless of whether the conduct </w:t>
      </w:r>
      <w:r w:rsidR="00125214">
        <w:rPr>
          <w:sz w:val="22"/>
          <w:szCs w:val="22"/>
        </w:rPr>
        <w:t>is</w:t>
      </w:r>
      <w:r w:rsidRPr="00015E06">
        <w:rPr>
          <w:sz w:val="22"/>
          <w:szCs w:val="22"/>
        </w:rPr>
        <w:t xml:space="preserve"> alleged to have occurred within the course of employment</w:t>
      </w:r>
      <w:r w:rsidR="00360302">
        <w:rPr>
          <w:sz w:val="22"/>
          <w:szCs w:val="22"/>
        </w:rPr>
        <w:t xml:space="preserve"> or engagement with the organisation</w:t>
      </w:r>
      <w:r w:rsidR="0062380B">
        <w:rPr>
          <w:sz w:val="22"/>
          <w:szCs w:val="22"/>
        </w:rPr>
        <w:t>,</w:t>
      </w:r>
      <w:r w:rsidR="00360302">
        <w:rPr>
          <w:sz w:val="22"/>
          <w:szCs w:val="22"/>
        </w:rPr>
        <w:t xml:space="preserve"> or in their private life</w:t>
      </w:r>
      <w:r>
        <w:rPr>
          <w:sz w:val="22"/>
          <w:szCs w:val="22"/>
        </w:rPr>
        <w:t>, or</w:t>
      </w:r>
    </w:p>
    <w:p w14:paraId="0C966F01" w14:textId="43C5528D" w:rsidR="00015E06" w:rsidRPr="006B0403" w:rsidRDefault="00015E06" w:rsidP="006B0403">
      <w:pPr>
        <w:pStyle w:val="CCYPBullets"/>
        <w:spacing w:before="120" w:after="120"/>
        <w:rPr>
          <w:sz w:val="22"/>
          <w:szCs w:val="22"/>
        </w:rPr>
      </w:pPr>
      <w:r w:rsidRPr="006B0403">
        <w:rPr>
          <w:sz w:val="22"/>
          <w:szCs w:val="22"/>
        </w:rPr>
        <w:t xml:space="preserve">where the alleged conduct occurred </w:t>
      </w:r>
      <w:r w:rsidR="00C77E47" w:rsidRPr="00360302">
        <w:rPr>
          <w:sz w:val="22"/>
          <w:szCs w:val="22"/>
          <w:u w:val="single"/>
        </w:rPr>
        <w:t>before</w:t>
      </w:r>
      <w:r w:rsidR="00C77E47" w:rsidRPr="006B0403">
        <w:rPr>
          <w:sz w:val="22"/>
          <w:szCs w:val="22"/>
        </w:rPr>
        <w:t xml:space="preserve"> the organisation </w:t>
      </w:r>
      <w:r w:rsidR="00226C16">
        <w:rPr>
          <w:sz w:val="22"/>
          <w:szCs w:val="22"/>
        </w:rPr>
        <w:t xml:space="preserve">was covered by the </w:t>
      </w:r>
      <w:r w:rsidRPr="006B0403">
        <w:rPr>
          <w:sz w:val="22"/>
          <w:szCs w:val="22"/>
        </w:rPr>
        <w:t xml:space="preserve">Scheme and </w:t>
      </w:r>
      <w:r w:rsidR="00125214">
        <w:rPr>
          <w:sz w:val="22"/>
          <w:szCs w:val="22"/>
        </w:rPr>
        <w:t xml:space="preserve">is </w:t>
      </w:r>
      <w:r w:rsidR="0062380B" w:rsidRPr="00015E06">
        <w:rPr>
          <w:sz w:val="22"/>
          <w:szCs w:val="22"/>
        </w:rPr>
        <w:t xml:space="preserve">alleged to have occurred </w:t>
      </w:r>
      <w:r w:rsidRPr="006B0403">
        <w:rPr>
          <w:sz w:val="22"/>
          <w:szCs w:val="22"/>
        </w:rPr>
        <w:t>within the course of employment</w:t>
      </w:r>
      <w:r w:rsidR="0062380B">
        <w:rPr>
          <w:sz w:val="22"/>
          <w:szCs w:val="22"/>
        </w:rPr>
        <w:t xml:space="preserve"> or engagement with the organisation</w:t>
      </w:r>
      <w:r w:rsidR="006B0403" w:rsidRPr="006B0403">
        <w:rPr>
          <w:sz w:val="22"/>
          <w:szCs w:val="22"/>
        </w:rPr>
        <w:t>.</w:t>
      </w:r>
    </w:p>
    <w:p w14:paraId="022D3C81" w14:textId="6DCCA997" w:rsidR="00015E06" w:rsidRPr="00015E06" w:rsidRDefault="00C77E47" w:rsidP="00015E06">
      <w:pPr>
        <w:rPr>
          <w:sz w:val="22"/>
          <w:szCs w:val="22"/>
        </w:rPr>
      </w:pPr>
      <w:r w:rsidRPr="00015E06">
        <w:rPr>
          <w:sz w:val="22"/>
          <w:szCs w:val="22"/>
        </w:rPr>
        <w:t xml:space="preserve">Reportable allegations concerning former </w:t>
      </w:r>
      <w:r>
        <w:rPr>
          <w:sz w:val="22"/>
          <w:szCs w:val="22"/>
        </w:rPr>
        <w:t>workers or volunteers</w:t>
      </w:r>
      <w:r w:rsidRPr="00015E06">
        <w:rPr>
          <w:sz w:val="22"/>
          <w:szCs w:val="22"/>
        </w:rPr>
        <w:t xml:space="preserve"> </w:t>
      </w:r>
      <w:r>
        <w:rPr>
          <w:sz w:val="22"/>
          <w:szCs w:val="22"/>
        </w:rPr>
        <w:t>are not required to</w:t>
      </w:r>
      <w:r w:rsidRPr="00015E06">
        <w:rPr>
          <w:sz w:val="22"/>
          <w:szCs w:val="22"/>
        </w:rPr>
        <w:t xml:space="preserve"> be reported to the Commission</w:t>
      </w:r>
      <w:r w:rsidR="00015E06" w:rsidRPr="00015E06">
        <w:rPr>
          <w:sz w:val="22"/>
          <w:szCs w:val="22"/>
        </w:rPr>
        <w:t>:</w:t>
      </w:r>
    </w:p>
    <w:p w14:paraId="1C76D641" w14:textId="12B209DE" w:rsidR="00015E06" w:rsidRDefault="00015E06" w:rsidP="00015E06">
      <w:pPr>
        <w:pStyle w:val="CCYPBullets"/>
        <w:spacing w:before="120" w:after="120"/>
        <w:rPr>
          <w:sz w:val="22"/>
          <w:szCs w:val="22"/>
        </w:rPr>
      </w:pPr>
      <w:r w:rsidRPr="00015E06">
        <w:rPr>
          <w:sz w:val="22"/>
          <w:szCs w:val="22"/>
        </w:rPr>
        <w:t xml:space="preserve">if the </w:t>
      </w:r>
      <w:r w:rsidR="00125214">
        <w:rPr>
          <w:sz w:val="22"/>
          <w:szCs w:val="22"/>
        </w:rPr>
        <w:t xml:space="preserve">alleged </w:t>
      </w:r>
      <w:r w:rsidRPr="00015E06">
        <w:rPr>
          <w:sz w:val="22"/>
          <w:szCs w:val="22"/>
        </w:rPr>
        <w:t xml:space="preserve">conduct occurred </w:t>
      </w:r>
      <w:r w:rsidR="00C77E47" w:rsidRPr="00360302">
        <w:rPr>
          <w:sz w:val="22"/>
          <w:szCs w:val="22"/>
          <w:u w:val="single"/>
        </w:rPr>
        <w:t>before</w:t>
      </w:r>
      <w:r w:rsidR="00C77E47">
        <w:rPr>
          <w:sz w:val="22"/>
          <w:szCs w:val="22"/>
        </w:rPr>
        <w:t xml:space="preserve"> the organisation </w:t>
      </w:r>
      <w:r w:rsidR="00226C16">
        <w:rPr>
          <w:sz w:val="22"/>
          <w:szCs w:val="22"/>
        </w:rPr>
        <w:t xml:space="preserve">was covered by </w:t>
      </w:r>
      <w:r w:rsidR="00C77E47">
        <w:rPr>
          <w:sz w:val="22"/>
          <w:szCs w:val="22"/>
        </w:rPr>
        <w:t xml:space="preserve">the </w:t>
      </w:r>
      <w:r w:rsidRPr="00015E06">
        <w:rPr>
          <w:sz w:val="22"/>
          <w:szCs w:val="22"/>
        </w:rPr>
        <w:t xml:space="preserve">Scheme and </w:t>
      </w:r>
      <w:r w:rsidR="000C3675">
        <w:rPr>
          <w:sz w:val="22"/>
          <w:szCs w:val="22"/>
        </w:rPr>
        <w:t xml:space="preserve">is </w:t>
      </w:r>
      <w:r w:rsidR="0062380B" w:rsidRPr="00015E06">
        <w:rPr>
          <w:sz w:val="22"/>
          <w:szCs w:val="22"/>
        </w:rPr>
        <w:t xml:space="preserve">alleged to have occurred </w:t>
      </w:r>
      <w:r w:rsidRPr="00015E06">
        <w:rPr>
          <w:sz w:val="22"/>
          <w:szCs w:val="22"/>
        </w:rPr>
        <w:t>outside the course of employment</w:t>
      </w:r>
      <w:r w:rsidR="00360302">
        <w:rPr>
          <w:sz w:val="22"/>
          <w:szCs w:val="22"/>
        </w:rPr>
        <w:t xml:space="preserve"> or engagement with the organisation</w:t>
      </w:r>
      <w:r w:rsidRPr="00015E06">
        <w:rPr>
          <w:sz w:val="22"/>
          <w:szCs w:val="22"/>
        </w:rPr>
        <w:t>.</w:t>
      </w:r>
    </w:p>
    <w:p w14:paraId="22773503" w14:textId="77777777" w:rsidR="002F3B4A" w:rsidRDefault="002F3B4A" w:rsidP="002F3B4A">
      <w:pPr>
        <w:pStyle w:val="CCYPBullets"/>
        <w:numPr>
          <w:ilvl w:val="0"/>
          <w:numId w:val="0"/>
        </w:numPr>
        <w:spacing w:before="120" w:after="120"/>
        <w:ind w:left="340" w:hanging="340"/>
        <w:rPr>
          <w:sz w:val="22"/>
          <w:szCs w:val="22"/>
        </w:rPr>
      </w:pPr>
    </w:p>
    <w:p w14:paraId="033B1CA9" w14:textId="77777777" w:rsidR="000C3675" w:rsidRDefault="000C3675" w:rsidP="002F3B4A">
      <w:pPr>
        <w:pStyle w:val="CCYPBullets"/>
        <w:numPr>
          <w:ilvl w:val="0"/>
          <w:numId w:val="0"/>
        </w:numPr>
        <w:spacing w:before="120" w:after="120"/>
        <w:ind w:left="340" w:hanging="340"/>
        <w:rPr>
          <w:sz w:val="22"/>
          <w:szCs w:val="22"/>
        </w:rPr>
      </w:pPr>
    </w:p>
    <w:p w14:paraId="2E809AE1" w14:textId="77777777" w:rsidR="000C3675" w:rsidRDefault="000C3675" w:rsidP="002F3B4A">
      <w:pPr>
        <w:pStyle w:val="CCYPBullets"/>
        <w:numPr>
          <w:ilvl w:val="0"/>
          <w:numId w:val="0"/>
        </w:numPr>
        <w:spacing w:before="120" w:after="120"/>
        <w:ind w:left="340" w:hanging="340"/>
        <w:rPr>
          <w:sz w:val="22"/>
          <w:szCs w:val="22"/>
        </w:rPr>
      </w:pPr>
    </w:p>
    <w:p w14:paraId="7821CAAB" w14:textId="77777777" w:rsidR="000C3675" w:rsidRDefault="000C3675" w:rsidP="002F3B4A">
      <w:pPr>
        <w:pStyle w:val="CCYPBullets"/>
        <w:numPr>
          <w:ilvl w:val="0"/>
          <w:numId w:val="0"/>
        </w:numPr>
        <w:spacing w:before="120" w:after="120"/>
        <w:ind w:left="340" w:hanging="340"/>
        <w:rPr>
          <w:sz w:val="22"/>
          <w:szCs w:val="22"/>
        </w:rPr>
      </w:pPr>
    </w:p>
    <w:p w14:paraId="4B7A8C8C" w14:textId="77777777" w:rsidR="000C3675" w:rsidRDefault="000C3675" w:rsidP="002F3B4A">
      <w:pPr>
        <w:pStyle w:val="CCYPBullets"/>
        <w:numPr>
          <w:ilvl w:val="0"/>
          <w:numId w:val="0"/>
        </w:numPr>
        <w:spacing w:before="120" w:after="120"/>
        <w:ind w:left="340" w:hanging="340"/>
        <w:rPr>
          <w:sz w:val="22"/>
          <w:szCs w:val="22"/>
        </w:rPr>
      </w:pPr>
    </w:p>
    <w:p w14:paraId="1D98C992" w14:textId="77777777" w:rsidR="000C3675" w:rsidRDefault="000C3675" w:rsidP="002F3B4A">
      <w:pPr>
        <w:pStyle w:val="CCYPBullets"/>
        <w:numPr>
          <w:ilvl w:val="0"/>
          <w:numId w:val="0"/>
        </w:numPr>
        <w:spacing w:before="120" w:after="120"/>
        <w:ind w:left="340" w:hanging="340"/>
        <w:rPr>
          <w:sz w:val="22"/>
          <w:szCs w:val="22"/>
        </w:rPr>
      </w:pPr>
    </w:p>
    <w:p w14:paraId="6B74BE04" w14:textId="77777777" w:rsidR="000C3675" w:rsidRDefault="000C3675" w:rsidP="002F3B4A">
      <w:pPr>
        <w:pStyle w:val="CCYPBullets"/>
        <w:numPr>
          <w:ilvl w:val="0"/>
          <w:numId w:val="0"/>
        </w:numPr>
        <w:spacing w:before="120" w:after="120"/>
        <w:ind w:left="340" w:hanging="340"/>
        <w:rPr>
          <w:sz w:val="22"/>
          <w:szCs w:val="22"/>
        </w:rPr>
      </w:pPr>
    </w:p>
    <w:tbl>
      <w:tblPr>
        <w:tblStyle w:val="TableGridLight"/>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023"/>
        <w:gridCol w:w="1311"/>
      </w:tblGrid>
      <w:tr w:rsidR="000C3675" w:rsidRPr="00AF1C52" w14:paraId="481C16CC" w14:textId="77777777" w:rsidTr="004357F9">
        <w:trPr>
          <w:trHeight w:val="501"/>
        </w:trPr>
        <w:tc>
          <w:tcPr>
            <w:tcW w:w="10456" w:type="dxa"/>
            <w:gridSpan w:val="3"/>
            <w:tcBorders>
              <w:bottom w:val="single" w:sz="4" w:space="0" w:color="auto"/>
            </w:tcBorders>
            <w:shd w:val="clear" w:color="auto" w:fill="000000"/>
            <w:vAlign w:val="center"/>
          </w:tcPr>
          <w:p w14:paraId="1C2810E0" w14:textId="77777777" w:rsidR="000C3675" w:rsidRPr="00AF1C52" w:rsidRDefault="000C3675" w:rsidP="004357F9">
            <w:pPr>
              <w:keepLines/>
              <w:spacing w:before="0"/>
              <w:outlineLvl w:val="2"/>
              <w:rPr>
                <w:rFonts w:eastAsia="Calibri"/>
                <w:b/>
                <w:color w:val="FFFFFF"/>
                <w:sz w:val="16"/>
                <w:szCs w:val="16"/>
              </w:rPr>
            </w:pPr>
            <w:r w:rsidRPr="00902231">
              <w:rPr>
                <w:b/>
                <w:bCs/>
                <w:color w:val="FFFFFF" w:themeColor="background1"/>
                <w:sz w:val="22"/>
                <w:szCs w:val="22"/>
              </w:rPr>
              <w:t xml:space="preserve">Former worker or volunteer employed </w:t>
            </w:r>
            <w:r w:rsidRPr="00902231">
              <w:rPr>
                <w:b/>
                <w:bCs/>
                <w:color w:val="FFFFFF" w:themeColor="background1"/>
                <w:sz w:val="22"/>
                <w:szCs w:val="22"/>
                <w:u w:val="single"/>
              </w:rPr>
              <w:t>after</w:t>
            </w:r>
            <w:r w:rsidRPr="00902231">
              <w:rPr>
                <w:b/>
                <w:bCs/>
                <w:color w:val="FFFFFF" w:themeColor="background1"/>
                <w:sz w:val="22"/>
                <w:szCs w:val="22"/>
              </w:rPr>
              <w:t xml:space="preserve"> the </w:t>
            </w:r>
            <w:r>
              <w:rPr>
                <w:b/>
                <w:bCs/>
                <w:color w:val="FFFFFF" w:themeColor="background1"/>
                <w:sz w:val="22"/>
                <w:szCs w:val="22"/>
              </w:rPr>
              <w:t xml:space="preserve">organisation was covered by </w:t>
            </w:r>
            <w:r w:rsidRPr="00902231">
              <w:rPr>
                <w:b/>
                <w:bCs/>
                <w:color w:val="FFFFFF" w:themeColor="background1"/>
                <w:sz w:val="22"/>
                <w:szCs w:val="22"/>
              </w:rPr>
              <w:t>the Scheme</w:t>
            </w:r>
          </w:p>
        </w:tc>
      </w:tr>
      <w:tr w:rsidR="000C3675" w:rsidRPr="00AF1C52" w14:paraId="703DCA23" w14:textId="77777777" w:rsidTr="004357F9">
        <w:tc>
          <w:tcPr>
            <w:tcW w:w="2122" w:type="dxa"/>
            <w:tcBorders>
              <w:bottom w:val="single" w:sz="4" w:space="0" w:color="auto"/>
            </w:tcBorders>
            <w:shd w:val="clear" w:color="auto" w:fill="FFFFFF" w:themeFill="background1"/>
            <w:vAlign w:val="center"/>
          </w:tcPr>
          <w:p w14:paraId="78A37D80" w14:textId="77777777" w:rsidR="000C3675" w:rsidRPr="00902231" w:rsidRDefault="000C3675" w:rsidP="004357F9">
            <w:pPr>
              <w:keepLines/>
              <w:spacing w:before="0"/>
              <w:outlineLvl w:val="2"/>
              <w:rPr>
                <w:b/>
                <w:noProof/>
                <w:color w:val="auto"/>
                <w:sz w:val="20"/>
                <w:szCs w:val="20"/>
                <w:lang w:eastAsia="en-AU"/>
              </w:rPr>
            </w:pPr>
            <w:r w:rsidRPr="00902231">
              <w:rPr>
                <w:b/>
                <w:noProof/>
                <w:color w:val="auto"/>
                <w:sz w:val="20"/>
                <w:szCs w:val="20"/>
                <w:lang w:eastAsia="en-AU"/>
              </w:rPr>
              <w:t>Type of allegation</w:t>
            </w:r>
          </w:p>
        </w:tc>
        <w:tc>
          <w:tcPr>
            <w:tcW w:w="7023" w:type="dxa"/>
            <w:tcBorders>
              <w:bottom w:val="single" w:sz="4" w:space="0" w:color="auto"/>
            </w:tcBorders>
            <w:shd w:val="clear" w:color="auto" w:fill="FFFFFF" w:themeFill="background1"/>
            <w:vAlign w:val="center"/>
          </w:tcPr>
          <w:p w14:paraId="33129F32" w14:textId="77777777" w:rsidR="000C3675" w:rsidRPr="00902231" w:rsidRDefault="000C3675" w:rsidP="004357F9">
            <w:pPr>
              <w:keepLines/>
              <w:spacing w:before="0"/>
              <w:outlineLvl w:val="2"/>
              <w:rPr>
                <w:rFonts w:eastAsia="Calibri"/>
                <w:b/>
                <w:color w:val="auto"/>
                <w:sz w:val="20"/>
                <w:szCs w:val="20"/>
              </w:rPr>
            </w:pPr>
            <w:r w:rsidRPr="00902231">
              <w:rPr>
                <w:rFonts w:eastAsia="Calibri"/>
                <w:b/>
                <w:color w:val="auto"/>
                <w:sz w:val="20"/>
                <w:szCs w:val="20"/>
              </w:rPr>
              <w:t>Timeline</w:t>
            </w:r>
          </w:p>
        </w:tc>
        <w:tc>
          <w:tcPr>
            <w:tcW w:w="1311" w:type="dxa"/>
            <w:tcBorders>
              <w:bottom w:val="single" w:sz="4" w:space="0" w:color="auto"/>
            </w:tcBorders>
            <w:shd w:val="clear" w:color="auto" w:fill="FFFFFF" w:themeFill="background1"/>
            <w:vAlign w:val="center"/>
          </w:tcPr>
          <w:p w14:paraId="6C721934" w14:textId="77777777" w:rsidR="000C3675" w:rsidRPr="00902231" w:rsidRDefault="000C3675" w:rsidP="004357F9">
            <w:pPr>
              <w:keepLines/>
              <w:spacing w:before="0"/>
              <w:outlineLvl w:val="2"/>
              <w:rPr>
                <w:rFonts w:eastAsia="Calibri"/>
                <w:b/>
                <w:color w:val="auto"/>
                <w:sz w:val="20"/>
                <w:szCs w:val="20"/>
              </w:rPr>
            </w:pPr>
            <w:r w:rsidRPr="00902231">
              <w:rPr>
                <w:rFonts w:eastAsia="Calibri"/>
                <w:b/>
                <w:color w:val="auto"/>
                <w:sz w:val="20"/>
                <w:szCs w:val="20"/>
              </w:rPr>
              <w:t>Could a report be required?</w:t>
            </w:r>
          </w:p>
        </w:tc>
      </w:tr>
      <w:tr w:rsidR="000C3675" w:rsidRPr="00AF1C52" w14:paraId="55CA7579" w14:textId="77777777" w:rsidTr="004357F9">
        <w:tc>
          <w:tcPr>
            <w:tcW w:w="2122" w:type="dxa"/>
            <w:tcBorders>
              <w:right w:val="nil"/>
            </w:tcBorders>
            <w:vAlign w:val="center"/>
          </w:tcPr>
          <w:p w14:paraId="0D809070" w14:textId="2143005C" w:rsidR="000C3675" w:rsidRPr="00AF1C52" w:rsidRDefault="000C3675" w:rsidP="004357F9">
            <w:pPr>
              <w:spacing w:before="0"/>
              <w:rPr>
                <w:noProof/>
                <w:color w:val="000000"/>
                <w:sz w:val="16"/>
                <w:szCs w:val="16"/>
                <w:lang w:eastAsia="en-AU"/>
              </w:rPr>
            </w:pPr>
            <w:r w:rsidRPr="00AF1C52">
              <w:rPr>
                <w:rFonts w:cs="Arial"/>
                <w:noProof/>
                <w:color w:val="auto"/>
                <w:sz w:val="16"/>
                <w:szCs w:val="16"/>
                <w:lang w:val="en-AU" w:eastAsia="en-AU"/>
              </w:rPr>
              <w:t xml:space="preserve">Allegation </w:t>
            </w:r>
            <w:r>
              <w:rPr>
                <w:rFonts w:cs="Arial"/>
                <w:noProof/>
                <w:color w:val="auto"/>
                <w:sz w:val="16"/>
                <w:szCs w:val="16"/>
                <w:lang w:val="en-AU" w:eastAsia="en-AU"/>
              </w:rPr>
              <w:t>about</w:t>
            </w:r>
            <w:r w:rsidRPr="00AF1C52">
              <w:rPr>
                <w:rFonts w:cs="Arial"/>
                <w:noProof/>
                <w:color w:val="auto"/>
                <w:sz w:val="16"/>
                <w:szCs w:val="16"/>
                <w:lang w:val="en-AU" w:eastAsia="en-AU"/>
              </w:rPr>
              <w:t xml:space="preserve"> </w:t>
            </w:r>
            <w:r w:rsidRPr="00AF1C52">
              <w:rPr>
                <w:rFonts w:cs="Arial"/>
                <w:b/>
                <w:bCs/>
                <w:noProof/>
                <w:color w:val="auto"/>
                <w:sz w:val="16"/>
                <w:szCs w:val="16"/>
                <w:lang w:val="en-AU" w:eastAsia="en-AU"/>
              </w:rPr>
              <w:t>former worker</w:t>
            </w:r>
            <w:r w:rsidRPr="00AF1C52">
              <w:rPr>
                <w:rFonts w:cs="Arial"/>
                <w:noProof/>
                <w:color w:val="auto"/>
                <w:sz w:val="16"/>
                <w:szCs w:val="16"/>
                <w:lang w:val="en-AU" w:eastAsia="en-AU"/>
              </w:rPr>
              <w:t xml:space="preserve"> who was </w:t>
            </w:r>
            <w:r w:rsidRPr="00AF1C52">
              <w:rPr>
                <w:rFonts w:cs="Arial"/>
                <w:b/>
                <w:bCs/>
                <w:noProof/>
                <w:color w:val="auto"/>
                <w:sz w:val="16"/>
                <w:szCs w:val="16"/>
                <w:lang w:val="en-AU" w:eastAsia="en-AU"/>
              </w:rPr>
              <w:t>employed</w:t>
            </w:r>
            <w:r w:rsidRPr="00AF1C52">
              <w:rPr>
                <w:rFonts w:cs="Arial"/>
                <w:b/>
                <w:bCs/>
                <w:color w:val="auto"/>
                <w:sz w:val="16"/>
                <w:szCs w:val="16"/>
              </w:rPr>
              <w:t xml:space="preserve"> after the </w:t>
            </w:r>
            <w:r>
              <w:rPr>
                <w:rFonts w:cs="Arial"/>
                <w:b/>
                <w:bCs/>
                <w:color w:val="auto"/>
                <w:sz w:val="16"/>
                <w:szCs w:val="16"/>
              </w:rPr>
              <w:t>organisation was covered by the Scheme</w:t>
            </w:r>
            <w:r w:rsidRPr="00AF1C52">
              <w:rPr>
                <w:rFonts w:cs="Arial"/>
                <w:noProof/>
                <w:color w:val="auto"/>
                <w:sz w:val="16"/>
                <w:szCs w:val="16"/>
                <w:lang w:val="en-AU" w:eastAsia="en-AU"/>
              </w:rPr>
              <w:t xml:space="preserve">, conduct </w:t>
            </w:r>
            <w:r>
              <w:rPr>
                <w:rFonts w:cs="Arial"/>
                <w:noProof/>
                <w:color w:val="auto"/>
                <w:sz w:val="16"/>
                <w:szCs w:val="16"/>
                <w:lang w:val="en-AU" w:eastAsia="en-AU"/>
              </w:rPr>
              <w:t xml:space="preserve">was before that time and while the former worker was either unemployed or employed by an organisation not covered by the Scheme, </w:t>
            </w:r>
            <w:r w:rsidRPr="00AF1C52">
              <w:rPr>
                <w:rFonts w:cs="Arial"/>
                <w:noProof/>
                <w:color w:val="auto"/>
                <w:sz w:val="16"/>
                <w:szCs w:val="16"/>
                <w:lang w:val="en-AU" w:eastAsia="en-AU"/>
              </w:rPr>
              <w:t xml:space="preserve">and </w:t>
            </w:r>
            <w:r w:rsidRPr="00AF1C52">
              <w:rPr>
                <w:rFonts w:cs="Arial"/>
                <w:b/>
                <w:bCs/>
                <w:noProof/>
                <w:color w:val="auto"/>
                <w:sz w:val="16"/>
                <w:szCs w:val="16"/>
                <w:lang w:val="en-AU" w:eastAsia="en-AU"/>
              </w:rPr>
              <w:t xml:space="preserve">prior to the </w:t>
            </w:r>
            <w:r>
              <w:rPr>
                <w:rFonts w:cs="Arial"/>
                <w:b/>
                <w:bCs/>
                <w:noProof/>
                <w:color w:val="auto"/>
                <w:sz w:val="16"/>
                <w:szCs w:val="16"/>
                <w:lang w:val="en-AU" w:eastAsia="en-AU"/>
              </w:rPr>
              <w:t>organisation being covered by the Scheme</w:t>
            </w:r>
          </w:p>
        </w:tc>
        <w:tc>
          <w:tcPr>
            <w:tcW w:w="7023" w:type="dxa"/>
            <w:tcBorders>
              <w:left w:val="nil"/>
              <w:right w:val="nil"/>
            </w:tcBorders>
            <w:vAlign w:val="center"/>
          </w:tcPr>
          <w:p w14:paraId="1831C593" w14:textId="77777777" w:rsidR="000C3675" w:rsidRPr="00AF1C52" w:rsidRDefault="000C3675" w:rsidP="004357F9">
            <w:pPr>
              <w:keepLines/>
              <w:spacing w:before="120"/>
              <w:outlineLvl w:val="2"/>
              <w:rPr>
                <w:rFonts w:cs="Arial"/>
                <w:noProof/>
                <w:color w:val="auto"/>
                <w:sz w:val="24"/>
              </w:rPr>
            </w:pPr>
            <w:r w:rsidRPr="00AF1C52">
              <w:rPr>
                <w:rFonts w:cs="Arial"/>
                <w:noProof/>
                <w:color w:val="auto"/>
                <w:sz w:val="24"/>
              </w:rPr>
              <mc:AlternateContent>
                <mc:Choice Requires="wpg">
                  <w:drawing>
                    <wp:anchor distT="0" distB="0" distL="114300" distR="114300" simplePos="0" relativeHeight="251663872" behindDoc="1" locked="0" layoutInCell="1" allowOverlap="1" wp14:anchorId="1D5CF8B3" wp14:editId="6BCFA4C7">
                      <wp:simplePos x="0" y="0"/>
                      <wp:positionH relativeFrom="column">
                        <wp:align>center</wp:align>
                      </wp:positionH>
                      <wp:positionV relativeFrom="topMargin">
                        <wp:align>center</wp:align>
                      </wp:positionV>
                      <wp:extent cx="4399200" cy="1540800"/>
                      <wp:effectExtent l="0" t="0" r="0" b="2540"/>
                      <wp:wrapTight wrapText="bothSides">
                        <wp:wrapPolygon edited="0">
                          <wp:start x="3461" y="0"/>
                          <wp:lineTo x="3461" y="4808"/>
                          <wp:lineTo x="374" y="5876"/>
                          <wp:lineTo x="374" y="8547"/>
                          <wp:lineTo x="2806" y="9082"/>
                          <wp:lineTo x="1029" y="11753"/>
                          <wp:lineTo x="1684" y="12821"/>
                          <wp:lineTo x="17867" y="13355"/>
                          <wp:lineTo x="15061" y="14424"/>
                          <wp:lineTo x="14687" y="14958"/>
                          <wp:lineTo x="14687" y="21369"/>
                          <wp:lineTo x="21235" y="21369"/>
                          <wp:lineTo x="21422" y="15225"/>
                          <wp:lineTo x="20955" y="14691"/>
                          <wp:lineTo x="18242" y="13355"/>
                          <wp:lineTo x="20861" y="12554"/>
                          <wp:lineTo x="20300" y="10417"/>
                          <wp:lineTo x="7016" y="9082"/>
                          <wp:lineTo x="7764" y="9082"/>
                          <wp:lineTo x="10197" y="5876"/>
                          <wp:lineTo x="10197" y="0"/>
                          <wp:lineTo x="3461" y="0"/>
                        </wp:wrapPolygon>
                      </wp:wrapTight>
                      <wp:docPr id="1427643487" name="Group 14"/>
                      <wp:cNvGraphicFramePr/>
                      <a:graphic xmlns:a="http://schemas.openxmlformats.org/drawingml/2006/main">
                        <a:graphicData uri="http://schemas.microsoft.com/office/word/2010/wordprocessingGroup">
                          <wpg:wgp>
                            <wpg:cNvGrpSpPr/>
                            <wpg:grpSpPr>
                              <a:xfrm>
                                <a:off x="0" y="0"/>
                                <a:ext cx="4399200" cy="1540800"/>
                                <a:chOff x="113946" y="20637"/>
                                <a:chExt cx="4402718" cy="1545803"/>
                              </a:xfrm>
                            </wpg:grpSpPr>
                            <wpg:grpSp>
                              <wpg:cNvPr id="1575406011" name="Group 11"/>
                              <wpg:cNvGrpSpPr/>
                              <wpg:grpSpPr>
                                <a:xfrm>
                                  <a:off x="113946" y="414115"/>
                                  <a:ext cx="1229742" cy="424737"/>
                                  <a:chOff x="113946" y="-24585"/>
                                  <a:chExt cx="1229742" cy="424737"/>
                                </a:xfrm>
                              </wpg:grpSpPr>
                              <wps:wsp>
                                <wps:cNvPr id="1818162850" name="Text Box 14"/>
                                <wps:cNvSpPr txBox="1"/>
                                <wps:spPr>
                                  <a:xfrm>
                                    <a:off x="113946" y="-24585"/>
                                    <a:ext cx="1229742" cy="250011"/>
                                  </a:xfrm>
                                  <a:prstGeom prst="rect">
                                    <a:avLst/>
                                  </a:prstGeom>
                                  <a:noFill/>
                                  <a:ln w="6350">
                                    <a:noFill/>
                                  </a:ln>
                                </wps:spPr>
                                <wps:txbx>
                                  <w:txbxContent>
                                    <w:p w14:paraId="3B11A1E3" w14:textId="77777777" w:rsidR="000C3675" w:rsidRPr="00CF43C6" w:rsidRDefault="000C3675" w:rsidP="000C3675">
                                      <w:pPr>
                                        <w:spacing w:before="0"/>
                                        <w:jc w:val="center"/>
                                        <w:rPr>
                                          <w:sz w:val="16"/>
                                        </w:rPr>
                                      </w:pPr>
                                      <w:r>
                                        <w:rPr>
                                          <w:rFonts w:cs="Arial"/>
                                          <w:b/>
                                          <w:bCs/>
                                          <w:sz w:val="16"/>
                                        </w:rPr>
                                        <w:t>Alleged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4889254" name="Straight Connector 12"/>
                                <wps:cNvCnPr/>
                                <wps:spPr>
                                  <a:xfrm>
                                    <a:off x="723152" y="220447"/>
                                    <a:ext cx="0" cy="179705"/>
                                  </a:xfrm>
                                  <a:prstGeom prst="line">
                                    <a:avLst/>
                                  </a:prstGeom>
                                  <a:noFill/>
                                  <a:ln w="12700" cap="flat" cmpd="sng" algn="ctr">
                                    <a:solidFill>
                                      <a:srgbClr val="4D4D4F"/>
                                    </a:solidFill>
                                    <a:prstDash val="solid"/>
                                    <a:miter lim="800000"/>
                                    <a:headEnd type="none" w="lg" len="lg"/>
                                    <a:tailEnd type="stealth" w="med" len="med"/>
                                  </a:ln>
                                  <a:effectLst/>
                                </wps:spPr>
                                <wps:bodyPr/>
                              </wps:wsp>
                            </wpg:grpSp>
                            <wpg:grpSp>
                              <wpg:cNvPr id="1851616536" name="Group 13"/>
                              <wpg:cNvGrpSpPr/>
                              <wpg:grpSpPr>
                                <a:xfrm>
                                  <a:off x="343561" y="20637"/>
                                  <a:ext cx="4173103" cy="1545803"/>
                                  <a:chOff x="0" y="20637"/>
                                  <a:chExt cx="4173103" cy="1545803"/>
                                </a:xfrm>
                              </wpg:grpSpPr>
                              <wps:wsp>
                                <wps:cNvPr id="666952294" name="Straight Connector 12"/>
                                <wps:cNvCnPr/>
                                <wps:spPr>
                                  <a:xfrm>
                                    <a:off x="1153067" y="500890"/>
                                    <a:ext cx="0" cy="345600"/>
                                  </a:xfrm>
                                  <a:prstGeom prst="line">
                                    <a:avLst/>
                                  </a:prstGeom>
                                  <a:noFill/>
                                  <a:ln w="12700" cap="flat" cmpd="sng" algn="ctr">
                                    <a:solidFill>
                                      <a:srgbClr val="4D4D4F"/>
                                    </a:solidFill>
                                    <a:prstDash val="solid"/>
                                    <a:miter lim="800000"/>
                                  </a:ln>
                                  <a:effectLst/>
                                </wps:spPr>
                                <wps:bodyPr/>
                              </wps:wsp>
                              <wpg:grpSp>
                                <wpg:cNvPr id="965169360" name="Group 12"/>
                                <wpg:cNvGrpSpPr/>
                                <wpg:grpSpPr>
                                  <a:xfrm>
                                    <a:off x="0" y="20637"/>
                                    <a:ext cx="4173103" cy="1545803"/>
                                    <a:chOff x="0" y="20637"/>
                                    <a:chExt cx="4173103" cy="1545803"/>
                                  </a:xfrm>
                                </wpg:grpSpPr>
                                <wpg:grpSp>
                                  <wpg:cNvPr id="1484415933" name="Group 6"/>
                                  <wpg:cNvGrpSpPr/>
                                  <wpg:grpSpPr>
                                    <a:xfrm>
                                      <a:off x="0" y="852700"/>
                                      <a:ext cx="4173103" cy="713740"/>
                                      <a:chOff x="0" y="776737"/>
                                      <a:chExt cx="4173103" cy="714396"/>
                                    </a:xfrm>
                                  </wpg:grpSpPr>
                                  <wps:wsp>
                                    <wps:cNvPr id="1196723314" name="Straight Connector 12"/>
                                    <wps:cNvCnPr/>
                                    <wps:spPr>
                                      <a:xfrm>
                                        <a:off x="3454392" y="785004"/>
                                        <a:ext cx="0" cy="179705"/>
                                      </a:xfrm>
                                      <a:prstGeom prst="line">
                                        <a:avLst/>
                                      </a:prstGeom>
                                      <a:noFill/>
                                      <a:ln w="12700" cap="flat" cmpd="sng" algn="ctr">
                                        <a:solidFill>
                                          <a:srgbClr val="4D4D4F"/>
                                        </a:solidFill>
                                        <a:prstDash val="solid"/>
                                        <a:miter lim="800000"/>
                                      </a:ln>
                                      <a:effectLst/>
                                    </wps:spPr>
                                    <wps:bodyPr/>
                                  </wps:wsp>
                                  <wpg:grpSp>
                                    <wpg:cNvPr id="968018130" name="Group 5"/>
                                    <wpg:cNvGrpSpPr/>
                                    <wpg:grpSpPr>
                                      <a:xfrm>
                                        <a:off x="0" y="776737"/>
                                        <a:ext cx="4173103" cy="714396"/>
                                        <a:chOff x="0" y="776737"/>
                                        <a:chExt cx="4173103" cy="714396"/>
                                      </a:xfrm>
                                    </wpg:grpSpPr>
                                    <wps:wsp>
                                      <wps:cNvPr id="2042877559" name="Straight Arrow Connector 11"/>
                                      <wps:cNvCnPr/>
                                      <wps:spPr>
                                        <a:xfrm>
                                          <a:off x="0" y="776737"/>
                                          <a:ext cx="3959860" cy="0"/>
                                        </a:xfrm>
                                        <a:prstGeom prst="straightConnector1">
                                          <a:avLst/>
                                        </a:prstGeom>
                                        <a:noFill/>
                                        <a:ln w="12700" cap="flat" cmpd="sng" algn="ctr">
                                          <a:solidFill>
                                            <a:srgbClr val="4D4D4F"/>
                                          </a:solidFill>
                                          <a:prstDash val="solid"/>
                                          <a:miter lim="800000"/>
                                          <a:tailEnd type="stealth" w="lg" len="lg"/>
                                        </a:ln>
                                        <a:effectLst/>
                                      </wps:spPr>
                                      <wps:bodyPr/>
                                    </wps:wsp>
                                    <wps:wsp>
                                      <wps:cNvPr id="82617254" name="Text Box 14"/>
                                      <wps:cNvSpPr txBox="1"/>
                                      <wps:spPr>
                                        <a:xfrm>
                                          <a:off x="2706888" y="964718"/>
                                          <a:ext cx="1466215" cy="526415"/>
                                        </a:xfrm>
                                        <a:prstGeom prst="rect">
                                          <a:avLst/>
                                        </a:prstGeom>
                                        <a:noFill/>
                                        <a:ln w="6350">
                                          <a:noFill/>
                                        </a:ln>
                                      </wps:spPr>
                                      <wps:txbx>
                                        <w:txbxContent>
                                          <w:p w14:paraId="2E7C4428" w14:textId="77777777" w:rsidR="000C3675" w:rsidRPr="00445FE3" w:rsidRDefault="000C3675" w:rsidP="000C3675">
                                            <w:pPr>
                                              <w:spacing w:before="0" w:after="240"/>
                                              <w:jc w:val="center"/>
                                              <w:rPr>
                                                <w:rFonts w:cs="Arial"/>
                                                <w:b/>
                                                <w:bCs/>
                                                <w:sz w:val="16"/>
                                              </w:rPr>
                                            </w:pPr>
                                            <w:r>
                                              <w:rPr>
                                                <w:rFonts w:cs="Arial"/>
                                                <w:b/>
                                                <w:bCs/>
                                                <w:sz w:val="16"/>
                                              </w:rPr>
                                              <w:t>Head of organisation becomes aware of Reportable Allegation</w:t>
                                            </w:r>
                                          </w:p>
                                          <w:p w14:paraId="704F6FF8" w14:textId="77777777" w:rsidR="000C3675" w:rsidRPr="00CF43C6" w:rsidRDefault="000C3675" w:rsidP="000C3675">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754717406" name="Group 10"/>
                                  <wpg:cNvGrpSpPr/>
                                  <wpg:grpSpPr>
                                    <a:xfrm>
                                      <a:off x="425831" y="20637"/>
                                      <a:ext cx="2742755" cy="926051"/>
                                      <a:chOff x="-154199" y="20637"/>
                                      <a:chExt cx="2742755" cy="926051"/>
                                    </a:xfrm>
                                  </wpg:grpSpPr>
                                  <wps:wsp>
                                    <wps:cNvPr id="106715662" name="Text Box 14"/>
                                    <wps:cNvSpPr txBox="1"/>
                                    <wps:spPr>
                                      <a:xfrm>
                                        <a:off x="-154199" y="20637"/>
                                        <a:ext cx="1490980" cy="485776"/>
                                      </a:xfrm>
                                      <a:prstGeom prst="rect">
                                        <a:avLst/>
                                      </a:prstGeom>
                                      <a:noFill/>
                                      <a:ln w="6350">
                                        <a:noFill/>
                                      </a:ln>
                                    </wps:spPr>
                                    <wps:txbx>
                                      <w:txbxContent>
                                        <w:p w14:paraId="32877B33" w14:textId="77777777" w:rsidR="000C3675" w:rsidRPr="00A751A5" w:rsidRDefault="000C3675" w:rsidP="000C3675">
                                          <w:pPr>
                                            <w:spacing w:before="0"/>
                                            <w:jc w:val="center"/>
                                            <w:rPr>
                                              <w:color w:val="FF0000"/>
                                              <w:sz w:val="16"/>
                                            </w:rPr>
                                          </w:pPr>
                                          <w:r>
                                            <w:rPr>
                                              <w:rFonts w:cs="Arial"/>
                                              <w:b/>
                                              <w:bCs/>
                                              <w:color w:val="FF0000"/>
                                              <w:sz w:val="16"/>
                                            </w:rPr>
                                            <w:t>Date organisation was covered by the Scheme</w:t>
                                          </w:r>
                                        </w:p>
                                        <w:p w14:paraId="128E21FB" w14:textId="77777777" w:rsidR="000C3675" w:rsidRPr="00A751A5" w:rsidRDefault="000C3675" w:rsidP="000C3675">
                                          <w:pPr>
                                            <w:spacing w:before="0"/>
                                            <w:jc w:val="center"/>
                                            <w:rPr>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266773" name="Rectangle 9"/>
                                    <wps:cNvSpPr/>
                                    <wps:spPr>
                                      <a:xfrm>
                                        <a:off x="768610" y="741037"/>
                                        <a:ext cx="1819946" cy="205651"/>
                                      </a:xfrm>
                                      <a:prstGeom prst="rect">
                                        <a:avLst/>
                                      </a:prstGeom>
                                      <a:gradFill rotWithShape="1">
                                        <a:gsLst>
                                          <a:gs pos="0">
                                            <a:srgbClr val="FFEEAF"/>
                                          </a:gs>
                                          <a:gs pos="50000">
                                            <a:srgbClr val="F8D25A"/>
                                          </a:gs>
                                          <a:gs pos="100000">
                                            <a:srgbClr val="F8D25A"/>
                                          </a:gs>
                                        </a:gsLst>
                                        <a:lin ang="5400000" scaled="0"/>
                                      </a:gradFill>
                                      <a:ln w="6350" cap="flat" cmpd="sng" algn="ctr">
                                        <a:solidFill>
                                          <a:sysClr val="windowText" lastClr="000000"/>
                                        </a:solidFill>
                                        <a:prstDash val="solid"/>
                                        <a:miter lim="800000"/>
                                      </a:ln>
                                      <a:effectLst/>
                                    </wps:spPr>
                                    <wps:txbx>
                                      <w:txbxContent>
                                        <w:p w14:paraId="71BA547A" w14:textId="77777777" w:rsidR="000C3675" w:rsidRPr="007127DC" w:rsidRDefault="000C3675" w:rsidP="000C3675">
                                          <w:pPr>
                                            <w:spacing w:before="0"/>
                                            <w:jc w:val="center"/>
                                            <w:rPr>
                                              <w:sz w:val="16"/>
                                              <w:szCs w:val="16"/>
                                            </w:rPr>
                                          </w:pPr>
                                          <w:r w:rsidRPr="007127DC">
                                            <w:rPr>
                                              <w:sz w:val="16"/>
                                              <w:szCs w:val="16"/>
                                            </w:rPr>
                                            <w:t xml:space="preserve">Period </w:t>
                                          </w:r>
                                          <w:r>
                                            <w:rPr>
                                              <w:sz w:val="16"/>
                                              <w:szCs w:val="16"/>
                                            </w:rPr>
                                            <w:t>of employment at organisation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1D5CF8B3" id="_x0000_s1108" style="position:absolute;margin-left:0;margin-top:0;width:346.4pt;height:121.3pt;z-index:-251652608;mso-position-horizontal:center;mso-position-vertical:center;mso-position-vertical-relative:top-margin-area;mso-width-relative:margin;mso-height-relative:margin" coordorigin="1139,206" coordsize="44027,1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">
                      <v:group id="Group 11" o:spid="_x0000_s1109" style="position:absolute;left:1139;top:4141;width:12297;height:4247" coordorigin="1139,-245" coordsize="12297,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">
                        <v:shape id="Text Box 14" o:spid="_x0000_s1110" type="#_x0000_t202" style="position:absolute;left:1139;top:-245;width:12297;height:2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" filled="f" stroked="f" strokeweight=".5pt">
                          <v:textbox>
                            <w:txbxContent>
                              <w:p w14:paraId="3B11A1E3" w14:textId="77777777" w:rsidR="000C3675" w:rsidRPr="00CF43C6" w:rsidRDefault="000C3675" w:rsidP="000C3675">
                                <w:pPr>
                                  <w:spacing w:before="0"/>
                                  <w:jc w:val="center"/>
                                  <w:rPr>
                                    <w:sz w:val="16"/>
                                  </w:rPr>
                                </w:pPr>
                                <w:r>
                                  <w:rPr>
                                    <w:rFonts w:cs="Arial"/>
                                    <w:b/>
                                    <w:bCs/>
                                    <w:sz w:val="16"/>
                                  </w:rPr>
                                  <w:t>Alleged conduct</w:t>
                                </w:r>
                              </w:p>
                            </w:txbxContent>
                          </v:textbox>
                        </v:shape>
                        <v:line id="Straight Connector 12" o:spid="_x0000_s1111" style="position:absolute;visibility:visible;mso-wrap-style:square" from="7231,2204" to="723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" strokecolor="#4d4d4f" strokeweight="1pt">
                          <v:stroke startarrowwidth="wide" startarrowlength="long" endarrow="classic" joinstyle="miter"/>
                        </v:line>
                      </v:group>
                      <v:group id="Group 13" o:spid="_x0000_s1112" style="position:absolute;left:3435;top:206;width:41731;height:15458" coordorigin=",206" coordsize="41731,1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">
                        <v:line id="Straight Connector 12" o:spid="_x0000_s1113" style="position:absolute;visibility:visible;mso-wrap-style:square" from="11530,5008" to="11530,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" strokecolor="#4d4d4f" strokeweight="1pt">
                          <v:stroke joinstyle="miter"/>
                        </v:line>
                        <v:group id="Group 12" o:spid="_x0000_s1114" style="position:absolute;top:206;width:41731;height:15458" coordorigin=",206" coordsize="41731,1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">
                          <v:group id="Group 6" o:spid="_x0000_s1115" style="position:absolute;top:8527;width:41731;height:7137" coordorigin=",7767" coordsize="41731,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">
                            <v:line id="Straight Connector 12" o:spid="_x0000_s1116" style="position:absolute;visibility:visible;mso-wrap-style:square" from="34543,7850" to="34543,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" strokecolor="#4d4d4f" strokeweight="1pt">
                              <v:stroke joinstyle="miter"/>
                            </v:line>
                            <v:group id="Group 5" o:spid="_x0000_s1117" style="position:absolute;top:7767;width:41731;height:7144" coordorigin=",7767" coordsize="41731,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">
                              <v:shape id="Straight Arrow Connector 11" o:spid="_x0000_s1118" type="#_x0000_t32" style="position:absolute;top:7767;width:395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" strokecolor="#4d4d4f" strokeweight="1pt">
                                <v:stroke endarrow="classic" endarrowwidth="wide" endarrowlength="long" joinstyle="miter"/>
                              </v:shape>
                              <v:shape id="Text Box 14" o:spid="_x0000_s1119" type="#_x0000_t202" style="position:absolute;left:27068;top:9647;width:14663;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" filled="f" stroked="f" strokeweight=".5pt">
                                <v:textbox>
                                  <w:txbxContent>
                                    <w:p w14:paraId="2E7C4428" w14:textId="77777777" w:rsidR="000C3675" w:rsidRPr="00445FE3" w:rsidRDefault="000C3675" w:rsidP="000C3675">
                                      <w:pPr>
                                        <w:spacing w:before="0" w:after="240"/>
                                        <w:jc w:val="center"/>
                                        <w:rPr>
                                          <w:rFonts w:cs="Arial"/>
                                          <w:b/>
                                          <w:bCs/>
                                          <w:sz w:val="16"/>
                                        </w:rPr>
                                      </w:pPr>
                                      <w:r>
                                        <w:rPr>
                                          <w:rFonts w:cs="Arial"/>
                                          <w:b/>
                                          <w:bCs/>
                                          <w:sz w:val="16"/>
                                        </w:rPr>
                                        <w:t>Head of organisation becomes aware of Reportable Allegation</w:t>
                                      </w:r>
                                    </w:p>
                                    <w:p w14:paraId="704F6FF8" w14:textId="77777777" w:rsidR="000C3675" w:rsidRPr="00CF43C6" w:rsidRDefault="000C3675" w:rsidP="000C3675">
                                      <w:pPr>
                                        <w:jc w:val="center"/>
                                        <w:rPr>
                                          <w:sz w:val="16"/>
                                        </w:rPr>
                                      </w:pPr>
                                    </w:p>
                                  </w:txbxContent>
                                </v:textbox>
                              </v:shape>
                            </v:group>
                          </v:group>
                          <v:group id="Group 10" o:spid="_x0000_s1120" style="position:absolute;left:4258;top:206;width:27427;height:9260" coordorigin="-1541,206" coordsize="27427,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">
                            <v:shape id="Text Box 14" o:spid="_x0000_s1121" type="#_x0000_t202" style="position:absolute;left:-1541;top:206;width:14908;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" filled="f" stroked="f" strokeweight=".5pt">
                              <v:textbox>
                                <w:txbxContent>
                                  <w:p w14:paraId="32877B33" w14:textId="77777777" w:rsidR="000C3675" w:rsidRPr="00A751A5" w:rsidRDefault="000C3675" w:rsidP="000C3675">
                                    <w:pPr>
                                      <w:spacing w:before="0"/>
                                      <w:jc w:val="center"/>
                                      <w:rPr>
                                        <w:color w:val="FF0000"/>
                                        <w:sz w:val="16"/>
                                      </w:rPr>
                                    </w:pPr>
                                    <w:r>
                                      <w:rPr>
                                        <w:rFonts w:cs="Arial"/>
                                        <w:b/>
                                        <w:bCs/>
                                        <w:color w:val="FF0000"/>
                                        <w:sz w:val="16"/>
                                      </w:rPr>
                                      <w:t>Date organisation was covered by the Scheme</w:t>
                                    </w:r>
                                  </w:p>
                                  <w:p w14:paraId="128E21FB" w14:textId="77777777" w:rsidR="000C3675" w:rsidRPr="00A751A5" w:rsidRDefault="000C3675" w:rsidP="000C3675">
                                    <w:pPr>
                                      <w:spacing w:before="0"/>
                                      <w:jc w:val="center"/>
                                      <w:rPr>
                                        <w:color w:val="FF0000"/>
                                        <w:sz w:val="16"/>
                                      </w:rPr>
                                    </w:pPr>
                                  </w:p>
                                </w:txbxContent>
                              </v:textbox>
                            </v:shape>
                            <v:rect id="Rectangle 9" o:spid="_x0000_s1122" style="position:absolute;left:7686;top:7410;width:18199;height:2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" fillcolor="#ffeeaf" strokecolor="windowText" strokeweight=".5pt">
                              <v:fill color2="#f8d25a" rotate="t" colors="0 #ffeeaf;.5 #f8d25a;1 #f8d25a" focus="100%" type="gradient">
                                <o:fill v:ext="view" type="gradientUnscaled"/>
                              </v:fill>
                              <v:textbox inset="0,0,0,0">
                                <w:txbxContent>
                                  <w:p w14:paraId="71BA547A" w14:textId="77777777" w:rsidR="000C3675" w:rsidRPr="007127DC" w:rsidRDefault="000C3675" w:rsidP="000C3675">
                                    <w:pPr>
                                      <w:spacing w:before="0"/>
                                      <w:jc w:val="center"/>
                                      <w:rPr>
                                        <w:sz w:val="16"/>
                                        <w:szCs w:val="16"/>
                                      </w:rPr>
                                    </w:pPr>
                                    <w:r w:rsidRPr="007127DC">
                                      <w:rPr>
                                        <w:sz w:val="16"/>
                                        <w:szCs w:val="16"/>
                                      </w:rPr>
                                      <w:t xml:space="preserve">Period </w:t>
                                    </w:r>
                                    <w:r>
                                      <w:rPr>
                                        <w:sz w:val="16"/>
                                        <w:szCs w:val="16"/>
                                      </w:rPr>
                                      <w:t>of employment at organisation</w:t>
                                    </w:r>
                                  </w:p>
                                </w:txbxContent>
                              </v:textbox>
                            </v:rect>
                          </v:group>
                        </v:group>
                      </v:group>
                      <w10:wrap type="tight" anchory="margin"/>
                    </v:group>
                  </w:pict>
                </mc:Fallback>
              </mc:AlternateContent>
            </w:r>
          </w:p>
        </w:tc>
        <w:tc>
          <w:tcPr>
            <w:tcW w:w="1311" w:type="dxa"/>
            <w:tcBorders>
              <w:left w:val="nil"/>
            </w:tcBorders>
            <w:vAlign w:val="center"/>
          </w:tcPr>
          <w:p w14:paraId="4875444F" w14:textId="77777777" w:rsidR="000C3675" w:rsidRPr="00AF1C52" w:rsidRDefault="000C3675" w:rsidP="004357F9">
            <w:pPr>
              <w:keepLines/>
              <w:spacing w:before="0"/>
              <w:jc w:val="center"/>
              <w:outlineLvl w:val="2"/>
              <w:rPr>
                <w:rFonts w:eastAsia="Calibri"/>
                <w:b/>
                <w:color w:val="00B085"/>
                <w:sz w:val="56"/>
                <w:szCs w:val="56"/>
              </w:rPr>
            </w:pPr>
            <w:r w:rsidRPr="00AF1C52">
              <w:rPr>
                <w:rFonts w:ascii="Wingdings" w:eastAsia="Wingdings" w:hAnsi="Wingdings" w:cs="Wingdings"/>
                <w:b/>
                <w:color w:val="EE3024"/>
                <w:sz w:val="56"/>
              </w:rPr>
              <w:t>û</w:t>
            </w:r>
          </w:p>
        </w:tc>
      </w:tr>
      <w:tr w:rsidR="000C3675" w:rsidRPr="00AF1C52" w14:paraId="39420AC1" w14:textId="77777777" w:rsidTr="004357F9">
        <w:trPr>
          <w:trHeight w:val="2934"/>
        </w:trPr>
        <w:tc>
          <w:tcPr>
            <w:tcW w:w="2122" w:type="dxa"/>
            <w:tcBorders>
              <w:right w:val="nil"/>
            </w:tcBorders>
            <w:vAlign w:val="center"/>
          </w:tcPr>
          <w:p w14:paraId="53097693" w14:textId="1E6789B0" w:rsidR="000C3675" w:rsidRPr="00AF1C52" w:rsidRDefault="000C3675" w:rsidP="004357F9">
            <w:pPr>
              <w:spacing w:before="0"/>
              <w:rPr>
                <w:rFonts w:cs="Arial"/>
                <w:noProof/>
                <w:color w:val="auto"/>
                <w:sz w:val="16"/>
                <w:szCs w:val="16"/>
                <w:lang w:eastAsia="en-AU"/>
              </w:rPr>
            </w:pPr>
            <w:r w:rsidRPr="00AF1C52">
              <w:rPr>
                <w:rFonts w:cs="Arial"/>
                <w:noProof/>
                <w:color w:val="auto"/>
                <w:sz w:val="16"/>
                <w:szCs w:val="16"/>
                <w:lang w:val="en-AU" w:eastAsia="en-AU"/>
              </w:rPr>
              <w:t xml:space="preserve">Allegation </w:t>
            </w:r>
            <w:r>
              <w:rPr>
                <w:rFonts w:cs="Arial"/>
                <w:noProof/>
                <w:color w:val="auto"/>
                <w:sz w:val="16"/>
                <w:szCs w:val="16"/>
                <w:lang w:val="en-AU" w:eastAsia="en-AU"/>
              </w:rPr>
              <w:t>about</w:t>
            </w:r>
            <w:r w:rsidRPr="00AF1C52">
              <w:rPr>
                <w:rFonts w:cs="Arial"/>
                <w:noProof/>
                <w:color w:val="auto"/>
                <w:sz w:val="16"/>
                <w:szCs w:val="16"/>
                <w:lang w:val="en-AU" w:eastAsia="en-AU"/>
              </w:rPr>
              <w:t xml:space="preserve"> </w:t>
            </w:r>
            <w:r w:rsidRPr="00AF1C52">
              <w:rPr>
                <w:rFonts w:cs="Arial"/>
                <w:b/>
                <w:bCs/>
                <w:noProof/>
                <w:color w:val="auto"/>
                <w:sz w:val="16"/>
                <w:szCs w:val="16"/>
                <w:lang w:val="en-AU" w:eastAsia="en-AU"/>
              </w:rPr>
              <w:t>former worker</w:t>
            </w:r>
            <w:r w:rsidRPr="00AF1C52">
              <w:rPr>
                <w:rFonts w:cs="Arial"/>
                <w:noProof/>
                <w:color w:val="auto"/>
                <w:sz w:val="16"/>
                <w:szCs w:val="16"/>
                <w:lang w:val="en-AU" w:eastAsia="en-AU"/>
              </w:rPr>
              <w:t xml:space="preserve"> who was </w:t>
            </w:r>
            <w:r w:rsidRPr="00AF1C52">
              <w:rPr>
                <w:rFonts w:cs="Arial"/>
                <w:b/>
                <w:bCs/>
                <w:noProof/>
                <w:color w:val="auto"/>
                <w:sz w:val="16"/>
                <w:szCs w:val="16"/>
                <w:lang w:val="en-AU" w:eastAsia="en-AU"/>
              </w:rPr>
              <w:t>employed after the</w:t>
            </w:r>
            <w:r>
              <w:rPr>
                <w:rFonts w:cs="Arial"/>
                <w:b/>
                <w:bCs/>
                <w:noProof/>
                <w:color w:val="auto"/>
                <w:sz w:val="16"/>
                <w:szCs w:val="16"/>
                <w:lang w:val="en-AU" w:eastAsia="en-AU"/>
              </w:rPr>
              <w:t xml:space="preserve"> organisation was covered by the Scheme</w:t>
            </w:r>
            <w:r w:rsidRPr="00AF1C52">
              <w:rPr>
                <w:rFonts w:cs="Arial"/>
                <w:noProof/>
                <w:color w:val="auto"/>
                <w:sz w:val="16"/>
                <w:szCs w:val="16"/>
                <w:lang w:val="en-AU" w:eastAsia="en-AU"/>
              </w:rPr>
              <w:t xml:space="preserve">, </w:t>
            </w:r>
            <w:r w:rsidRPr="00AF1C52">
              <w:rPr>
                <w:rFonts w:cs="Arial"/>
                <w:b/>
                <w:bCs/>
                <w:noProof/>
                <w:color w:val="auto"/>
                <w:sz w:val="16"/>
                <w:szCs w:val="16"/>
                <w:lang w:val="en-AU" w:eastAsia="en-AU"/>
              </w:rPr>
              <w:t xml:space="preserve">conduct </w:t>
            </w:r>
            <w:r>
              <w:rPr>
                <w:rFonts w:cs="Arial"/>
                <w:b/>
                <w:bCs/>
                <w:noProof/>
                <w:color w:val="auto"/>
                <w:sz w:val="16"/>
                <w:szCs w:val="16"/>
                <w:lang w:val="en-AU" w:eastAsia="en-AU"/>
              </w:rPr>
              <w:t xml:space="preserve">was </w:t>
            </w:r>
            <w:r w:rsidRPr="00AF1C52">
              <w:rPr>
                <w:rFonts w:cs="Arial"/>
                <w:b/>
                <w:bCs/>
                <w:noProof/>
                <w:color w:val="auto"/>
                <w:sz w:val="16"/>
                <w:szCs w:val="16"/>
                <w:lang w:val="en-AU" w:eastAsia="en-AU"/>
              </w:rPr>
              <w:t>prior to worker’s employment</w:t>
            </w:r>
            <w:r w:rsidRPr="00AF1C52">
              <w:rPr>
                <w:rFonts w:cs="Arial"/>
                <w:noProof/>
                <w:color w:val="auto"/>
                <w:sz w:val="16"/>
                <w:szCs w:val="16"/>
                <w:lang w:val="en-AU" w:eastAsia="en-AU"/>
              </w:rPr>
              <w:t xml:space="preserve"> and </w:t>
            </w:r>
            <w:r w:rsidRPr="00AF1C52">
              <w:rPr>
                <w:rFonts w:cs="Arial"/>
                <w:b/>
                <w:bCs/>
                <w:noProof/>
                <w:color w:val="auto"/>
                <w:sz w:val="16"/>
                <w:szCs w:val="16"/>
                <w:lang w:val="en-AU" w:eastAsia="en-AU"/>
              </w:rPr>
              <w:t xml:space="preserve">after the </w:t>
            </w:r>
            <w:r>
              <w:rPr>
                <w:rFonts w:cs="Arial"/>
                <w:b/>
                <w:bCs/>
                <w:noProof/>
                <w:color w:val="auto"/>
                <w:sz w:val="16"/>
                <w:szCs w:val="16"/>
                <w:lang w:val="en-AU" w:eastAsia="en-AU"/>
              </w:rPr>
              <w:t xml:space="preserve">organisation was covered by the </w:t>
            </w:r>
            <w:r w:rsidRPr="00AF1C52">
              <w:rPr>
                <w:rFonts w:cs="Arial"/>
                <w:b/>
                <w:bCs/>
                <w:noProof/>
                <w:color w:val="auto"/>
                <w:sz w:val="16"/>
                <w:szCs w:val="16"/>
                <w:lang w:val="en-AU" w:eastAsia="en-AU"/>
              </w:rPr>
              <w:t>Scheme</w:t>
            </w:r>
            <w:r>
              <w:rPr>
                <w:rFonts w:cs="Arial"/>
                <w:b/>
                <w:bCs/>
                <w:noProof/>
                <w:color w:val="auto"/>
                <w:sz w:val="16"/>
                <w:szCs w:val="16"/>
                <w:lang w:val="en-AU" w:eastAsia="en-AU"/>
              </w:rPr>
              <w:t xml:space="preserve"> </w:t>
            </w:r>
          </w:p>
        </w:tc>
        <w:tc>
          <w:tcPr>
            <w:tcW w:w="7023" w:type="dxa"/>
            <w:tcBorders>
              <w:left w:val="nil"/>
              <w:right w:val="nil"/>
            </w:tcBorders>
            <w:vAlign w:val="center"/>
          </w:tcPr>
          <w:p w14:paraId="2D16DA84" w14:textId="77777777" w:rsidR="000C3675" w:rsidRPr="00AF1C52" w:rsidRDefault="000C3675" w:rsidP="004357F9">
            <w:pPr>
              <w:keepLines/>
              <w:spacing w:before="120"/>
              <w:outlineLvl w:val="2"/>
              <w:rPr>
                <w:rFonts w:cs="Arial"/>
                <w:noProof/>
                <w:color w:val="auto"/>
                <w:sz w:val="24"/>
              </w:rPr>
            </w:pPr>
            <w:r w:rsidRPr="00AF1C52">
              <w:rPr>
                <w:rFonts w:cs="Arial"/>
                <w:noProof/>
                <w:color w:val="auto"/>
                <w:sz w:val="24"/>
              </w:rPr>
              <mc:AlternateContent>
                <mc:Choice Requires="wpg">
                  <w:drawing>
                    <wp:anchor distT="0" distB="0" distL="114300" distR="114300" simplePos="0" relativeHeight="251665920" behindDoc="1" locked="0" layoutInCell="1" allowOverlap="1" wp14:anchorId="119E73B5" wp14:editId="2897495F">
                      <wp:simplePos x="0" y="0"/>
                      <wp:positionH relativeFrom="column">
                        <wp:align>center</wp:align>
                      </wp:positionH>
                      <wp:positionV relativeFrom="margin">
                        <wp:align>center</wp:align>
                      </wp:positionV>
                      <wp:extent cx="4543200" cy="1555200"/>
                      <wp:effectExtent l="0" t="0" r="0" b="6985"/>
                      <wp:wrapTight wrapText="bothSides">
                        <wp:wrapPolygon edited="0">
                          <wp:start x="272" y="0"/>
                          <wp:lineTo x="272" y="5821"/>
                          <wp:lineTo x="2627" y="8996"/>
                          <wp:lineTo x="3351" y="8996"/>
                          <wp:lineTo x="1721" y="11642"/>
                          <wp:lineTo x="2446" y="13230"/>
                          <wp:lineTo x="18025" y="13230"/>
                          <wp:lineTo x="15217" y="14288"/>
                          <wp:lineTo x="14855" y="14817"/>
                          <wp:lineTo x="14855" y="21432"/>
                          <wp:lineTo x="21286" y="21432"/>
                          <wp:lineTo x="21467" y="15082"/>
                          <wp:lineTo x="21014" y="14553"/>
                          <wp:lineTo x="18387" y="13230"/>
                          <wp:lineTo x="20924" y="12436"/>
                          <wp:lineTo x="20199" y="9526"/>
                          <wp:lineTo x="9511" y="8996"/>
                          <wp:lineTo x="9692" y="6880"/>
                          <wp:lineTo x="6793" y="4763"/>
                          <wp:lineTo x="6793" y="0"/>
                          <wp:lineTo x="272" y="0"/>
                        </wp:wrapPolygon>
                      </wp:wrapTight>
                      <wp:docPr id="1118570589" name="Group 14"/>
                      <wp:cNvGraphicFramePr/>
                      <a:graphic xmlns:a="http://schemas.openxmlformats.org/drawingml/2006/main">
                        <a:graphicData uri="http://schemas.microsoft.com/office/word/2010/wordprocessingGroup">
                          <wpg:wgp>
                            <wpg:cNvGrpSpPr/>
                            <wpg:grpSpPr>
                              <a:xfrm>
                                <a:off x="0" y="0"/>
                                <a:ext cx="4543200" cy="1555198"/>
                                <a:chOff x="-32852" y="5196"/>
                                <a:chExt cx="4549516" cy="1561244"/>
                              </a:xfrm>
                            </wpg:grpSpPr>
                            <wpg:grpSp>
                              <wpg:cNvPr id="1849703328" name="Group 11"/>
                              <wpg:cNvGrpSpPr/>
                              <wpg:grpSpPr>
                                <a:xfrm>
                                  <a:off x="833946" y="450166"/>
                                  <a:ext cx="1229742" cy="402533"/>
                                  <a:chOff x="833946" y="11466"/>
                                  <a:chExt cx="1229742" cy="402533"/>
                                </a:xfrm>
                              </wpg:grpSpPr>
                              <wps:wsp>
                                <wps:cNvPr id="1854604481" name="Text Box 14"/>
                                <wps:cNvSpPr txBox="1"/>
                                <wps:spPr>
                                  <a:xfrm>
                                    <a:off x="833946" y="11466"/>
                                    <a:ext cx="1229742" cy="250011"/>
                                  </a:xfrm>
                                  <a:prstGeom prst="rect">
                                    <a:avLst/>
                                  </a:prstGeom>
                                  <a:noFill/>
                                  <a:ln w="6350">
                                    <a:noFill/>
                                  </a:ln>
                                </wps:spPr>
                                <wps:txbx>
                                  <w:txbxContent>
                                    <w:p w14:paraId="1447B24D" w14:textId="77777777" w:rsidR="000C3675" w:rsidRPr="00CF43C6" w:rsidRDefault="000C3675" w:rsidP="000C3675">
                                      <w:pPr>
                                        <w:spacing w:before="0"/>
                                        <w:jc w:val="center"/>
                                        <w:rPr>
                                          <w:sz w:val="16"/>
                                        </w:rPr>
                                      </w:pPr>
                                      <w:r>
                                        <w:rPr>
                                          <w:rFonts w:cs="Arial"/>
                                          <w:b/>
                                          <w:bCs/>
                                          <w:sz w:val="16"/>
                                        </w:rPr>
                                        <w:t>Alleged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2811443" name="Straight Connector 12"/>
                                <wps:cNvCnPr/>
                                <wps:spPr>
                                  <a:xfrm>
                                    <a:off x="1440715" y="234294"/>
                                    <a:ext cx="0" cy="179705"/>
                                  </a:xfrm>
                                  <a:prstGeom prst="line">
                                    <a:avLst/>
                                  </a:prstGeom>
                                  <a:noFill/>
                                  <a:ln w="12700" cap="flat" cmpd="sng" algn="ctr">
                                    <a:solidFill>
                                      <a:srgbClr val="4D4D4F"/>
                                    </a:solidFill>
                                    <a:prstDash val="solid"/>
                                    <a:miter lim="800000"/>
                                    <a:headEnd type="none" w="lg" len="lg"/>
                                    <a:tailEnd type="stealth" w="med" len="med"/>
                                  </a:ln>
                                  <a:effectLst/>
                                </wps:spPr>
                                <wps:bodyPr/>
                              </wps:wsp>
                            </wpg:grpSp>
                            <wpg:grpSp>
                              <wpg:cNvPr id="506308414" name="Group 13"/>
                              <wpg:cNvGrpSpPr/>
                              <wpg:grpSpPr>
                                <a:xfrm>
                                  <a:off x="-32852" y="5196"/>
                                  <a:ext cx="4549516" cy="1561244"/>
                                  <a:chOff x="-376413" y="5196"/>
                                  <a:chExt cx="4549516" cy="1561244"/>
                                </a:xfrm>
                              </wpg:grpSpPr>
                              <wps:wsp>
                                <wps:cNvPr id="1540613968" name="Straight Connector 12"/>
                                <wps:cNvCnPr/>
                                <wps:spPr>
                                  <a:xfrm>
                                    <a:off x="366252" y="507099"/>
                                    <a:ext cx="0" cy="345600"/>
                                  </a:xfrm>
                                  <a:prstGeom prst="line">
                                    <a:avLst/>
                                  </a:prstGeom>
                                  <a:noFill/>
                                  <a:ln w="12700" cap="flat" cmpd="sng" algn="ctr">
                                    <a:solidFill>
                                      <a:srgbClr val="4D4D4F"/>
                                    </a:solidFill>
                                    <a:prstDash val="solid"/>
                                    <a:miter lim="800000"/>
                                  </a:ln>
                                  <a:effectLst/>
                                </wps:spPr>
                                <wps:bodyPr/>
                              </wps:wsp>
                              <wpg:grpSp>
                                <wpg:cNvPr id="1973794997" name="Group 12"/>
                                <wpg:cNvGrpSpPr/>
                                <wpg:grpSpPr>
                                  <a:xfrm>
                                    <a:off x="-376413" y="5196"/>
                                    <a:ext cx="4549516" cy="1561244"/>
                                    <a:chOff x="-376413" y="5196"/>
                                    <a:chExt cx="4549516" cy="1561244"/>
                                  </a:xfrm>
                                </wpg:grpSpPr>
                                <wpg:grpSp>
                                  <wpg:cNvPr id="374710828" name="Group 6"/>
                                  <wpg:cNvGrpSpPr/>
                                  <wpg:grpSpPr>
                                    <a:xfrm>
                                      <a:off x="0" y="852700"/>
                                      <a:ext cx="4173103" cy="713740"/>
                                      <a:chOff x="0" y="776737"/>
                                      <a:chExt cx="4173103" cy="714396"/>
                                    </a:xfrm>
                                  </wpg:grpSpPr>
                                  <wps:wsp>
                                    <wps:cNvPr id="1365037415" name="Straight Connector 12"/>
                                    <wps:cNvCnPr/>
                                    <wps:spPr>
                                      <a:xfrm>
                                        <a:off x="3454392" y="785004"/>
                                        <a:ext cx="0" cy="179705"/>
                                      </a:xfrm>
                                      <a:prstGeom prst="line">
                                        <a:avLst/>
                                      </a:prstGeom>
                                      <a:noFill/>
                                      <a:ln w="12700" cap="flat" cmpd="sng" algn="ctr">
                                        <a:solidFill>
                                          <a:srgbClr val="4D4D4F"/>
                                        </a:solidFill>
                                        <a:prstDash val="solid"/>
                                        <a:miter lim="800000"/>
                                      </a:ln>
                                      <a:effectLst/>
                                    </wps:spPr>
                                    <wps:bodyPr/>
                                  </wps:wsp>
                                  <wpg:grpSp>
                                    <wpg:cNvPr id="943249419" name="Group 5"/>
                                    <wpg:cNvGrpSpPr/>
                                    <wpg:grpSpPr>
                                      <a:xfrm>
                                        <a:off x="0" y="776737"/>
                                        <a:ext cx="4173103" cy="714396"/>
                                        <a:chOff x="0" y="776737"/>
                                        <a:chExt cx="4173103" cy="714396"/>
                                      </a:xfrm>
                                    </wpg:grpSpPr>
                                    <wps:wsp>
                                      <wps:cNvPr id="1175461679" name="Straight Arrow Connector 11"/>
                                      <wps:cNvCnPr/>
                                      <wps:spPr>
                                        <a:xfrm>
                                          <a:off x="0" y="776737"/>
                                          <a:ext cx="3959860" cy="0"/>
                                        </a:xfrm>
                                        <a:prstGeom prst="straightConnector1">
                                          <a:avLst/>
                                        </a:prstGeom>
                                        <a:noFill/>
                                        <a:ln w="12700" cap="flat" cmpd="sng" algn="ctr">
                                          <a:solidFill>
                                            <a:srgbClr val="4D4D4F"/>
                                          </a:solidFill>
                                          <a:prstDash val="solid"/>
                                          <a:miter lim="800000"/>
                                          <a:tailEnd type="stealth" w="lg" len="lg"/>
                                        </a:ln>
                                        <a:effectLst/>
                                      </wps:spPr>
                                      <wps:bodyPr/>
                                    </wps:wsp>
                                    <wps:wsp>
                                      <wps:cNvPr id="737912678" name="Text Box 14"/>
                                      <wps:cNvSpPr txBox="1"/>
                                      <wps:spPr>
                                        <a:xfrm>
                                          <a:off x="2706888" y="964718"/>
                                          <a:ext cx="1466215" cy="526415"/>
                                        </a:xfrm>
                                        <a:prstGeom prst="rect">
                                          <a:avLst/>
                                        </a:prstGeom>
                                        <a:noFill/>
                                        <a:ln w="6350">
                                          <a:noFill/>
                                        </a:ln>
                                      </wps:spPr>
                                      <wps:txbx>
                                        <w:txbxContent>
                                          <w:p w14:paraId="1D8FEFB1" w14:textId="77777777" w:rsidR="000C3675" w:rsidRPr="00445FE3" w:rsidRDefault="000C3675" w:rsidP="000C3675">
                                            <w:pPr>
                                              <w:spacing w:before="0" w:after="240"/>
                                              <w:jc w:val="center"/>
                                              <w:rPr>
                                                <w:rFonts w:cs="Arial"/>
                                                <w:b/>
                                                <w:bCs/>
                                                <w:sz w:val="16"/>
                                              </w:rPr>
                                            </w:pPr>
                                            <w:r>
                                              <w:rPr>
                                                <w:rFonts w:cs="Arial"/>
                                                <w:b/>
                                                <w:bCs/>
                                                <w:sz w:val="16"/>
                                              </w:rPr>
                                              <w:t>Head of organisation becomes aware of Reportable Allegation</w:t>
                                            </w:r>
                                          </w:p>
                                          <w:p w14:paraId="35EB2A39" w14:textId="77777777" w:rsidR="000C3675" w:rsidRPr="00CF43C6" w:rsidRDefault="000C3675" w:rsidP="000C3675">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609164473" name="Group 10"/>
                                  <wpg:cNvGrpSpPr/>
                                  <wpg:grpSpPr>
                                    <a:xfrm>
                                      <a:off x="-376413" y="5196"/>
                                      <a:ext cx="3544999" cy="941492"/>
                                      <a:chOff x="-956443" y="5196"/>
                                      <a:chExt cx="3544999" cy="941492"/>
                                    </a:xfrm>
                                  </wpg:grpSpPr>
                                  <wps:wsp>
                                    <wps:cNvPr id="1112355278" name="Text Box 14"/>
                                    <wps:cNvSpPr txBox="1"/>
                                    <wps:spPr>
                                      <a:xfrm>
                                        <a:off x="-956443" y="5196"/>
                                        <a:ext cx="1490980" cy="485776"/>
                                      </a:xfrm>
                                      <a:prstGeom prst="rect">
                                        <a:avLst/>
                                      </a:prstGeom>
                                      <a:noFill/>
                                      <a:ln w="6350">
                                        <a:noFill/>
                                      </a:ln>
                                    </wps:spPr>
                                    <wps:txbx>
                                      <w:txbxContent>
                                        <w:p w14:paraId="19BFAD24" w14:textId="77777777" w:rsidR="000C3675" w:rsidRPr="00A751A5" w:rsidRDefault="000C3675" w:rsidP="000C3675">
                                          <w:pPr>
                                            <w:spacing w:before="0"/>
                                            <w:jc w:val="center"/>
                                            <w:rPr>
                                              <w:color w:val="FF0000"/>
                                              <w:sz w:val="16"/>
                                            </w:rPr>
                                          </w:pPr>
                                          <w:r>
                                            <w:rPr>
                                              <w:rFonts w:cs="Arial"/>
                                              <w:b/>
                                              <w:bCs/>
                                              <w:color w:val="FF0000"/>
                                              <w:sz w:val="16"/>
                                            </w:rPr>
                                            <w:t>Date organisation was covered by the Scheme</w:t>
                                          </w:r>
                                        </w:p>
                                        <w:p w14:paraId="69620F26" w14:textId="77777777" w:rsidR="000C3675" w:rsidRPr="00A751A5" w:rsidRDefault="000C3675" w:rsidP="000C3675">
                                          <w:pPr>
                                            <w:spacing w:before="0"/>
                                            <w:jc w:val="center"/>
                                            <w:rPr>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0175464" name="Rectangle 9"/>
                                    <wps:cNvSpPr/>
                                    <wps:spPr>
                                      <a:xfrm>
                                        <a:off x="768610" y="741037"/>
                                        <a:ext cx="1819946" cy="205651"/>
                                      </a:xfrm>
                                      <a:prstGeom prst="rect">
                                        <a:avLst/>
                                      </a:prstGeom>
                                      <a:gradFill rotWithShape="1">
                                        <a:gsLst>
                                          <a:gs pos="0">
                                            <a:srgbClr val="FFEEAF"/>
                                          </a:gs>
                                          <a:gs pos="50000">
                                            <a:srgbClr val="F8D25A"/>
                                          </a:gs>
                                          <a:gs pos="100000">
                                            <a:srgbClr val="F8D25A"/>
                                          </a:gs>
                                        </a:gsLst>
                                        <a:lin ang="5400000" scaled="0"/>
                                      </a:gradFill>
                                      <a:ln w="6350" cap="flat" cmpd="sng" algn="ctr">
                                        <a:solidFill>
                                          <a:sysClr val="windowText" lastClr="000000"/>
                                        </a:solidFill>
                                        <a:prstDash val="solid"/>
                                        <a:miter lim="800000"/>
                                      </a:ln>
                                      <a:effectLst/>
                                    </wps:spPr>
                                    <wps:txbx>
                                      <w:txbxContent>
                                        <w:p w14:paraId="71EC132C" w14:textId="77777777" w:rsidR="000C3675" w:rsidRPr="007127DC" w:rsidRDefault="000C3675" w:rsidP="000C3675">
                                          <w:pPr>
                                            <w:spacing w:before="0"/>
                                            <w:jc w:val="center"/>
                                            <w:rPr>
                                              <w:sz w:val="16"/>
                                              <w:szCs w:val="16"/>
                                            </w:rPr>
                                          </w:pPr>
                                          <w:r w:rsidRPr="007127DC">
                                            <w:rPr>
                                              <w:sz w:val="16"/>
                                              <w:szCs w:val="16"/>
                                            </w:rPr>
                                            <w:t xml:space="preserve">Period </w:t>
                                          </w:r>
                                          <w:r>
                                            <w:rPr>
                                              <w:sz w:val="16"/>
                                              <w:szCs w:val="16"/>
                                            </w:rPr>
                                            <w:t>of employment at organisation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119E73B5" id="_x0000_s1123" style="position:absolute;margin-left:0;margin-top:0;width:357.75pt;height:122.45pt;z-index:-251650560;mso-position-horizontal:center;mso-position-vertical:center;mso-position-vertical-relative:margin;mso-width-relative:margin;mso-height-relative:margin" coordorigin="-328,51" coordsize="45495,1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">
                      <v:group id="Group 11" o:spid="_x0000_s1124" style="position:absolute;left:8339;top:4501;width:12297;height:4025" coordorigin="8339,114" coordsize="12297,4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">
                        <v:shape id="Text Box 14" o:spid="_x0000_s1125" type="#_x0000_t202" style="position:absolute;left:8339;top:114;width:12297;height: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" filled="f" stroked="f" strokeweight=".5pt">
                          <v:textbox>
                            <w:txbxContent>
                              <w:p w14:paraId="1447B24D" w14:textId="77777777" w:rsidR="000C3675" w:rsidRPr="00CF43C6" w:rsidRDefault="000C3675" w:rsidP="000C3675">
                                <w:pPr>
                                  <w:spacing w:before="0"/>
                                  <w:jc w:val="center"/>
                                  <w:rPr>
                                    <w:sz w:val="16"/>
                                  </w:rPr>
                                </w:pPr>
                                <w:r>
                                  <w:rPr>
                                    <w:rFonts w:cs="Arial"/>
                                    <w:b/>
                                    <w:bCs/>
                                    <w:sz w:val="16"/>
                                  </w:rPr>
                                  <w:t>Alleged conduct</w:t>
                                </w:r>
                              </w:p>
                            </w:txbxContent>
                          </v:textbox>
                        </v:shape>
                        <v:line id="Straight Connector 12" o:spid="_x0000_s1126" style="position:absolute;visibility:visible;mso-wrap-style:square" from="14407,2342" to="14407,4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" strokecolor="#4d4d4f" strokeweight="1pt">
                          <v:stroke startarrowwidth="wide" startarrowlength="long" endarrow="classic" joinstyle="miter"/>
                        </v:line>
                      </v:group>
                      <v:group id="Group 13" o:spid="_x0000_s1127" style="position:absolute;left:-328;top:51;width:45494;height:15613" coordorigin="-3764,51" coordsize="45495,1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">
                        <v:line id="Straight Connector 12" o:spid="_x0000_s1128" style="position:absolute;visibility:visible;mso-wrap-style:square" from="3662,5070" to="3662,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" strokecolor="#4d4d4f" strokeweight="1pt">
                          <v:stroke joinstyle="miter"/>
                        </v:line>
                        <v:group id="Group 12" o:spid="_x0000_s1129" style="position:absolute;left:-3764;top:51;width:45495;height:15613" coordorigin="-3764,51" coordsize="45495,1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">
                          <v:group id="Group 6" o:spid="_x0000_s1130" style="position:absolute;top:8527;width:41731;height:7137" coordorigin=",7767" coordsize="41731,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">
                            <v:line id="Straight Connector 12" o:spid="_x0000_s1131" style="position:absolute;visibility:visible;mso-wrap-style:square" from="34543,7850" to="34543,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" strokecolor="#4d4d4f" strokeweight="1pt">
                              <v:stroke joinstyle="miter"/>
                            </v:line>
                            <v:group id="Group 5" o:spid="_x0000_s1132" style="position:absolute;top:7767;width:41731;height:7144" coordorigin=",7767" coordsize="41731,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">
                              <v:shape id="Straight Arrow Connector 11" o:spid="_x0000_s1133" type="#_x0000_t32" style="position:absolute;top:7767;width:395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" strokecolor="#4d4d4f" strokeweight="1pt">
                                <v:stroke endarrow="classic" endarrowwidth="wide" endarrowlength="long" joinstyle="miter"/>
                              </v:shape>
                              <v:shape id="Text Box 14" o:spid="_x0000_s1134" type="#_x0000_t202" style="position:absolute;left:27068;top:9647;width:14663;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" filled="f" stroked="f" strokeweight=".5pt">
                                <v:textbox>
                                  <w:txbxContent>
                                    <w:p w14:paraId="1D8FEFB1" w14:textId="77777777" w:rsidR="000C3675" w:rsidRPr="00445FE3" w:rsidRDefault="000C3675" w:rsidP="000C3675">
                                      <w:pPr>
                                        <w:spacing w:before="0" w:after="240"/>
                                        <w:jc w:val="center"/>
                                        <w:rPr>
                                          <w:rFonts w:cs="Arial"/>
                                          <w:b/>
                                          <w:bCs/>
                                          <w:sz w:val="16"/>
                                        </w:rPr>
                                      </w:pPr>
                                      <w:r>
                                        <w:rPr>
                                          <w:rFonts w:cs="Arial"/>
                                          <w:b/>
                                          <w:bCs/>
                                          <w:sz w:val="16"/>
                                        </w:rPr>
                                        <w:t>Head of organisation becomes aware of Reportable Allegation</w:t>
                                      </w:r>
                                    </w:p>
                                    <w:p w14:paraId="35EB2A39" w14:textId="77777777" w:rsidR="000C3675" w:rsidRPr="00CF43C6" w:rsidRDefault="000C3675" w:rsidP="000C3675">
                                      <w:pPr>
                                        <w:jc w:val="center"/>
                                        <w:rPr>
                                          <w:sz w:val="16"/>
                                        </w:rPr>
                                      </w:pPr>
                                    </w:p>
                                  </w:txbxContent>
                                </v:textbox>
                              </v:shape>
                            </v:group>
                          </v:group>
                          <v:group id="Group 10" o:spid="_x0000_s1135" style="position:absolute;left:-3764;top:51;width:35449;height:9415" coordorigin="-9564,51" coordsize="35449,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">
                            <v:shape id="Text Box 14" o:spid="_x0000_s1136" type="#_x0000_t202" style="position:absolute;left:-9564;top:51;width:14909;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" filled="f" stroked="f" strokeweight=".5pt">
                              <v:textbox>
                                <w:txbxContent>
                                  <w:p w14:paraId="19BFAD24" w14:textId="77777777" w:rsidR="000C3675" w:rsidRPr="00A751A5" w:rsidRDefault="000C3675" w:rsidP="000C3675">
                                    <w:pPr>
                                      <w:spacing w:before="0"/>
                                      <w:jc w:val="center"/>
                                      <w:rPr>
                                        <w:color w:val="FF0000"/>
                                        <w:sz w:val="16"/>
                                      </w:rPr>
                                    </w:pPr>
                                    <w:r>
                                      <w:rPr>
                                        <w:rFonts w:cs="Arial"/>
                                        <w:b/>
                                        <w:bCs/>
                                        <w:color w:val="FF0000"/>
                                        <w:sz w:val="16"/>
                                      </w:rPr>
                                      <w:t>Date organisation was covered by the Scheme</w:t>
                                    </w:r>
                                  </w:p>
                                  <w:p w14:paraId="69620F26" w14:textId="77777777" w:rsidR="000C3675" w:rsidRPr="00A751A5" w:rsidRDefault="000C3675" w:rsidP="000C3675">
                                    <w:pPr>
                                      <w:spacing w:before="0"/>
                                      <w:jc w:val="center"/>
                                      <w:rPr>
                                        <w:color w:val="FF0000"/>
                                        <w:sz w:val="16"/>
                                      </w:rPr>
                                    </w:pPr>
                                  </w:p>
                                </w:txbxContent>
                              </v:textbox>
                            </v:shape>
                            <v:rect id="Rectangle 9" o:spid="_x0000_s1137" style="position:absolute;left:7686;top:7410;width:18199;height:2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" fillcolor="#ffeeaf" strokecolor="windowText" strokeweight=".5pt">
                              <v:fill color2="#f8d25a" rotate="t" colors="0 #ffeeaf;.5 #f8d25a;1 #f8d25a" focus="100%" type="gradient">
                                <o:fill v:ext="view" type="gradientUnscaled"/>
                              </v:fill>
                              <v:textbox inset="0,0,0,0">
                                <w:txbxContent>
                                  <w:p w14:paraId="71EC132C" w14:textId="77777777" w:rsidR="000C3675" w:rsidRPr="007127DC" w:rsidRDefault="000C3675" w:rsidP="000C3675">
                                    <w:pPr>
                                      <w:spacing w:before="0"/>
                                      <w:jc w:val="center"/>
                                      <w:rPr>
                                        <w:sz w:val="16"/>
                                        <w:szCs w:val="16"/>
                                      </w:rPr>
                                    </w:pPr>
                                    <w:r w:rsidRPr="007127DC">
                                      <w:rPr>
                                        <w:sz w:val="16"/>
                                        <w:szCs w:val="16"/>
                                      </w:rPr>
                                      <w:t xml:space="preserve">Period </w:t>
                                    </w:r>
                                    <w:r>
                                      <w:rPr>
                                        <w:sz w:val="16"/>
                                        <w:szCs w:val="16"/>
                                      </w:rPr>
                                      <w:t>of employment at organisation</w:t>
                                    </w:r>
                                  </w:p>
                                </w:txbxContent>
                              </v:textbox>
                            </v:rect>
                          </v:group>
                        </v:group>
                      </v:group>
                      <w10:wrap type="tight" anchory="margin"/>
                    </v:group>
                  </w:pict>
                </mc:Fallback>
              </mc:AlternateContent>
            </w:r>
          </w:p>
        </w:tc>
        <w:tc>
          <w:tcPr>
            <w:tcW w:w="1311" w:type="dxa"/>
            <w:tcBorders>
              <w:left w:val="nil"/>
            </w:tcBorders>
            <w:vAlign w:val="center"/>
          </w:tcPr>
          <w:p w14:paraId="60C9D01E" w14:textId="77777777" w:rsidR="000C3675" w:rsidRPr="00AF1C52" w:rsidRDefault="000C3675" w:rsidP="004357F9">
            <w:pPr>
              <w:keepLines/>
              <w:spacing w:before="0"/>
              <w:jc w:val="center"/>
              <w:outlineLvl w:val="2"/>
              <w:rPr>
                <w:rFonts w:eastAsia="Calibri"/>
                <w:b/>
                <w:color w:val="00B085"/>
                <w:sz w:val="56"/>
              </w:rPr>
            </w:pPr>
            <w:r w:rsidRPr="00AF1C52">
              <w:rPr>
                <w:rFonts w:ascii="Wingdings" w:eastAsia="Arial" w:hAnsi="Wingdings" w:cs="Wingdings"/>
                <w:color w:val="00B085"/>
                <w:sz w:val="56"/>
                <w:szCs w:val="56"/>
              </w:rPr>
              <w:t>ü</w:t>
            </w:r>
          </w:p>
        </w:tc>
      </w:tr>
      <w:tr w:rsidR="000C3675" w:rsidRPr="00AF1C52" w14:paraId="591BDF93" w14:textId="77777777" w:rsidTr="004357F9">
        <w:trPr>
          <w:trHeight w:val="2934"/>
        </w:trPr>
        <w:tc>
          <w:tcPr>
            <w:tcW w:w="2122" w:type="dxa"/>
            <w:tcBorders>
              <w:right w:val="nil"/>
            </w:tcBorders>
            <w:vAlign w:val="center"/>
          </w:tcPr>
          <w:p w14:paraId="35A3719E" w14:textId="77777777" w:rsidR="000C3675" w:rsidRDefault="000C3675" w:rsidP="004357F9">
            <w:pPr>
              <w:spacing w:before="0"/>
              <w:rPr>
                <w:rFonts w:cs="Arial"/>
                <w:b/>
                <w:bCs/>
                <w:noProof/>
                <w:color w:val="auto"/>
                <w:sz w:val="16"/>
                <w:szCs w:val="16"/>
                <w:lang w:val="en-AU" w:eastAsia="en-AU"/>
              </w:rPr>
            </w:pPr>
            <w:r w:rsidRPr="00AF1C52">
              <w:rPr>
                <w:rFonts w:cs="Arial"/>
                <w:noProof/>
                <w:color w:val="auto"/>
                <w:sz w:val="16"/>
                <w:szCs w:val="16"/>
                <w:lang w:val="en-AU" w:eastAsia="en-AU"/>
              </w:rPr>
              <w:t xml:space="preserve">Allegation </w:t>
            </w:r>
            <w:r>
              <w:rPr>
                <w:rFonts w:cs="Arial"/>
                <w:noProof/>
                <w:color w:val="auto"/>
                <w:sz w:val="16"/>
                <w:szCs w:val="16"/>
                <w:lang w:val="en-AU" w:eastAsia="en-AU"/>
              </w:rPr>
              <w:t>about</w:t>
            </w:r>
            <w:r w:rsidRPr="00AF1C52">
              <w:rPr>
                <w:rFonts w:cs="Arial"/>
                <w:noProof/>
                <w:color w:val="auto"/>
                <w:sz w:val="16"/>
                <w:szCs w:val="16"/>
                <w:lang w:val="en-AU" w:eastAsia="en-AU"/>
              </w:rPr>
              <w:t xml:space="preserve"> </w:t>
            </w:r>
            <w:r w:rsidRPr="00AF1C52">
              <w:rPr>
                <w:rFonts w:cs="Arial"/>
                <w:b/>
                <w:bCs/>
                <w:noProof/>
                <w:color w:val="auto"/>
                <w:sz w:val="16"/>
                <w:szCs w:val="16"/>
                <w:lang w:val="en-AU" w:eastAsia="en-AU"/>
              </w:rPr>
              <w:t>former worker</w:t>
            </w:r>
            <w:r w:rsidRPr="00AF1C52">
              <w:rPr>
                <w:rFonts w:cs="Arial"/>
                <w:noProof/>
                <w:color w:val="auto"/>
                <w:sz w:val="16"/>
                <w:szCs w:val="16"/>
                <w:lang w:val="en-AU" w:eastAsia="en-AU"/>
              </w:rPr>
              <w:t xml:space="preserve"> who was </w:t>
            </w:r>
            <w:r w:rsidRPr="00AF1C52">
              <w:rPr>
                <w:rFonts w:cs="Arial"/>
                <w:b/>
                <w:bCs/>
                <w:noProof/>
                <w:color w:val="auto"/>
                <w:sz w:val="16"/>
                <w:szCs w:val="16"/>
                <w:lang w:val="en-AU" w:eastAsia="en-AU"/>
              </w:rPr>
              <w:t>employed</w:t>
            </w:r>
            <w:r w:rsidRPr="00AF1C52">
              <w:rPr>
                <w:rFonts w:cs="Arial"/>
                <w:b/>
                <w:bCs/>
                <w:color w:val="auto"/>
                <w:sz w:val="16"/>
                <w:szCs w:val="16"/>
              </w:rPr>
              <w:t xml:space="preserve"> after the </w:t>
            </w:r>
            <w:r>
              <w:rPr>
                <w:rFonts w:cs="Arial"/>
                <w:b/>
                <w:bCs/>
                <w:color w:val="auto"/>
                <w:sz w:val="16"/>
                <w:szCs w:val="16"/>
              </w:rPr>
              <w:t xml:space="preserve">organisation was covered by the </w:t>
            </w:r>
            <w:r w:rsidRPr="00AF1C52">
              <w:rPr>
                <w:rFonts w:cs="Arial"/>
                <w:b/>
                <w:bCs/>
                <w:color w:val="auto"/>
                <w:sz w:val="16"/>
                <w:szCs w:val="16"/>
              </w:rPr>
              <w:t>Scheme</w:t>
            </w:r>
            <w:r w:rsidRPr="00AF1C52">
              <w:rPr>
                <w:rFonts w:cs="Arial"/>
                <w:noProof/>
                <w:color w:val="auto"/>
                <w:sz w:val="16"/>
                <w:szCs w:val="16"/>
                <w:lang w:val="en-AU" w:eastAsia="en-AU"/>
              </w:rPr>
              <w:t xml:space="preserve">, </w:t>
            </w:r>
            <w:r w:rsidRPr="00AF1C52">
              <w:rPr>
                <w:rFonts w:cs="Arial"/>
                <w:b/>
                <w:bCs/>
                <w:color w:val="auto"/>
                <w:sz w:val="16"/>
                <w:szCs w:val="16"/>
              </w:rPr>
              <w:t xml:space="preserve">conduct </w:t>
            </w:r>
            <w:r>
              <w:rPr>
                <w:rFonts w:cs="Arial"/>
                <w:b/>
                <w:bCs/>
                <w:noProof/>
                <w:color w:val="auto"/>
                <w:sz w:val="16"/>
                <w:szCs w:val="16"/>
                <w:lang w:val="en-AU" w:eastAsia="en-AU"/>
              </w:rPr>
              <w:t xml:space="preserve">was </w:t>
            </w:r>
            <w:r w:rsidRPr="00AF1C52">
              <w:rPr>
                <w:rFonts w:cs="Arial"/>
                <w:b/>
                <w:bCs/>
                <w:noProof/>
                <w:color w:val="auto"/>
                <w:sz w:val="16"/>
                <w:szCs w:val="16"/>
                <w:lang w:val="en-AU" w:eastAsia="en-AU"/>
              </w:rPr>
              <w:t>within the course of employment</w:t>
            </w:r>
          </w:p>
          <w:p w14:paraId="5A4A9CA1" w14:textId="7314D609" w:rsidR="000C3675" w:rsidRPr="00AF1C52" w:rsidRDefault="000C3675" w:rsidP="004357F9">
            <w:pPr>
              <w:spacing w:before="0"/>
              <w:rPr>
                <w:rFonts w:cs="Arial"/>
                <w:noProof/>
                <w:color w:val="auto"/>
                <w:sz w:val="16"/>
                <w:szCs w:val="16"/>
                <w:lang w:eastAsia="en-AU"/>
              </w:rPr>
            </w:pPr>
          </w:p>
        </w:tc>
        <w:tc>
          <w:tcPr>
            <w:tcW w:w="7023" w:type="dxa"/>
            <w:tcBorders>
              <w:left w:val="nil"/>
              <w:right w:val="nil"/>
            </w:tcBorders>
            <w:vAlign w:val="center"/>
          </w:tcPr>
          <w:p w14:paraId="7B67AB58" w14:textId="77777777" w:rsidR="000C3675" w:rsidRPr="00AF1C52" w:rsidRDefault="000C3675" w:rsidP="004357F9">
            <w:pPr>
              <w:keepLines/>
              <w:spacing w:before="120"/>
              <w:outlineLvl w:val="2"/>
              <w:rPr>
                <w:rFonts w:cs="Arial"/>
                <w:noProof/>
                <w:color w:val="auto"/>
                <w:sz w:val="24"/>
              </w:rPr>
            </w:pPr>
            <w:r w:rsidRPr="00AF1C52">
              <w:rPr>
                <w:rFonts w:cs="Arial"/>
                <w:noProof/>
                <w:color w:val="auto"/>
                <w:sz w:val="24"/>
              </w:rPr>
              <mc:AlternateContent>
                <mc:Choice Requires="wpg">
                  <w:drawing>
                    <wp:anchor distT="0" distB="0" distL="114300" distR="114300" simplePos="0" relativeHeight="251666944" behindDoc="1" locked="0" layoutInCell="1" allowOverlap="1" wp14:anchorId="0145430E" wp14:editId="4EE67729">
                      <wp:simplePos x="0" y="0"/>
                      <wp:positionH relativeFrom="column">
                        <wp:posOffset>29210</wp:posOffset>
                      </wp:positionH>
                      <wp:positionV relativeFrom="paragraph">
                        <wp:posOffset>149225</wp:posOffset>
                      </wp:positionV>
                      <wp:extent cx="4544060" cy="1724025"/>
                      <wp:effectExtent l="0" t="0" r="0" b="0"/>
                      <wp:wrapTight wrapText="bothSides">
                        <wp:wrapPolygon edited="0">
                          <wp:start x="7063" y="0"/>
                          <wp:lineTo x="996" y="2148"/>
                          <wp:lineTo x="272" y="2625"/>
                          <wp:lineTo x="272" y="7638"/>
                          <wp:lineTo x="3350" y="8354"/>
                          <wp:lineTo x="3350" y="11934"/>
                          <wp:lineTo x="1630" y="12411"/>
                          <wp:lineTo x="1902" y="13604"/>
                          <wp:lineTo x="14851" y="15752"/>
                          <wp:lineTo x="14851" y="21242"/>
                          <wp:lineTo x="21280" y="21242"/>
                          <wp:lineTo x="21371" y="15275"/>
                          <wp:lineTo x="20646" y="12411"/>
                          <wp:lineTo x="20375" y="11934"/>
                          <wp:lineTo x="12859" y="8115"/>
                          <wp:lineTo x="12859" y="0"/>
                          <wp:lineTo x="7063" y="0"/>
                        </wp:wrapPolygon>
                      </wp:wrapTight>
                      <wp:docPr id="1584155407" name="Group 14"/>
                      <wp:cNvGraphicFramePr/>
                      <a:graphic xmlns:a="http://schemas.openxmlformats.org/drawingml/2006/main">
                        <a:graphicData uri="http://schemas.microsoft.com/office/word/2010/wordprocessingGroup">
                          <wpg:wgp>
                            <wpg:cNvGrpSpPr/>
                            <wpg:grpSpPr>
                              <a:xfrm>
                                <a:off x="0" y="0"/>
                                <a:ext cx="4544060" cy="1724024"/>
                                <a:chOff x="-32852" y="-164400"/>
                                <a:chExt cx="4549516" cy="1730840"/>
                              </a:xfrm>
                            </wpg:grpSpPr>
                            <wpg:grpSp>
                              <wpg:cNvPr id="1544055417" name="Group 11"/>
                              <wpg:cNvGrpSpPr/>
                              <wpg:grpSpPr>
                                <a:xfrm>
                                  <a:off x="1396986" y="-164400"/>
                                  <a:ext cx="1353226" cy="887062"/>
                                  <a:chOff x="1396986" y="-603100"/>
                                  <a:chExt cx="1353226" cy="887062"/>
                                </a:xfrm>
                              </wpg:grpSpPr>
                              <wps:wsp>
                                <wps:cNvPr id="164050447" name="Text Box 14"/>
                                <wps:cNvSpPr txBox="1"/>
                                <wps:spPr>
                                  <a:xfrm>
                                    <a:off x="1396986" y="-603100"/>
                                    <a:ext cx="1353226" cy="707341"/>
                                  </a:xfrm>
                                  <a:prstGeom prst="rect">
                                    <a:avLst/>
                                  </a:prstGeom>
                                  <a:noFill/>
                                  <a:ln w="6350">
                                    <a:noFill/>
                                  </a:ln>
                                </wps:spPr>
                                <wps:txbx>
                                  <w:txbxContent>
                                    <w:p w14:paraId="08A86E2F" w14:textId="77777777" w:rsidR="000C3675" w:rsidRPr="009422C6" w:rsidRDefault="000C3675" w:rsidP="000C3675">
                                      <w:pPr>
                                        <w:jc w:val="center"/>
                                        <w:rPr>
                                          <w:b/>
                                          <w:bCs/>
                                          <w:sz w:val="16"/>
                                        </w:rPr>
                                      </w:pPr>
                                      <w:r w:rsidRPr="009422C6">
                                        <w:rPr>
                                          <w:rFonts w:cs="Arial"/>
                                          <w:b/>
                                          <w:bCs/>
                                          <w:sz w:val="16"/>
                                        </w:rPr>
                                        <w:t>Alleged conduct</w:t>
                                      </w:r>
                                      <w:r w:rsidRPr="009422C6">
                                        <w:rPr>
                                          <w:rFonts w:cs="Arial"/>
                                          <w:b/>
                                          <w:bCs/>
                                          <w:sz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2561707" name="Straight Connector 12"/>
                                <wps:cNvCnPr/>
                                <wps:spPr>
                                  <a:xfrm>
                                    <a:off x="2086174" y="104257"/>
                                    <a:ext cx="0" cy="179705"/>
                                  </a:xfrm>
                                  <a:prstGeom prst="line">
                                    <a:avLst/>
                                  </a:prstGeom>
                                  <a:noFill/>
                                  <a:ln w="12700" cap="flat" cmpd="sng" algn="ctr">
                                    <a:solidFill>
                                      <a:srgbClr val="4D4D4F"/>
                                    </a:solidFill>
                                    <a:prstDash val="solid"/>
                                    <a:miter lim="800000"/>
                                    <a:headEnd type="none" w="lg" len="lg"/>
                                    <a:tailEnd type="stealth" w="med" len="med"/>
                                  </a:ln>
                                  <a:effectLst/>
                                </wps:spPr>
                                <wps:bodyPr/>
                              </wps:wsp>
                            </wpg:grpSp>
                            <wpg:grpSp>
                              <wpg:cNvPr id="1965558854" name="Group 13"/>
                              <wpg:cNvGrpSpPr/>
                              <wpg:grpSpPr>
                                <a:xfrm>
                                  <a:off x="-32852" y="5195"/>
                                  <a:ext cx="4549516" cy="1561245"/>
                                  <a:chOff x="-376413" y="5195"/>
                                  <a:chExt cx="4549516" cy="1561245"/>
                                </a:xfrm>
                              </wpg:grpSpPr>
                              <wps:wsp>
                                <wps:cNvPr id="1992942783" name="Straight Connector 12"/>
                                <wps:cNvCnPr/>
                                <wps:spPr>
                                  <a:xfrm>
                                    <a:off x="366252" y="507099"/>
                                    <a:ext cx="0" cy="345600"/>
                                  </a:xfrm>
                                  <a:prstGeom prst="line">
                                    <a:avLst/>
                                  </a:prstGeom>
                                  <a:noFill/>
                                  <a:ln w="12700" cap="flat" cmpd="sng" algn="ctr">
                                    <a:solidFill>
                                      <a:srgbClr val="4D4D4F"/>
                                    </a:solidFill>
                                    <a:prstDash val="solid"/>
                                    <a:miter lim="800000"/>
                                  </a:ln>
                                  <a:effectLst/>
                                </wps:spPr>
                                <wps:bodyPr/>
                              </wps:wsp>
                              <wpg:grpSp>
                                <wpg:cNvPr id="2073651518" name="Group 12"/>
                                <wpg:cNvGrpSpPr/>
                                <wpg:grpSpPr>
                                  <a:xfrm>
                                    <a:off x="-376413" y="5195"/>
                                    <a:ext cx="4549516" cy="1561245"/>
                                    <a:chOff x="-376413" y="5195"/>
                                    <a:chExt cx="4549516" cy="1561245"/>
                                  </a:xfrm>
                                </wpg:grpSpPr>
                                <wpg:grpSp>
                                  <wpg:cNvPr id="1188117531" name="Group 6"/>
                                  <wpg:cNvGrpSpPr/>
                                  <wpg:grpSpPr>
                                    <a:xfrm>
                                      <a:off x="0" y="852699"/>
                                      <a:ext cx="4173103" cy="713741"/>
                                      <a:chOff x="0" y="776736"/>
                                      <a:chExt cx="4173103" cy="714397"/>
                                    </a:xfrm>
                                  </wpg:grpSpPr>
                                  <wps:wsp>
                                    <wps:cNvPr id="952204838" name="Straight Connector 12"/>
                                    <wps:cNvCnPr/>
                                    <wps:spPr>
                                      <a:xfrm>
                                        <a:off x="3454392" y="785004"/>
                                        <a:ext cx="0" cy="179705"/>
                                      </a:xfrm>
                                      <a:prstGeom prst="line">
                                        <a:avLst/>
                                      </a:prstGeom>
                                      <a:noFill/>
                                      <a:ln w="12700" cap="flat" cmpd="sng" algn="ctr">
                                        <a:solidFill>
                                          <a:srgbClr val="4D4D4F"/>
                                        </a:solidFill>
                                        <a:prstDash val="solid"/>
                                        <a:miter lim="800000"/>
                                      </a:ln>
                                      <a:effectLst/>
                                    </wps:spPr>
                                    <wps:bodyPr/>
                                  </wps:wsp>
                                  <wpg:grpSp>
                                    <wpg:cNvPr id="1713854348" name="Group 5"/>
                                    <wpg:cNvGrpSpPr/>
                                    <wpg:grpSpPr>
                                      <a:xfrm>
                                        <a:off x="0" y="776736"/>
                                        <a:ext cx="4173103" cy="714397"/>
                                        <a:chOff x="0" y="776736"/>
                                        <a:chExt cx="4173103" cy="714397"/>
                                      </a:xfrm>
                                    </wpg:grpSpPr>
                                    <wps:wsp>
                                      <wps:cNvPr id="364538762" name="Straight Arrow Connector 11"/>
                                      <wps:cNvCnPr/>
                                      <wps:spPr>
                                        <a:xfrm>
                                          <a:off x="0" y="776736"/>
                                          <a:ext cx="3959860" cy="0"/>
                                        </a:xfrm>
                                        <a:prstGeom prst="straightConnector1">
                                          <a:avLst/>
                                        </a:prstGeom>
                                        <a:noFill/>
                                        <a:ln w="12700" cap="flat" cmpd="sng" algn="ctr">
                                          <a:solidFill>
                                            <a:srgbClr val="4D4D4F"/>
                                          </a:solidFill>
                                          <a:prstDash val="solid"/>
                                          <a:miter lim="800000"/>
                                          <a:tailEnd type="stealth" w="lg" len="lg"/>
                                        </a:ln>
                                        <a:effectLst/>
                                      </wps:spPr>
                                      <wps:bodyPr/>
                                    </wps:wsp>
                                    <wps:wsp>
                                      <wps:cNvPr id="1686773726" name="Text Box 14"/>
                                      <wps:cNvSpPr txBox="1"/>
                                      <wps:spPr>
                                        <a:xfrm>
                                          <a:off x="2706888" y="964718"/>
                                          <a:ext cx="1466215" cy="526415"/>
                                        </a:xfrm>
                                        <a:prstGeom prst="rect">
                                          <a:avLst/>
                                        </a:prstGeom>
                                        <a:noFill/>
                                        <a:ln w="6350">
                                          <a:noFill/>
                                        </a:ln>
                                      </wps:spPr>
                                      <wps:txbx>
                                        <w:txbxContent>
                                          <w:p w14:paraId="4097A377" w14:textId="77777777" w:rsidR="000C3675" w:rsidRPr="00445FE3" w:rsidRDefault="000C3675" w:rsidP="000C3675">
                                            <w:pPr>
                                              <w:spacing w:before="0" w:after="240"/>
                                              <w:jc w:val="center"/>
                                              <w:rPr>
                                                <w:rFonts w:cs="Arial"/>
                                                <w:b/>
                                                <w:bCs/>
                                                <w:sz w:val="16"/>
                                              </w:rPr>
                                            </w:pPr>
                                            <w:r>
                                              <w:rPr>
                                                <w:rFonts w:cs="Arial"/>
                                                <w:b/>
                                                <w:bCs/>
                                                <w:sz w:val="16"/>
                                              </w:rPr>
                                              <w:t>Head of organisation becomes aware of Reportable Allegation</w:t>
                                            </w:r>
                                          </w:p>
                                          <w:p w14:paraId="1466F462" w14:textId="77777777" w:rsidR="000C3675" w:rsidRPr="00CF43C6" w:rsidRDefault="000C3675" w:rsidP="000C3675">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80868423" name="Group 10"/>
                                  <wpg:cNvGrpSpPr/>
                                  <wpg:grpSpPr>
                                    <a:xfrm>
                                      <a:off x="-376413" y="5195"/>
                                      <a:ext cx="3274413" cy="941682"/>
                                      <a:chOff x="-956443" y="5195"/>
                                      <a:chExt cx="3274413" cy="941682"/>
                                    </a:xfrm>
                                  </wpg:grpSpPr>
                                  <wps:wsp>
                                    <wps:cNvPr id="1528927955" name="Text Box 14"/>
                                    <wps:cNvSpPr txBox="1"/>
                                    <wps:spPr>
                                      <a:xfrm>
                                        <a:off x="-956443" y="5195"/>
                                        <a:ext cx="1490980" cy="485776"/>
                                      </a:xfrm>
                                      <a:prstGeom prst="rect">
                                        <a:avLst/>
                                      </a:prstGeom>
                                      <a:noFill/>
                                      <a:ln w="6350">
                                        <a:noFill/>
                                      </a:ln>
                                    </wps:spPr>
                                    <wps:txbx>
                                      <w:txbxContent>
                                        <w:p w14:paraId="4CBA1982" w14:textId="77777777" w:rsidR="000C3675" w:rsidRPr="00A751A5" w:rsidRDefault="000C3675" w:rsidP="000C3675">
                                          <w:pPr>
                                            <w:spacing w:before="0"/>
                                            <w:jc w:val="center"/>
                                            <w:rPr>
                                              <w:color w:val="FF0000"/>
                                              <w:sz w:val="16"/>
                                            </w:rPr>
                                          </w:pPr>
                                          <w:r>
                                            <w:rPr>
                                              <w:rFonts w:cs="Arial"/>
                                              <w:b/>
                                              <w:bCs/>
                                              <w:color w:val="FF0000"/>
                                              <w:sz w:val="16"/>
                                            </w:rPr>
                                            <w:t>Date organisation was covered by the Scheme</w:t>
                                          </w:r>
                                        </w:p>
                                        <w:p w14:paraId="1A717C20" w14:textId="77777777" w:rsidR="000C3675" w:rsidRPr="00A751A5" w:rsidRDefault="000C3675" w:rsidP="000C3675">
                                          <w:pPr>
                                            <w:spacing w:before="0"/>
                                            <w:jc w:val="center"/>
                                            <w:rPr>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1116320" name="Rectangle 9"/>
                                    <wps:cNvSpPr/>
                                    <wps:spPr>
                                      <a:xfrm>
                                        <a:off x="-17631" y="741036"/>
                                        <a:ext cx="2335601" cy="205841"/>
                                      </a:xfrm>
                                      <a:prstGeom prst="rect">
                                        <a:avLst/>
                                      </a:prstGeom>
                                      <a:gradFill rotWithShape="1">
                                        <a:gsLst>
                                          <a:gs pos="0">
                                            <a:srgbClr val="FFEEAF"/>
                                          </a:gs>
                                          <a:gs pos="50000">
                                            <a:srgbClr val="F8D25A"/>
                                          </a:gs>
                                          <a:gs pos="100000">
                                            <a:srgbClr val="F8D25A"/>
                                          </a:gs>
                                        </a:gsLst>
                                        <a:lin ang="5400000" scaled="0"/>
                                      </a:gradFill>
                                      <a:ln w="6350" cap="flat" cmpd="sng" algn="ctr">
                                        <a:solidFill>
                                          <a:sysClr val="windowText" lastClr="000000"/>
                                        </a:solidFill>
                                        <a:prstDash val="solid"/>
                                        <a:miter lim="800000"/>
                                      </a:ln>
                                      <a:effectLst/>
                                    </wps:spPr>
                                    <wps:txbx>
                                      <w:txbxContent>
                                        <w:p w14:paraId="0EB3A0AF" w14:textId="77777777" w:rsidR="000C3675" w:rsidRPr="007127DC" w:rsidRDefault="000C3675" w:rsidP="000C3675">
                                          <w:pPr>
                                            <w:spacing w:before="0"/>
                                            <w:jc w:val="center"/>
                                            <w:rPr>
                                              <w:sz w:val="16"/>
                                              <w:szCs w:val="16"/>
                                            </w:rPr>
                                          </w:pPr>
                                          <w:r w:rsidRPr="007127DC">
                                            <w:rPr>
                                              <w:sz w:val="16"/>
                                              <w:szCs w:val="16"/>
                                            </w:rPr>
                                            <w:t xml:space="preserve">Period </w:t>
                                          </w:r>
                                          <w:r>
                                            <w:rPr>
                                              <w:sz w:val="16"/>
                                              <w:szCs w:val="16"/>
                                            </w:rPr>
                                            <w:t>of employment at organisation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0145430E" id="_x0000_s1138" style="position:absolute;margin-left:2.3pt;margin-top:11.75pt;width:357.8pt;height:135.75pt;z-index:-251649536;mso-width-relative:margin;mso-height-relative:margin" coordorigin="-328,-1644" coordsize="45495,17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">
                      <v:group id="Group 11" o:spid="_x0000_s1139" style="position:absolute;left:13969;top:-1644;width:13533;height:8870" coordorigin="13969,-6031" coordsize="13532,8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">
                        <v:shape id="Text Box 14" o:spid="_x0000_s1140" type="#_x0000_t202" style="position:absolute;left:13969;top:-6031;width:13533;height:7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" filled="f" stroked="f" strokeweight=".5pt">
                          <v:textbox>
                            <w:txbxContent>
                              <w:p w14:paraId="08A86E2F" w14:textId="77777777" w:rsidR="000C3675" w:rsidRPr="009422C6" w:rsidRDefault="000C3675" w:rsidP="000C3675">
                                <w:pPr>
                                  <w:jc w:val="center"/>
                                  <w:rPr>
                                    <w:b/>
                                    <w:bCs/>
                                    <w:sz w:val="16"/>
                                  </w:rPr>
                                </w:pPr>
                                <w:r w:rsidRPr="009422C6">
                                  <w:rPr>
                                    <w:rFonts w:cs="Arial"/>
                                    <w:b/>
                                    <w:bCs/>
                                    <w:sz w:val="16"/>
                                  </w:rPr>
                                  <w:t>Alleged conduct</w:t>
                                </w:r>
                                <w:r w:rsidRPr="009422C6">
                                  <w:rPr>
                                    <w:rFonts w:cs="Arial"/>
                                    <w:b/>
                                    <w:bCs/>
                                    <w:sz w:val="16"/>
                                  </w:rPr>
                                  <w:br/>
                                </w:r>
                              </w:p>
                            </w:txbxContent>
                          </v:textbox>
                        </v:shape>
                        <v:line id="Straight Connector 12" o:spid="_x0000_s1141" style="position:absolute;visibility:visible;mso-wrap-style:square" from="20861,1042" to="20861,2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" strokecolor="#4d4d4f" strokeweight="1pt">
                          <v:stroke startarrowwidth="wide" startarrowlength="long" endarrow="classic" joinstyle="miter"/>
                        </v:line>
                      </v:group>
                      <v:group id="Group 13" o:spid="_x0000_s1142" style="position:absolute;left:-328;top:51;width:45494;height:15613" coordorigin="-3764,51" coordsize="45495,1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">
                        <v:line id="Straight Connector 12" o:spid="_x0000_s1143" style="position:absolute;visibility:visible;mso-wrap-style:square" from="3662,5070" to="3662,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" strokecolor="#4d4d4f" strokeweight="1pt">
                          <v:stroke joinstyle="miter"/>
                        </v:line>
                        <v:group id="Group 12" o:spid="_x0000_s1144" style="position:absolute;left:-3764;top:51;width:45495;height:15613" coordorigin="-3764,51" coordsize="45495,1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">
                          <v:group id="Group 6" o:spid="_x0000_s1145" style="position:absolute;top:8526;width:41731;height:7138" coordorigin=",7767" coordsize="41731,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">
                            <v:line id="Straight Connector 12" o:spid="_x0000_s1146" style="position:absolute;visibility:visible;mso-wrap-style:square" from="34543,7850" to="34543,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" strokecolor="#4d4d4f" strokeweight="1pt">
                              <v:stroke joinstyle="miter"/>
                            </v:line>
                            <v:group id="Group 5" o:spid="_x0000_s1147" style="position:absolute;top:7767;width:41731;height:7144" coordorigin=",7767" coordsize="41731,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">
                              <v:shape id="Straight Arrow Connector 11" o:spid="_x0000_s1148" type="#_x0000_t32" style="position:absolute;top:7767;width:395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" strokecolor="#4d4d4f" strokeweight="1pt">
                                <v:stroke endarrow="classic" endarrowwidth="wide" endarrowlength="long" joinstyle="miter"/>
                              </v:shape>
                              <v:shape id="Text Box 14" o:spid="_x0000_s1149" type="#_x0000_t202" style="position:absolute;left:27068;top:9647;width:14663;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" filled="f" stroked="f" strokeweight=".5pt">
                                <v:textbox>
                                  <w:txbxContent>
                                    <w:p w14:paraId="4097A377" w14:textId="77777777" w:rsidR="000C3675" w:rsidRPr="00445FE3" w:rsidRDefault="000C3675" w:rsidP="000C3675">
                                      <w:pPr>
                                        <w:spacing w:before="0" w:after="240"/>
                                        <w:jc w:val="center"/>
                                        <w:rPr>
                                          <w:rFonts w:cs="Arial"/>
                                          <w:b/>
                                          <w:bCs/>
                                          <w:sz w:val="16"/>
                                        </w:rPr>
                                      </w:pPr>
                                      <w:r>
                                        <w:rPr>
                                          <w:rFonts w:cs="Arial"/>
                                          <w:b/>
                                          <w:bCs/>
                                          <w:sz w:val="16"/>
                                        </w:rPr>
                                        <w:t>Head of organisation becomes aware of Reportable Allegation</w:t>
                                      </w:r>
                                    </w:p>
                                    <w:p w14:paraId="1466F462" w14:textId="77777777" w:rsidR="000C3675" w:rsidRPr="00CF43C6" w:rsidRDefault="000C3675" w:rsidP="000C3675">
                                      <w:pPr>
                                        <w:jc w:val="center"/>
                                        <w:rPr>
                                          <w:sz w:val="16"/>
                                        </w:rPr>
                                      </w:pPr>
                                    </w:p>
                                  </w:txbxContent>
                                </v:textbox>
                              </v:shape>
                            </v:group>
                          </v:group>
                          <v:group id="Group 10" o:spid="_x0000_s1150" style="position:absolute;left:-3764;top:51;width:32744;height:9417" coordorigin="-9564,51" coordsize="32744,9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">
                            <v:shape id="Text Box 14" o:spid="_x0000_s1151" type="#_x0000_t202" style="position:absolute;left:-9564;top:51;width:14909;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" filled="f" stroked="f" strokeweight=".5pt">
                              <v:textbox>
                                <w:txbxContent>
                                  <w:p w14:paraId="4CBA1982" w14:textId="77777777" w:rsidR="000C3675" w:rsidRPr="00A751A5" w:rsidRDefault="000C3675" w:rsidP="000C3675">
                                    <w:pPr>
                                      <w:spacing w:before="0"/>
                                      <w:jc w:val="center"/>
                                      <w:rPr>
                                        <w:color w:val="FF0000"/>
                                        <w:sz w:val="16"/>
                                      </w:rPr>
                                    </w:pPr>
                                    <w:r>
                                      <w:rPr>
                                        <w:rFonts w:cs="Arial"/>
                                        <w:b/>
                                        <w:bCs/>
                                        <w:color w:val="FF0000"/>
                                        <w:sz w:val="16"/>
                                      </w:rPr>
                                      <w:t>Date organisation was covered by the Scheme</w:t>
                                    </w:r>
                                  </w:p>
                                  <w:p w14:paraId="1A717C20" w14:textId="77777777" w:rsidR="000C3675" w:rsidRPr="00A751A5" w:rsidRDefault="000C3675" w:rsidP="000C3675">
                                    <w:pPr>
                                      <w:spacing w:before="0"/>
                                      <w:jc w:val="center"/>
                                      <w:rPr>
                                        <w:color w:val="FF0000"/>
                                        <w:sz w:val="16"/>
                                      </w:rPr>
                                    </w:pPr>
                                  </w:p>
                                </w:txbxContent>
                              </v:textbox>
                            </v:shape>
                            <v:rect id="Rectangle 9" o:spid="_x0000_s1152" style="position:absolute;left:-176;top:7410;width:23355;height:2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" fillcolor="#ffeeaf" strokecolor="windowText" strokeweight=".5pt">
                              <v:fill color2="#f8d25a" rotate="t" colors="0 #ffeeaf;.5 #f8d25a;1 #f8d25a" focus="100%" type="gradient">
                                <o:fill v:ext="view" type="gradientUnscaled"/>
                              </v:fill>
                              <v:textbox inset="0,0,0,0">
                                <w:txbxContent>
                                  <w:p w14:paraId="0EB3A0AF" w14:textId="77777777" w:rsidR="000C3675" w:rsidRPr="007127DC" w:rsidRDefault="000C3675" w:rsidP="000C3675">
                                    <w:pPr>
                                      <w:spacing w:before="0"/>
                                      <w:jc w:val="center"/>
                                      <w:rPr>
                                        <w:sz w:val="16"/>
                                        <w:szCs w:val="16"/>
                                      </w:rPr>
                                    </w:pPr>
                                    <w:r w:rsidRPr="007127DC">
                                      <w:rPr>
                                        <w:sz w:val="16"/>
                                        <w:szCs w:val="16"/>
                                      </w:rPr>
                                      <w:t xml:space="preserve">Period </w:t>
                                    </w:r>
                                    <w:r>
                                      <w:rPr>
                                        <w:sz w:val="16"/>
                                        <w:szCs w:val="16"/>
                                      </w:rPr>
                                      <w:t>of employment at organisation</w:t>
                                    </w:r>
                                  </w:p>
                                </w:txbxContent>
                              </v:textbox>
                            </v:rect>
                          </v:group>
                        </v:group>
                      </v:group>
                      <w10:wrap type="tight"/>
                    </v:group>
                  </w:pict>
                </mc:Fallback>
              </mc:AlternateContent>
            </w:r>
          </w:p>
        </w:tc>
        <w:tc>
          <w:tcPr>
            <w:tcW w:w="1311" w:type="dxa"/>
            <w:tcBorders>
              <w:left w:val="nil"/>
            </w:tcBorders>
            <w:vAlign w:val="center"/>
          </w:tcPr>
          <w:p w14:paraId="53254D86" w14:textId="77777777" w:rsidR="000C3675" w:rsidRPr="00AF1C52" w:rsidRDefault="000C3675" w:rsidP="004357F9">
            <w:pPr>
              <w:keepLines/>
              <w:spacing w:before="0"/>
              <w:jc w:val="center"/>
              <w:outlineLvl w:val="2"/>
              <w:rPr>
                <w:rFonts w:ascii="Wingdings" w:hAnsi="Wingdings" w:cs="Wingdings"/>
                <w:color w:val="00B085"/>
                <w:sz w:val="56"/>
                <w:szCs w:val="56"/>
              </w:rPr>
            </w:pPr>
            <w:r w:rsidRPr="00AF1C52">
              <w:rPr>
                <w:rFonts w:ascii="Wingdings" w:eastAsia="Arial" w:hAnsi="Wingdings" w:cs="Wingdings"/>
                <w:color w:val="00B085"/>
                <w:sz w:val="56"/>
                <w:szCs w:val="56"/>
              </w:rPr>
              <w:t>ü</w:t>
            </w:r>
          </w:p>
        </w:tc>
      </w:tr>
    </w:tbl>
    <w:p w14:paraId="760ED787" w14:textId="71E01C34" w:rsidR="000C3675" w:rsidRDefault="000C3675" w:rsidP="002F3B4A">
      <w:pPr>
        <w:pStyle w:val="CCYPBullets"/>
        <w:numPr>
          <w:ilvl w:val="0"/>
          <w:numId w:val="0"/>
        </w:numPr>
        <w:spacing w:before="120" w:after="120"/>
        <w:ind w:left="340" w:hanging="340"/>
        <w:rPr>
          <w:sz w:val="22"/>
          <w:szCs w:val="22"/>
        </w:rPr>
      </w:pPr>
    </w:p>
    <w:p w14:paraId="3DA6DBF8" w14:textId="77777777" w:rsidR="000C3675" w:rsidRDefault="000C3675">
      <w:pPr>
        <w:spacing w:before="0"/>
        <w:rPr>
          <w:sz w:val="22"/>
          <w:szCs w:val="22"/>
        </w:rPr>
      </w:pPr>
      <w:r>
        <w:rPr>
          <w:sz w:val="22"/>
          <w:szCs w:val="22"/>
        </w:rPr>
        <w:br w:type="page"/>
      </w:r>
    </w:p>
    <w:p w14:paraId="06A48DC9" w14:textId="42C5FDE8" w:rsidR="002F3B4A" w:rsidRDefault="002F3B4A" w:rsidP="002F3B4A">
      <w:pPr>
        <w:pStyle w:val="CCYPBullets"/>
        <w:numPr>
          <w:ilvl w:val="0"/>
          <w:numId w:val="0"/>
        </w:numPr>
        <w:spacing w:before="120" w:after="120"/>
        <w:ind w:left="340" w:hanging="340"/>
        <w:rPr>
          <w:sz w:val="22"/>
          <w:szCs w:val="22"/>
        </w:rPr>
      </w:pPr>
    </w:p>
    <w:tbl>
      <w:tblPr>
        <w:tblStyle w:val="TableGridLight"/>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023"/>
        <w:gridCol w:w="1311"/>
      </w:tblGrid>
      <w:tr w:rsidR="00902231" w:rsidRPr="008F042C" w14:paraId="5BB13FA6" w14:textId="77777777" w:rsidTr="00902231">
        <w:trPr>
          <w:trHeight w:val="507"/>
        </w:trPr>
        <w:tc>
          <w:tcPr>
            <w:tcW w:w="10456" w:type="dxa"/>
            <w:gridSpan w:val="3"/>
            <w:tcBorders>
              <w:bottom w:val="single" w:sz="4" w:space="0" w:color="auto"/>
            </w:tcBorders>
            <w:shd w:val="clear" w:color="auto" w:fill="000000"/>
            <w:vAlign w:val="center"/>
          </w:tcPr>
          <w:p w14:paraId="1D442E4F" w14:textId="1856F39B" w:rsidR="00902231" w:rsidRPr="000134C8" w:rsidRDefault="00902231" w:rsidP="008F042C">
            <w:pPr>
              <w:keepLines/>
              <w:spacing w:before="0"/>
              <w:outlineLvl w:val="2"/>
              <w:rPr>
                <w:b/>
                <w:noProof/>
                <w:color w:val="FFFFFF"/>
                <w:sz w:val="22"/>
                <w:szCs w:val="22"/>
                <w:lang w:eastAsia="en-AU"/>
              </w:rPr>
            </w:pPr>
            <w:r w:rsidRPr="00902231">
              <w:rPr>
                <w:b/>
                <w:bCs/>
                <w:color w:val="FFFFFF" w:themeColor="background1"/>
                <w:sz w:val="22"/>
                <w:szCs w:val="22"/>
              </w:rPr>
              <w:t xml:space="preserve">Former worker or volunteer employed </w:t>
            </w:r>
            <w:r w:rsidRPr="00902231">
              <w:rPr>
                <w:b/>
                <w:bCs/>
                <w:color w:val="FFFFFF" w:themeColor="background1"/>
                <w:sz w:val="22"/>
                <w:szCs w:val="22"/>
                <w:u w:val="single"/>
              </w:rPr>
              <w:t xml:space="preserve">before </w:t>
            </w:r>
            <w:r w:rsidRPr="00902231">
              <w:rPr>
                <w:b/>
                <w:bCs/>
                <w:color w:val="FFFFFF" w:themeColor="background1"/>
                <w:sz w:val="22"/>
                <w:szCs w:val="22"/>
              </w:rPr>
              <w:t xml:space="preserve">the </w:t>
            </w:r>
            <w:r w:rsidR="00226C16">
              <w:rPr>
                <w:b/>
                <w:bCs/>
                <w:color w:val="FFFFFF" w:themeColor="background1"/>
                <w:sz w:val="22"/>
                <w:szCs w:val="22"/>
              </w:rPr>
              <w:t xml:space="preserve">organisation was covered by </w:t>
            </w:r>
            <w:r w:rsidRPr="00902231">
              <w:rPr>
                <w:b/>
                <w:bCs/>
                <w:color w:val="FFFFFF" w:themeColor="background1"/>
                <w:sz w:val="22"/>
                <w:szCs w:val="22"/>
              </w:rPr>
              <w:t>the Scheme</w:t>
            </w:r>
          </w:p>
        </w:tc>
      </w:tr>
      <w:tr w:rsidR="008F042C" w:rsidRPr="008F042C" w14:paraId="6448441D" w14:textId="77777777" w:rsidTr="00902231">
        <w:tc>
          <w:tcPr>
            <w:tcW w:w="2122" w:type="dxa"/>
            <w:tcBorders>
              <w:bottom w:val="single" w:sz="4" w:space="0" w:color="auto"/>
            </w:tcBorders>
            <w:shd w:val="clear" w:color="auto" w:fill="FFFFFF" w:themeFill="background1"/>
            <w:vAlign w:val="center"/>
          </w:tcPr>
          <w:p w14:paraId="6D398FCF" w14:textId="77777777" w:rsidR="008F042C" w:rsidRPr="00902231" w:rsidRDefault="008F042C" w:rsidP="008F042C">
            <w:pPr>
              <w:keepLines/>
              <w:spacing w:before="0"/>
              <w:outlineLvl w:val="2"/>
              <w:rPr>
                <w:b/>
                <w:noProof/>
                <w:color w:val="auto"/>
                <w:sz w:val="20"/>
                <w:szCs w:val="20"/>
                <w:lang w:eastAsia="en-AU"/>
              </w:rPr>
            </w:pPr>
            <w:r w:rsidRPr="00902231">
              <w:rPr>
                <w:b/>
                <w:noProof/>
                <w:color w:val="auto"/>
                <w:sz w:val="20"/>
                <w:szCs w:val="20"/>
                <w:lang w:eastAsia="en-AU"/>
              </w:rPr>
              <w:t>Type of allegation</w:t>
            </w:r>
          </w:p>
        </w:tc>
        <w:tc>
          <w:tcPr>
            <w:tcW w:w="7023" w:type="dxa"/>
            <w:tcBorders>
              <w:bottom w:val="single" w:sz="4" w:space="0" w:color="auto"/>
            </w:tcBorders>
            <w:shd w:val="clear" w:color="auto" w:fill="FFFFFF" w:themeFill="background1"/>
            <w:vAlign w:val="center"/>
          </w:tcPr>
          <w:p w14:paraId="544EF601" w14:textId="77777777" w:rsidR="008F042C" w:rsidRPr="00902231" w:rsidRDefault="008F042C" w:rsidP="000134C8">
            <w:pPr>
              <w:keepLines/>
              <w:spacing w:before="0"/>
              <w:ind w:firstLine="580"/>
              <w:outlineLvl w:val="2"/>
              <w:rPr>
                <w:rFonts w:eastAsia="Calibri"/>
                <w:b/>
                <w:color w:val="auto"/>
                <w:sz w:val="20"/>
                <w:szCs w:val="20"/>
              </w:rPr>
            </w:pPr>
            <w:r w:rsidRPr="00902231">
              <w:rPr>
                <w:b/>
                <w:noProof/>
                <w:color w:val="auto"/>
                <w:sz w:val="20"/>
                <w:szCs w:val="20"/>
                <w:lang w:eastAsia="en-AU"/>
              </w:rPr>
              <w:t>Timeline</w:t>
            </w:r>
          </w:p>
        </w:tc>
        <w:tc>
          <w:tcPr>
            <w:tcW w:w="1311" w:type="dxa"/>
            <w:tcBorders>
              <w:bottom w:val="single" w:sz="4" w:space="0" w:color="auto"/>
            </w:tcBorders>
            <w:shd w:val="clear" w:color="auto" w:fill="FFFFFF" w:themeFill="background1"/>
            <w:vAlign w:val="center"/>
          </w:tcPr>
          <w:p w14:paraId="74405D4D" w14:textId="77777777" w:rsidR="008F042C" w:rsidRPr="00902231" w:rsidRDefault="008F042C" w:rsidP="008F042C">
            <w:pPr>
              <w:keepLines/>
              <w:spacing w:before="0"/>
              <w:outlineLvl w:val="2"/>
              <w:rPr>
                <w:rFonts w:eastAsia="Calibri"/>
                <w:b/>
                <w:color w:val="auto"/>
                <w:sz w:val="20"/>
                <w:szCs w:val="20"/>
              </w:rPr>
            </w:pPr>
            <w:r w:rsidRPr="00902231">
              <w:rPr>
                <w:b/>
                <w:noProof/>
                <w:color w:val="auto"/>
                <w:sz w:val="20"/>
                <w:szCs w:val="20"/>
                <w:lang w:eastAsia="en-AU"/>
              </w:rPr>
              <w:t>Could a report be required?</w:t>
            </w:r>
          </w:p>
        </w:tc>
      </w:tr>
      <w:tr w:rsidR="008F042C" w:rsidRPr="008F042C" w14:paraId="1F46D8AD" w14:textId="77777777" w:rsidTr="00902231">
        <w:tc>
          <w:tcPr>
            <w:tcW w:w="2122" w:type="dxa"/>
            <w:tcBorders>
              <w:bottom w:val="single" w:sz="4" w:space="0" w:color="auto"/>
              <w:right w:val="nil"/>
            </w:tcBorders>
            <w:vAlign w:val="center"/>
          </w:tcPr>
          <w:p w14:paraId="4369F12A" w14:textId="2A9F397D" w:rsidR="008F042C" w:rsidRPr="008F042C" w:rsidRDefault="008F042C" w:rsidP="008F042C">
            <w:pPr>
              <w:rPr>
                <w:b/>
                <w:bCs/>
                <w:color w:val="000000"/>
                <w:sz w:val="16"/>
                <w:szCs w:val="16"/>
                <w:lang w:val="en-AU"/>
              </w:rPr>
            </w:pPr>
            <w:r w:rsidRPr="008F042C">
              <w:rPr>
                <w:color w:val="000000"/>
                <w:sz w:val="16"/>
                <w:szCs w:val="16"/>
                <w:lang w:val="en-AU"/>
              </w:rPr>
              <w:t xml:space="preserve">Allegation </w:t>
            </w:r>
            <w:r w:rsidR="00125214">
              <w:rPr>
                <w:color w:val="000000"/>
                <w:sz w:val="16"/>
                <w:szCs w:val="16"/>
                <w:lang w:val="en-AU"/>
              </w:rPr>
              <w:t>about</w:t>
            </w:r>
            <w:r w:rsidR="00125214" w:rsidRPr="008F042C">
              <w:rPr>
                <w:color w:val="000000"/>
                <w:sz w:val="16"/>
                <w:szCs w:val="16"/>
                <w:lang w:val="en-AU"/>
              </w:rPr>
              <w:t xml:space="preserve"> </w:t>
            </w:r>
            <w:r w:rsidRPr="008F042C">
              <w:rPr>
                <w:b/>
                <w:bCs/>
                <w:color w:val="000000"/>
                <w:sz w:val="16"/>
                <w:szCs w:val="16"/>
                <w:lang w:val="en-AU"/>
              </w:rPr>
              <w:t>former worker</w:t>
            </w:r>
            <w:r w:rsidRPr="008F042C">
              <w:rPr>
                <w:color w:val="000000"/>
                <w:sz w:val="16"/>
                <w:szCs w:val="16"/>
                <w:lang w:val="en-AU"/>
              </w:rPr>
              <w:t xml:space="preserve"> who was </w:t>
            </w:r>
            <w:r w:rsidRPr="008F042C">
              <w:rPr>
                <w:b/>
                <w:bCs/>
                <w:color w:val="000000"/>
                <w:sz w:val="16"/>
                <w:szCs w:val="16"/>
                <w:lang w:val="en-AU"/>
              </w:rPr>
              <w:t>employed</w:t>
            </w:r>
            <w:r w:rsidRPr="008F042C">
              <w:rPr>
                <w:color w:val="000000"/>
                <w:sz w:val="16"/>
                <w:szCs w:val="16"/>
                <w:lang w:val="en-AU"/>
              </w:rPr>
              <w:t xml:space="preserve"> </w:t>
            </w:r>
            <w:r w:rsidRPr="008F042C">
              <w:rPr>
                <w:b/>
                <w:bCs/>
                <w:color w:val="000000"/>
                <w:sz w:val="16"/>
                <w:szCs w:val="16"/>
                <w:lang w:val="en-AU"/>
              </w:rPr>
              <w:t xml:space="preserve">before the </w:t>
            </w:r>
            <w:r w:rsidR="00226C16">
              <w:rPr>
                <w:b/>
                <w:bCs/>
                <w:color w:val="000000"/>
                <w:sz w:val="16"/>
                <w:szCs w:val="16"/>
                <w:lang w:val="en-AU"/>
              </w:rPr>
              <w:t xml:space="preserve">organisation was covered by </w:t>
            </w:r>
            <w:r w:rsidR="004E5D2D">
              <w:rPr>
                <w:b/>
                <w:bCs/>
                <w:color w:val="000000"/>
                <w:sz w:val="16"/>
                <w:szCs w:val="16"/>
                <w:lang w:val="en-AU"/>
              </w:rPr>
              <w:t xml:space="preserve">the </w:t>
            </w:r>
            <w:r w:rsidRPr="008F042C">
              <w:rPr>
                <w:b/>
                <w:bCs/>
                <w:color w:val="000000"/>
                <w:sz w:val="16"/>
                <w:szCs w:val="16"/>
                <w:lang w:val="en-AU"/>
              </w:rPr>
              <w:t>Scheme</w:t>
            </w:r>
            <w:r w:rsidRPr="008F042C">
              <w:rPr>
                <w:color w:val="000000"/>
                <w:sz w:val="16"/>
                <w:szCs w:val="16"/>
                <w:lang w:val="en-AU"/>
              </w:rPr>
              <w:t xml:space="preserve">, conduct </w:t>
            </w:r>
            <w:r w:rsidR="00125214">
              <w:rPr>
                <w:color w:val="000000"/>
                <w:sz w:val="16"/>
                <w:szCs w:val="16"/>
                <w:lang w:val="en-AU"/>
              </w:rPr>
              <w:t xml:space="preserve">was </w:t>
            </w:r>
            <w:r w:rsidRPr="008F042C">
              <w:rPr>
                <w:b/>
                <w:bCs/>
                <w:color w:val="000000"/>
                <w:sz w:val="16"/>
                <w:szCs w:val="16"/>
                <w:lang w:val="en-AU"/>
              </w:rPr>
              <w:t xml:space="preserve">within </w:t>
            </w:r>
            <w:r w:rsidRPr="008F042C">
              <w:rPr>
                <w:color w:val="000000"/>
                <w:sz w:val="16"/>
                <w:szCs w:val="16"/>
                <w:lang w:val="en-AU"/>
              </w:rPr>
              <w:t xml:space="preserve">the course of employment and </w:t>
            </w:r>
            <w:r w:rsidRPr="008F042C">
              <w:rPr>
                <w:b/>
                <w:bCs/>
                <w:color w:val="000000"/>
                <w:sz w:val="16"/>
                <w:szCs w:val="16"/>
                <w:lang w:val="en-AU"/>
              </w:rPr>
              <w:t xml:space="preserve">prior to </w:t>
            </w:r>
            <w:r w:rsidR="00703191">
              <w:rPr>
                <w:b/>
                <w:bCs/>
                <w:color w:val="000000"/>
                <w:sz w:val="16"/>
                <w:szCs w:val="16"/>
                <w:lang w:val="en-AU"/>
              </w:rPr>
              <w:t xml:space="preserve">the </w:t>
            </w:r>
            <w:r w:rsidR="00105C29">
              <w:rPr>
                <w:b/>
                <w:bCs/>
                <w:color w:val="000000"/>
                <w:sz w:val="16"/>
                <w:szCs w:val="16"/>
                <w:lang w:val="en-AU"/>
              </w:rPr>
              <w:t xml:space="preserve">organisation being covered by </w:t>
            </w:r>
            <w:r w:rsidRPr="008F042C">
              <w:rPr>
                <w:b/>
                <w:bCs/>
                <w:color w:val="000000"/>
                <w:sz w:val="16"/>
                <w:szCs w:val="16"/>
                <w:lang w:val="en-AU"/>
              </w:rPr>
              <w:t>the Scheme</w:t>
            </w:r>
          </w:p>
        </w:tc>
        <w:tc>
          <w:tcPr>
            <w:tcW w:w="7023" w:type="dxa"/>
            <w:tcBorders>
              <w:left w:val="nil"/>
              <w:bottom w:val="single" w:sz="4" w:space="0" w:color="auto"/>
              <w:right w:val="nil"/>
            </w:tcBorders>
            <w:vAlign w:val="center"/>
          </w:tcPr>
          <w:p w14:paraId="5255AFEC" w14:textId="77777777" w:rsidR="008F042C" w:rsidRPr="008F042C" w:rsidRDefault="008F042C" w:rsidP="008F042C">
            <w:pPr>
              <w:keepLines/>
              <w:spacing w:before="120"/>
              <w:outlineLvl w:val="2"/>
              <w:rPr>
                <w:rFonts w:cs="Arial"/>
                <w:noProof/>
                <w:color w:val="auto"/>
                <w:sz w:val="24"/>
              </w:rPr>
            </w:pPr>
            <w:r w:rsidRPr="008F042C">
              <w:rPr>
                <w:rFonts w:cs="Arial"/>
                <w:noProof/>
                <w:color w:val="auto"/>
                <w:sz w:val="24"/>
              </w:rPr>
              <mc:AlternateContent>
                <mc:Choice Requires="wpg">
                  <w:drawing>
                    <wp:anchor distT="0" distB="0" distL="114300" distR="114300" simplePos="0" relativeHeight="251657216" behindDoc="1" locked="0" layoutInCell="1" allowOverlap="1" wp14:anchorId="60F68EC7" wp14:editId="0266608D">
                      <wp:simplePos x="0" y="0"/>
                      <wp:positionH relativeFrom="column">
                        <wp:posOffset>-3572510</wp:posOffset>
                      </wp:positionH>
                      <wp:positionV relativeFrom="paragraph">
                        <wp:posOffset>155575</wp:posOffset>
                      </wp:positionV>
                      <wp:extent cx="4059555" cy="1533525"/>
                      <wp:effectExtent l="0" t="0" r="55245" b="0"/>
                      <wp:wrapTight wrapText="bothSides">
                        <wp:wrapPolygon edited="0">
                          <wp:start x="11150" y="0"/>
                          <wp:lineTo x="304" y="2147"/>
                          <wp:lineTo x="304" y="7781"/>
                          <wp:lineTo x="1318" y="9123"/>
                          <wp:lineTo x="3345" y="9123"/>
                          <wp:lineTo x="304" y="10196"/>
                          <wp:lineTo x="507" y="13148"/>
                          <wp:lineTo x="16725" y="13416"/>
                          <wp:lineTo x="13785" y="14489"/>
                          <wp:lineTo x="13380" y="14758"/>
                          <wp:lineTo x="13380" y="21198"/>
                          <wp:lineTo x="20576" y="21198"/>
                          <wp:lineTo x="20779" y="15026"/>
                          <wp:lineTo x="20374" y="14489"/>
                          <wp:lineTo x="17130" y="13416"/>
                          <wp:lineTo x="21793" y="12343"/>
                          <wp:lineTo x="21691" y="10733"/>
                          <wp:lineTo x="15001" y="9123"/>
                          <wp:lineTo x="15812" y="9123"/>
                          <wp:lineTo x="18448" y="5903"/>
                          <wp:lineTo x="18448" y="0"/>
                          <wp:lineTo x="11150" y="0"/>
                        </wp:wrapPolygon>
                      </wp:wrapTight>
                      <wp:docPr id="430548973" name="Group 14"/>
                      <wp:cNvGraphicFramePr/>
                      <a:graphic xmlns:a="http://schemas.openxmlformats.org/drawingml/2006/main">
                        <a:graphicData uri="http://schemas.microsoft.com/office/word/2010/wordprocessingGroup">
                          <wpg:wgp>
                            <wpg:cNvGrpSpPr/>
                            <wpg:grpSpPr>
                              <a:xfrm>
                                <a:off x="0" y="0"/>
                                <a:ext cx="4059555" cy="1533525"/>
                                <a:chOff x="239347" y="28273"/>
                                <a:chExt cx="4064074" cy="1538167"/>
                              </a:xfrm>
                            </wpg:grpSpPr>
                            <wpg:grpSp>
                              <wpg:cNvPr id="722911352" name="Group 11"/>
                              <wpg:cNvGrpSpPr/>
                              <wpg:grpSpPr>
                                <a:xfrm>
                                  <a:off x="239347" y="153280"/>
                                  <a:ext cx="1466215" cy="554374"/>
                                  <a:chOff x="239347" y="-285420"/>
                                  <a:chExt cx="1466215" cy="554374"/>
                                </a:xfrm>
                              </wpg:grpSpPr>
                              <wps:wsp>
                                <wps:cNvPr id="1678729786" name="Text Box 14"/>
                                <wps:cNvSpPr txBox="1"/>
                                <wps:spPr>
                                  <a:xfrm>
                                    <a:off x="239347" y="-285420"/>
                                    <a:ext cx="1466215" cy="492364"/>
                                  </a:xfrm>
                                  <a:prstGeom prst="rect">
                                    <a:avLst/>
                                  </a:prstGeom>
                                  <a:noFill/>
                                  <a:ln w="6350">
                                    <a:noFill/>
                                  </a:ln>
                                </wps:spPr>
                                <wps:txbx>
                                  <w:txbxContent>
                                    <w:p w14:paraId="436DE0A7" w14:textId="72AB0518" w:rsidR="008F042C" w:rsidRPr="00CF43C6" w:rsidRDefault="008F042C" w:rsidP="000134C8">
                                      <w:pPr>
                                        <w:spacing w:before="0"/>
                                        <w:jc w:val="center"/>
                                        <w:rPr>
                                          <w:sz w:val="16"/>
                                        </w:rPr>
                                      </w:pPr>
                                      <w:r w:rsidRPr="00971110">
                                        <w:rPr>
                                          <w:rFonts w:cs="Arial"/>
                                          <w:sz w:val="16"/>
                                        </w:rPr>
                                        <w:t xml:space="preserve">Alleged conduct </w:t>
                                      </w:r>
                                      <w:r w:rsidRPr="00971110">
                                        <w:rPr>
                                          <w:rFonts w:cs="Arial"/>
                                          <w:b/>
                                          <w:bCs/>
                                          <w:i/>
                                          <w:iCs/>
                                          <w:sz w:val="16"/>
                                        </w:rPr>
                                        <w:t>within the course of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1715380" name="Straight Connector 12"/>
                                <wps:cNvCnPr/>
                                <wps:spPr>
                                  <a:xfrm>
                                    <a:off x="927429" y="89249"/>
                                    <a:ext cx="0" cy="179705"/>
                                  </a:xfrm>
                                  <a:prstGeom prst="line">
                                    <a:avLst/>
                                  </a:prstGeom>
                                  <a:noFill/>
                                  <a:ln w="12700" cap="flat" cmpd="sng" algn="ctr">
                                    <a:solidFill>
                                      <a:srgbClr val="4D4D4F"/>
                                    </a:solidFill>
                                    <a:prstDash val="solid"/>
                                    <a:miter lim="800000"/>
                                    <a:headEnd type="none" w="lg" len="lg"/>
                                    <a:tailEnd type="stealth" w="med" len="med"/>
                                  </a:ln>
                                  <a:effectLst/>
                                </wps:spPr>
                                <wps:bodyPr/>
                              </wps:wsp>
                            </wpg:grpSp>
                            <wpg:grpSp>
                              <wpg:cNvPr id="430564628" name="Group 13"/>
                              <wpg:cNvGrpSpPr/>
                              <wpg:grpSpPr>
                                <a:xfrm>
                                  <a:off x="343561" y="28273"/>
                                  <a:ext cx="3959860" cy="1538167"/>
                                  <a:chOff x="0" y="28273"/>
                                  <a:chExt cx="3959860" cy="1538167"/>
                                </a:xfrm>
                              </wpg:grpSpPr>
                              <wps:wsp>
                                <wps:cNvPr id="2060363820" name="Straight Connector 12"/>
                                <wps:cNvCnPr/>
                                <wps:spPr>
                                  <a:xfrm>
                                    <a:off x="2680691" y="496324"/>
                                    <a:ext cx="0" cy="345600"/>
                                  </a:xfrm>
                                  <a:prstGeom prst="line">
                                    <a:avLst/>
                                  </a:prstGeom>
                                  <a:noFill/>
                                  <a:ln w="12700" cap="flat" cmpd="sng" algn="ctr">
                                    <a:solidFill>
                                      <a:srgbClr val="4D4D4F"/>
                                    </a:solidFill>
                                    <a:prstDash val="solid"/>
                                    <a:miter lim="800000"/>
                                  </a:ln>
                                  <a:effectLst/>
                                </wps:spPr>
                                <wps:bodyPr/>
                              </wps:wsp>
                              <wpg:grpSp>
                                <wpg:cNvPr id="1027392140" name="Group 12"/>
                                <wpg:cNvGrpSpPr/>
                                <wpg:grpSpPr>
                                  <a:xfrm>
                                    <a:off x="0" y="28273"/>
                                    <a:ext cx="3959860" cy="1538167"/>
                                    <a:chOff x="0" y="28273"/>
                                    <a:chExt cx="3959860" cy="1538167"/>
                                  </a:xfrm>
                                </wpg:grpSpPr>
                                <wpg:grpSp>
                                  <wpg:cNvPr id="1021828461" name="Group 6"/>
                                  <wpg:cNvGrpSpPr/>
                                  <wpg:grpSpPr>
                                    <a:xfrm>
                                      <a:off x="0" y="852700"/>
                                      <a:ext cx="3959860" cy="713740"/>
                                      <a:chOff x="0" y="776737"/>
                                      <a:chExt cx="3959860" cy="714396"/>
                                    </a:xfrm>
                                  </wpg:grpSpPr>
                                  <wps:wsp>
                                    <wps:cNvPr id="380912497" name="Straight Connector 12"/>
                                    <wps:cNvCnPr/>
                                    <wps:spPr>
                                      <a:xfrm>
                                        <a:off x="3088257" y="785004"/>
                                        <a:ext cx="0" cy="179705"/>
                                      </a:xfrm>
                                      <a:prstGeom prst="line">
                                        <a:avLst/>
                                      </a:prstGeom>
                                      <a:noFill/>
                                      <a:ln w="12700" cap="flat" cmpd="sng" algn="ctr">
                                        <a:solidFill>
                                          <a:srgbClr val="4D4D4F"/>
                                        </a:solidFill>
                                        <a:prstDash val="solid"/>
                                        <a:miter lim="800000"/>
                                      </a:ln>
                                      <a:effectLst/>
                                    </wps:spPr>
                                    <wps:bodyPr/>
                                  </wps:wsp>
                                  <wpg:grpSp>
                                    <wpg:cNvPr id="120080774" name="Group 5"/>
                                    <wpg:cNvGrpSpPr/>
                                    <wpg:grpSpPr>
                                      <a:xfrm>
                                        <a:off x="0" y="776737"/>
                                        <a:ext cx="3959860" cy="714396"/>
                                        <a:chOff x="0" y="776737"/>
                                        <a:chExt cx="3959860" cy="714396"/>
                                      </a:xfrm>
                                    </wpg:grpSpPr>
                                    <wps:wsp>
                                      <wps:cNvPr id="375539656" name="Straight Arrow Connector 11"/>
                                      <wps:cNvCnPr/>
                                      <wps:spPr>
                                        <a:xfrm>
                                          <a:off x="0" y="776737"/>
                                          <a:ext cx="3959860" cy="0"/>
                                        </a:xfrm>
                                        <a:prstGeom prst="straightConnector1">
                                          <a:avLst/>
                                        </a:prstGeom>
                                        <a:noFill/>
                                        <a:ln w="12700" cap="flat" cmpd="sng" algn="ctr">
                                          <a:solidFill>
                                            <a:srgbClr val="4D4D4F"/>
                                          </a:solidFill>
                                          <a:prstDash val="solid"/>
                                          <a:miter lim="800000"/>
                                          <a:tailEnd type="stealth" w="lg" len="lg"/>
                                        </a:ln>
                                        <a:effectLst/>
                                      </wps:spPr>
                                      <wps:bodyPr/>
                                    </wps:wsp>
                                    <wps:wsp>
                                      <wps:cNvPr id="271919458" name="Text Box 14"/>
                                      <wps:cNvSpPr txBox="1"/>
                                      <wps:spPr>
                                        <a:xfrm>
                                          <a:off x="2363638" y="964718"/>
                                          <a:ext cx="1466215" cy="526415"/>
                                        </a:xfrm>
                                        <a:prstGeom prst="rect">
                                          <a:avLst/>
                                        </a:prstGeom>
                                        <a:noFill/>
                                        <a:ln w="6350">
                                          <a:noFill/>
                                        </a:ln>
                                      </wps:spPr>
                                      <wps:txbx>
                                        <w:txbxContent>
                                          <w:p w14:paraId="69502CCC" w14:textId="77777777" w:rsidR="008F042C" w:rsidRPr="00445FE3" w:rsidRDefault="008F042C" w:rsidP="000134C8">
                                            <w:pPr>
                                              <w:spacing w:before="0" w:after="240"/>
                                              <w:jc w:val="center"/>
                                              <w:rPr>
                                                <w:rFonts w:cs="Arial"/>
                                                <w:b/>
                                                <w:bCs/>
                                                <w:sz w:val="16"/>
                                              </w:rPr>
                                            </w:pPr>
                                            <w:r>
                                              <w:rPr>
                                                <w:rFonts w:cs="Arial"/>
                                                <w:b/>
                                                <w:bCs/>
                                                <w:sz w:val="16"/>
                                              </w:rPr>
                                              <w:t>Head of organisation becomes aware of Reportable Allegation</w:t>
                                            </w:r>
                                          </w:p>
                                          <w:p w14:paraId="43D38EE9" w14:textId="77777777" w:rsidR="008F042C" w:rsidRPr="00CF43C6" w:rsidRDefault="008F042C" w:rsidP="008F042C">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2058067388" name="Group 10"/>
                                  <wpg:cNvGrpSpPr/>
                                  <wpg:grpSpPr>
                                    <a:xfrm>
                                      <a:off x="224658" y="28273"/>
                                      <a:ext cx="3201129" cy="920656"/>
                                      <a:chOff x="-355372" y="28273"/>
                                      <a:chExt cx="3201129" cy="920656"/>
                                    </a:xfrm>
                                  </wpg:grpSpPr>
                                  <wps:wsp>
                                    <wps:cNvPr id="1435654935" name="Text Box 14"/>
                                    <wps:cNvSpPr txBox="1"/>
                                    <wps:spPr>
                                      <a:xfrm>
                                        <a:off x="1354777" y="28273"/>
                                        <a:ext cx="1490980" cy="485776"/>
                                      </a:xfrm>
                                      <a:prstGeom prst="rect">
                                        <a:avLst/>
                                      </a:prstGeom>
                                      <a:noFill/>
                                      <a:ln w="6350">
                                        <a:noFill/>
                                      </a:ln>
                                    </wps:spPr>
                                    <wps:txbx>
                                      <w:txbxContent>
                                        <w:p w14:paraId="0276E891" w14:textId="77777777" w:rsidR="008070B6" w:rsidRPr="00A751A5" w:rsidRDefault="008070B6" w:rsidP="008070B6">
                                          <w:pPr>
                                            <w:spacing w:before="0"/>
                                            <w:jc w:val="center"/>
                                            <w:rPr>
                                              <w:color w:val="FF0000"/>
                                              <w:sz w:val="16"/>
                                            </w:rPr>
                                          </w:pPr>
                                          <w:r>
                                            <w:rPr>
                                              <w:rFonts w:cs="Arial"/>
                                              <w:b/>
                                              <w:bCs/>
                                              <w:color w:val="FF0000"/>
                                              <w:sz w:val="16"/>
                                            </w:rPr>
                                            <w:t>Date organisation was covered by the Scheme</w:t>
                                          </w:r>
                                        </w:p>
                                        <w:p w14:paraId="261E63B4" w14:textId="00A8EDFA" w:rsidR="008F042C" w:rsidRPr="00A751A5" w:rsidRDefault="008F042C" w:rsidP="000134C8">
                                          <w:pPr>
                                            <w:spacing w:before="0"/>
                                            <w:jc w:val="center"/>
                                            <w:rPr>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2186993" name="Rectangle 9"/>
                                    <wps:cNvSpPr/>
                                    <wps:spPr>
                                      <a:xfrm>
                                        <a:off x="-355372" y="743108"/>
                                        <a:ext cx="2089360" cy="205821"/>
                                      </a:xfrm>
                                      <a:prstGeom prst="rect">
                                        <a:avLst/>
                                      </a:prstGeom>
                                      <a:gradFill rotWithShape="1">
                                        <a:gsLst>
                                          <a:gs pos="0">
                                            <a:srgbClr val="FFEEAF"/>
                                          </a:gs>
                                          <a:gs pos="50000">
                                            <a:srgbClr val="F8D25A"/>
                                          </a:gs>
                                          <a:gs pos="100000">
                                            <a:srgbClr val="F8D25A"/>
                                          </a:gs>
                                        </a:gsLst>
                                        <a:lin ang="5400000" scaled="0"/>
                                      </a:gradFill>
                                      <a:ln w="6350" cap="flat" cmpd="sng" algn="ctr">
                                        <a:solidFill>
                                          <a:sysClr val="windowText" lastClr="000000"/>
                                        </a:solidFill>
                                        <a:prstDash val="solid"/>
                                        <a:miter lim="800000"/>
                                      </a:ln>
                                      <a:effectLst/>
                                    </wps:spPr>
                                    <wps:txbx>
                                      <w:txbxContent>
                                        <w:p w14:paraId="76E3A8CF" w14:textId="77777777" w:rsidR="008F042C" w:rsidRPr="007127DC" w:rsidRDefault="008F042C" w:rsidP="000134C8">
                                          <w:pPr>
                                            <w:spacing w:before="0"/>
                                            <w:jc w:val="center"/>
                                            <w:rPr>
                                              <w:sz w:val="16"/>
                                              <w:szCs w:val="16"/>
                                            </w:rPr>
                                          </w:pPr>
                                          <w:r w:rsidRPr="007127DC">
                                            <w:rPr>
                                              <w:sz w:val="16"/>
                                              <w:szCs w:val="16"/>
                                            </w:rPr>
                                            <w:t xml:space="preserve">Period </w:t>
                                          </w:r>
                                          <w:r>
                                            <w:rPr>
                                              <w:sz w:val="16"/>
                                              <w:szCs w:val="16"/>
                                            </w:rPr>
                                            <w:t>of employment at organisation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60F68EC7" id="_x0000_s1153" style="position:absolute;margin-left:-281.3pt;margin-top:12.25pt;width:319.65pt;height:120.75pt;z-index:-251659264;mso-width-relative:margin;mso-height-relative:margin" coordorigin="2393,282" coordsize="40640,1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">
                      <v:group id="Group 11" o:spid="_x0000_s1154" style="position:absolute;left:2393;top:1532;width:14662;height:5544" coordorigin="2393,-2854" coordsize="14662,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">
                        <v:shape id="Text Box 14" o:spid="_x0000_s1155" type="#_x0000_t202" style="position:absolute;left:2393;top:-2854;width:14662;height:4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" filled="f" stroked="f" strokeweight=".5pt">
                          <v:textbox>
                            <w:txbxContent>
                              <w:p w14:paraId="436DE0A7" w14:textId="72AB0518" w:rsidR="008F042C" w:rsidRPr="00CF43C6" w:rsidRDefault="008F042C" w:rsidP="000134C8">
                                <w:pPr>
                                  <w:spacing w:before="0"/>
                                  <w:jc w:val="center"/>
                                  <w:rPr>
                                    <w:sz w:val="16"/>
                                  </w:rPr>
                                </w:pPr>
                                <w:r w:rsidRPr="00971110">
                                  <w:rPr>
                                    <w:rFonts w:cs="Arial"/>
                                    <w:sz w:val="16"/>
                                  </w:rPr>
                                  <w:t xml:space="preserve">Alleged conduct </w:t>
                                </w:r>
                                <w:r w:rsidRPr="00971110">
                                  <w:rPr>
                                    <w:rFonts w:cs="Arial"/>
                                    <w:b/>
                                    <w:bCs/>
                                    <w:i/>
                                    <w:iCs/>
                                    <w:sz w:val="16"/>
                                  </w:rPr>
                                  <w:t>within the course of employment</w:t>
                                </w:r>
                              </w:p>
                            </w:txbxContent>
                          </v:textbox>
                        </v:shape>
                        <v:line id="Straight Connector 12" o:spid="_x0000_s1156" style="position:absolute;visibility:visible;mso-wrap-style:square" from="9274,892" to="9274,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" strokecolor="#4d4d4f" strokeweight="1pt">
                          <v:stroke startarrowwidth="wide" startarrowlength="long" endarrow="classic" joinstyle="miter"/>
                        </v:line>
                      </v:group>
                      <v:group id="Group 13" o:spid="_x0000_s1157" style="position:absolute;left:3435;top:282;width:39599;height:15382" coordorigin=",282" coordsize="39598,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">
                        <v:line id="Straight Connector 12" o:spid="_x0000_s1158" style="position:absolute;visibility:visible;mso-wrap-style:square" from="26806,4963" to="26806,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" strokecolor="#4d4d4f" strokeweight="1pt">
                          <v:stroke joinstyle="miter"/>
                        </v:line>
                        <v:group id="Group 12" o:spid="_x0000_s1159" style="position:absolute;top:282;width:39598;height:15382" coordorigin=",282" coordsize="39598,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">
                          <v:group id="Group 6" o:spid="_x0000_s1160" style="position:absolute;top:8527;width:39598;height:7137" coordorigin=",7767" coordsize="3959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">
                            <v:line id="Straight Connector 12" o:spid="_x0000_s1161" style="position:absolute;visibility:visible;mso-wrap-style:square" from="30882,7850" to="30882,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" strokecolor="#4d4d4f" strokeweight="1pt">
                              <v:stroke joinstyle="miter"/>
                            </v:line>
                            <v:group id="Group 5" o:spid="_x0000_s1162" style="position:absolute;top:7767;width:39598;height:7144" coordorigin=",7767" coordsize="3959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">
                              <v:shape id="Straight Arrow Connector 11" o:spid="_x0000_s1163" type="#_x0000_t32" style="position:absolute;top:7767;width:395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" strokecolor="#4d4d4f" strokeweight="1pt">
                                <v:stroke endarrow="classic" endarrowwidth="wide" endarrowlength="long" joinstyle="miter"/>
                              </v:shape>
                              <v:shape id="Text Box 14" o:spid="_x0000_s1164" type="#_x0000_t202" style="position:absolute;left:23636;top:9647;width:14662;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" filled="f" stroked="f" strokeweight=".5pt">
                                <v:textbox>
                                  <w:txbxContent>
                                    <w:p w14:paraId="69502CCC" w14:textId="77777777" w:rsidR="008F042C" w:rsidRPr="00445FE3" w:rsidRDefault="008F042C" w:rsidP="000134C8">
                                      <w:pPr>
                                        <w:spacing w:before="0" w:after="240"/>
                                        <w:jc w:val="center"/>
                                        <w:rPr>
                                          <w:rFonts w:cs="Arial"/>
                                          <w:b/>
                                          <w:bCs/>
                                          <w:sz w:val="16"/>
                                        </w:rPr>
                                      </w:pPr>
                                      <w:r>
                                        <w:rPr>
                                          <w:rFonts w:cs="Arial"/>
                                          <w:b/>
                                          <w:bCs/>
                                          <w:sz w:val="16"/>
                                        </w:rPr>
                                        <w:t>Head of organisation becomes aware of Reportable Allegation</w:t>
                                      </w:r>
                                    </w:p>
                                    <w:p w14:paraId="43D38EE9" w14:textId="77777777" w:rsidR="008F042C" w:rsidRPr="00CF43C6" w:rsidRDefault="008F042C" w:rsidP="008F042C">
                                      <w:pPr>
                                        <w:jc w:val="center"/>
                                        <w:rPr>
                                          <w:sz w:val="16"/>
                                        </w:rPr>
                                      </w:pPr>
                                    </w:p>
                                  </w:txbxContent>
                                </v:textbox>
                              </v:shape>
                            </v:group>
                          </v:group>
                          <v:group id="Group 10" o:spid="_x0000_s1165" style="position:absolute;left:2246;top:282;width:32011;height:9207" coordorigin="-3553,282" coordsize="32011,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">
                            <v:shape id="Text Box 14" o:spid="_x0000_s1166" type="#_x0000_t202" style="position:absolute;left:13547;top:282;width:14910;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" filled="f" stroked="f" strokeweight=".5pt">
                              <v:textbox>
                                <w:txbxContent>
                                  <w:p w14:paraId="0276E891" w14:textId="77777777" w:rsidR="008070B6" w:rsidRPr="00A751A5" w:rsidRDefault="008070B6" w:rsidP="008070B6">
                                    <w:pPr>
                                      <w:spacing w:before="0"/>
                                      <w:jc w:val="center"/>
                                      <w:rPr>
                                        <w:color w:val="FF0000"/>
                                        <w:sz w:val="16"/>
                                      </w:rPr>
                                    </w:pPr>
                                    <w:r>
                                      <w:rPr>
                                        <w:rFonts w:cs="Arial"/>
                                        <w:b/>
                                        <w:bCs/>
                                        <w:color w:val="FF0000"/>
                                        <w:sz w:val="16"/>
                                      </w:rPr>
                                      <w:t>Date organisation was covered by the Scheme</w:t>
                                    </w:r>
                                  </w:p>
                                  <w:p w14:paraId="261E63B4" w14:textId="00A8EDFA" w:rsidR="008F042C" w:rsidRPr="00A751A5" w:rsidRDefault="008F042C" w:rsidP="000134C8">
                                    <w:pPr>
                                      <w:spacing w:before="0"/>
                                      <w:jc w:val="center"/>
                                      <w:rPr>
                                        <w:color w:val="FF0000"/>
                                        <w:sz w:val="16"/>
                                      </w:rPr>
                                    </w:pPr>
                                  </w:p>
                                </w:txbxContent>
                              </v:textbox>
                            </v:shape>
                            <v:rect id="Rectangle 9" o:spid="_x0000_s1167" style="position:absolute;left:-3553;top:7431;width:20892;height:2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" fillcolor="#ffeeaf" strokecolor="windowText" strokeweight=".5pt">
                              <v:fill color2="#f8d25a" rotate="t" colors="0 #ffeeaf;.5 #f8d25a;1 #f8d25a" focus="100%" type="gradient">
                                <o:fill v:ext="view" type="gradientUnscaled"/>
                              </v:fill>
                              <v:textbox inset="0,0,0,0">
                                <w:txbxContent>
                                  <w:p w14:paraId="76E3A8CF" w14:textId="77777777" w:rsidR="008F042C" w:rsidRPr="007127DC" w:rsidRDefault="008F042C" w:rsidP="000134C8">
                                    <w:pPr>
                                      <w:spacing w:before="0"/>
                                      <w:jc w:val="center"/>
                                      <w:rPr>
                                        <w:sz w:val="16"/>
                                        <w:szCs w:val="16"/>
                                      </w:rPr>
                                    </w:pPr>
                                    <w:r w:rsidRPr="007127DC">
                                      <w:rPr>
                                        <w:sz w:val="16"/>
                                        <w:szCs w:val="16"/>
                                      </w:rPr>
                                      <w:t xml:space="preserve">Period </w:t>
                                    </w:r>
                                    <w:r>
                                      <w:rPr>
                                        <w:sz w:val="16"/>
                                        <w:szCs w:val="16"/>
                                      </w:rPr>
                                      <w:t>of employment at organisation</w:t>
                                    </w:r>
                                  </w:p>
                                </w:txbxContent>
                              </v:textbox>
                            </v:rect>
                          </v:group>
                        </v:group>
                      </v:group>
                      <w10:wrap type="tight"/>
                    </v:group>
                  </w:pict>
                </mc:Fallback>
              </mc:AlternateContent>
            </w:r>
          </w:p>
        </w:tc>
        <w:tc>
          <w:tcPr>
            <w:tcW w:w="1311" w:type="dxa"/>
            <w:tcBorders>
              <w:left w:val="nil"/>
              <w:bottom w:val="single" w:sz="4" w:space="0" w:color="auto"/>
            </w:tcBorders>
            <w:vAlign w:val="center"/>
          </w:tcPr>
          <w:p w14:paraId="3C4ADE81" w14:textId="77777777" w:rsidR="008F042C" w:rsidRPr="008F042C" w:rsidRDefault="008F042C" w:rsidP="008F042C">
            <w:pPr>
              <w:keepLines/>
              <w:spacing w:before="0"/>
              <w:jc w:val="center"/>
              <w:outlineLvl w:val="2"/>
              <w:rPr>
                <w:rFonts w:ascii="Wingdings" w:eastAsia="Wingdings" w:hAnsi="Wingdings" w:cs="Wingdings"/>
                <w:b/>
                <w:color w:val="EE3024"/>
                <w:sz w:val="56"/>
              </w:rPr>
            </w:pPr>
            <w:r w:rsidRPr="008F042C">
              <w:rPr>
                <w:rFonts w:ascii="Wingdings" w:eastAsia="Calibri" w:hAnsi="Wingdings" w:cs="Wingdings"/>
                <w:color w:val="00B085"/>
                <w:sz w:val="56"/>
                <w:szCs w:val="56"/>
              </w:rPr>
              <w:t>ü</w:t>
            </w:r>
          </w:p>
        </w:tc>
      </w:tr>
      <w:tr w:rsidR="008F042C" w:rsidRPr="008F042C" w14:paraId="7633BD77" w14:textId="77777777" w:rsidTr="00902231">
        <w:tc>
          <w:tcPr>
            <w:tcW w:w="2122" w:type="dxa"/>
            <w:tcBorders>
              <w:bottom w:val="single" w:sz="4" w:space="0" w:color="auto"/>
              <w:right w:val="nil"/>
            </w:tcBorders>
            <w:vAlign w:val="center"/>
          </w:tcPr>
          <w:p w14:paraId="7BF32834" w14:textId="7DF33026" w:rsidR="008F042C" w:rsidRPr="008F042C" w:rsidRDefault="008F042C" w:rsidP="008F042C">
            <w:pPr>
              <w:rPr>
                <w:rFonts w:eastAsia="Calibri"/>
                <w:color w:val="000000"/>
                <w:sz w:val="16"/>
                <w:szCs w:val="16"/>
              </w:rPr>
            </w:pPr>
            <w:r w:rsidRPr="008F042C">
              <w:rPr>
                <w:color w:val="000000"/>
                <w:sz w:val="16"/>
                <w:szCs w:val="16"/>
                <w:lang w:val="en-AU"/>
              </w:rPr>
              <w:t xml:space="preserve">Allegation </w:t>
            </w:r>
            <w:r w:rsidR="00125214">
              <w:rPr>
                <w:color w:val="000000"/>
                <w:sz w:val="16"/>
                <w:szCs w:val="16"/>
                <w:lang w:val="en-AU"/>
              </w:rPr>
              <w:t>about</w:t>
            </w:r>
            <w:r w:rsidR="00125214" w:rsidRPr="008F042C">
              <w:rPr>
                <w:color w:val="000000"/>
                <w:sz w:val="16"/>
                <w:szCs w:val="16"/>
                <w:lang w:val="en-AU"/>
              </w:rPr>
              <w:t xml:space="preserve"> </w:t>
            </w:r>
            <w:r w:rsidRPr="008F042C">
              <w:rPr>
                <w:b/>
                <w:bCs/>
                <w:color w:val="000000"/>
                <w:sz w:val="16"/>
                <w:szCs w:val="16"/>
                <w:lang w:val="en-AU"/>
              </w:rPr>
              <w:t>former worker</w:t>
            </w:r>
            <w:r w:rsidRPr="008F042C">
              <w:rPr>
                <w:color w:val="000000"/>
                <w:sz w:val="16"/>
                <w:szCs w:val="16"/>
                <w:lang w:val="en-AU"/>
              </w:rPr>
              <w:t xml:space="preserve"> who was </w:t>
            </w:r>
            <w:r w:rsidRPr="008F042C">
              <w:rPr>
                <w:b/>
                <w:bCs/>
                <w:color w:val="000000"/>
                <w:sz w:val="16"/>
                <w:szCs w:val="16"/>
                <w:lang w:val="en-AU"/>
              </w:rPr>
              <w:t>employed</w:t>
            </w:r>
            <w:r w:rsidRPr="008F042C">
              <w:rPr>
                <w:color w:val="000000"/>
                <w:sz w:val="16"/>
                <w:szCs w:val="16"/>
                <w:lang w:val="en-AU"/>
              </w:rPr>
              <w:t xml:space="preserve"> </w:t>
            </w:r>
            <w:r w:rsidRPr="008F042C">
              <w:rPr>
                <w:b/>
                <w:bCs/>
                <w:color w:val="000000"/>
                <w:sz w:val="16"/>
                <w:szCs w:val="16"/>
                <w:lang w:val="en-AU"/>
              </w:rPr>
              <w:t xml:space="preserve">before the </w:t>
            </w:r>
            <w:r w:rsidR="00226C16">
              <w:rPr>
                <w:b/>
                <w:bCs/>
                <w:color w:val="000000"/>
                <w:sz w:val="16"/>
                <w:szCs w:val="16"/>
                <w:lang w:val="en-AU"/>
              </w:rPr>
              <w:t>organisation was covered by the Scheme</w:t>
            </w:r>
            <w:r w:rsidRPr="008F042C">
              <w:rPr>
                <w:color w:val="000000"/>
                <w:sz w:val="16"/>
                <w:szCs w:val="16"/>
                <w:lang w:val="en-AU"/>
              </w:rPr>
              <w:t xml:space="preserve">, conduct </w:t>
            </w:r>
            <w:r w:rsidR="00125214">
              <w:rPr>
                <w:color w:val="000000"/>
                <w:sz w:val="16"/>
                <w:szCs w:val="16"/>
                <w:lang w:val="en-AU"/>
              </w:rPr>
              <w:t xml:space="preserve">was </w:t>
            </w:r>
            <w:r w:rsidRPr="008F042C">
              <w:rPr>
                <w:b/>
                <w:bCs/>
                <w:color w:val="000000"/>
                <w:sz w:val="16"/>
                <w:szCs w:val="16"/>
                <w:lang w:val="en-AU"/>
              </w:rPr>
              <w:t>prior to worker’s employment</w:t>
            </w:r>
            <w:r w:rsidRPr="008F042C">
              <w:rPr>
                <w:color w:val="000000"/>
                <w:sz w:val="16"/>
                <w:szCs w:val="16"/>
                <w:lang w:val="en-AU"/>
              </w:rPr>
              <w:t xml:space="preserve"> with the organisation and</w:t>
            </w:r>
            <w:r w:rsidRPr="008F042C">
              <w:rPr>
                <w:b/>
                <w:bCs/>
                <w:color w:val="000000"/>
                <w:sz w:val="16"/>
                <w:szCs w:val="16"/>
                <w:lang w:val="en-AU"/>
              </w:rPr>
              <w:t xml:space="preserve"> prior to the </w:t>
            </w:r>
            <w:r w:rsidR="00105C29">
              <w:rPr>
                <w:b/>
                <w:bCs/>
                <w:color w:val="000000"/>
                <w:sz w:val="16"/>
                <w:szCs w:val="16"/>
                <w:lang w:val="en-AU"/>
              </w:rPr>
              <w:t>organisation being covered by</w:t>
            </w:r>
            <w:r w:rsidRPr="008F042C">
              <w:rPr>
                <w:b/>
                <w:bCs/>
                <w:color w:val="000000"/>
                <w:sz w:val="16"/>
                <w:szCs w:val="16"/>
                <w:lang w:val="en-AU"/>
              </w:rPr>
              <w:t xml:space="preserve"> the Scheme</w:t>
            </w:r>
            <w:r w:rsidR="00125214">
              <w:rPr>
                <w:b/>
                <w:bCs/>
                <w:color w:val="000000"/>
                <w:sz w:val="16"/>
                <w:szCs w:val="16"/>
                <w:lang w:val="en-AU"/>
              </w:rPr>
              <w:t>. C</w:t>
            </w:r>
            <w:r w:rsidRPr="008F042C">
              <w:rPr>
                <w:b/>
                <w:bCs/>
                <w:color w:val="000000"/>
                <w:sz w:val="16"/>
                <w:szCs w:val="16"/>
                <w:lang w:val="en-AU"/>
              </w:rPr>
              <w:t xml:space="preserve">onduct </w:t>
            </w:r>
            <w:r w:rsidR="00125214">
              <w:rPr>
                <w:b/>
                <w:bCs/>
                <w:color w:val="000000"/>
                <w:sz w:val="16"/>
                <w:szCs w:val="16"/>
                <w:lang w:val="en-AU"/>
              </w:rPr>
              <w:t xml:space="preserve">was </w:t>
            </w:r>
            <w:r w:rsidRPr="008F042C">
              <w:rPr>
                <w:b/>
                <w:bCs/>
                <w:color w:val="000000"/>
                <w:sz w:val="16"/>
                <w:szCs w:val="16"/>
                <w:lang w:val="en-AU"/>
              </w:rPr>
              <w:t>outside of employment</w:t>
            </w:r>
          </w:p>
          <w:p w14:paraId="3A5A5E68" w14:textId="311090AA" w:rsidR="008F042C" w:rsidRPr="008F042C" w:rsidRDefault="008F042C" w:rsidP="008F042C">
            <w:pPr>
              <w:keepLines/>
              <w:spacing w:before="0"/>
              <w:outlineLvl w:val="2"/>
              <w:rPr>
                <w:bCs/>
                <w:noProof/>
                <w:color w:val="000000"/>
                <w:sz w:val="16"/>
                <w:szCs w:val="16"/>
                <w:lang w:eastAsia="en-AU"/>
              </w:rPr>
            </w:pPr>
          </w:p>
        </w:tc>
        <w:tc>
          <w:tcPr>
            <w:tcW w:w="7023" w:type="dxa"/>
            <w:tcBorders>
              <w:left w:val="nil"/>
              <w:bottom w:val="single" w:sz="4" w:space="0" w:color="auto"/>
              <w:right w:val="nil"/>
            </w:tcBorders>
            <w:vAlign w:val="center"/>
          </w:tcPr>
          <w:p w14:paraId="37E49E03" w14:textId="77777777" w:rsidR="008F042C" w:rsidRPr="008F042C" w:rsidRDefault="008F042C" w:rsidP="008F042C">
            <w:pPr>
              <w:keepLines/>
              <w:spacing w:before="120"/>
              <w:outlineLvl w:val="2"/>
              <w:rPr>
                <w:rFonts w:eastAsia="Calibri"/>
                <w:b/>
                <w:color w:val="000000"/>
                <w:sz w:val="20"/>
              </w:rPr>
            </w:pPr>
            <w:r w:rsidRPr="008F042C">
              <w:rPr>
                <w:rFonts w:cs="Arial"/>
                <w:noProof/>
                <w:color w:val="auto"/>
                <w:sz w:val="24"/>
              </w:rPr>
              <mc:AlternateContent>
                <mc:Choice Requires="wpg">
                  <w:drawing>
                    <wp:anchor distT="0" distB="0" distL="114300" distR="114300" simplePos="0" relativeHeight="251654144" behindDoc="1" locked="0" layoutInCell="1" allowOverlap="1" wp14:anchorId="03AF61E1" wp14:editId="48C432A2">
                      <wp:simplePos x="0" y="0"/>
                      <wp:positionH relativeFrom="column">
                        <wp:posOffset>-46990</wp:posOffset>
                      </wp:positionH>
                      <wp:positionV relativeFrom="paragraph">
                        <wp:posOffset>200025</wp:posOffset>
                      </wp:positionV>
                      <wp:extent cx="4380865" cy="1533525"/>
                      <wp:effectExtent l="0" t="0" r="57785" b="0"/>
                      <wp:wrapTight wrapText="bothSides">
                        <wp:wrapPolygon edited="0">
                          <wp:start x="11929" y="0"/>
                          <wp:lineTo x="3100" y="3488"/>
                          <wp:lineTo x="282" y="4293"/>
                          <wp:lineTo x="282" y="8050"/>
                          <wp:lineTo x="1127" y="9123"/>
                          <wp:lineTo x="3381" y="9123"/>
                          <wp:lineTo x="1972" y="11538"/>
                          <wp:lineTo x="2630" y="13148"/>
                          <wp:lineTo x="17095" y="13416"/>
                          <wp:lineTo x="14371" y="14489"/>
                          <wp:lineTo x="13995" y="14758"/>
                          <wp:lineTo x="13995" y="21198"/>
                          <wp:lineTo x="20664" y="21198"/>
                          <wp:lineTo x="20852" y="15026"/>
                          <wp:lineTo x="20476" y="14489"/>
                          <wp:lineTo x="17470" y="13416"/>
                          <wp:lineTo x="21791" y="12343"/>
                          <wp:lineTo x="21697" y="10733"/>
                          <wp:lineTo x="15498" y="9123"/>
                          <wp:lineTo x="16249" y="9123"/>
                          <wp:lineTo x="18504" y="5903"/>
                          <wp:lineTo x="18504" y="0"/>
                          <wp:lineTo x="11929" y="0"/>
                        </wp:wrapPolygon>
                      </wp:wrapTight>
                      <wp:docPr id="888655778" name="Group 14"/>
                      <wp:cNvGraphicFramePr/>
                      <a:graphic xmlns:a="http://schemas.openxmlformats.org/drawingml/2006/main">
                        <a:graphicData uri="http://schemas.microsoft.com/office/word/2010/wordprocessingGroup">
                          <wpg:wgp>
                            <wpg:cNvGrpSpPr/>
                            <wpg:grpSpPr>
                              <a:xfrm>
                                <a:off x="0" y="0"/>
                                <a:ext cx="4380865" cy="1533525"/>
                                <a:chOff x="-80425" y="28273"/>
                                <a:chExt cx="4383846" cy="1538167"/>
                              </a:xfrm>
                            </wpg:grpSpPr>
                            <wpg:grpSp>
                              <wpg:cNvPr id="1435121123" name="Group 11"/>
                              <wpg:cNvGrpSpPr/>
                              <wpg:grpSpPr>
                                <a:xfrm>
                                  <a:off x="-80425" y="303423"/>
                                  <a:ext cx="1466215" cy="550205"/>
                                  <a:chOff x="-80425" y="-135277"/>
                                  <a:chExt cx="1466215" cy="550205"/>
                                </a:xfrm>
                              </wpg:grpSpPr>
                              <wps:wsp>
                                <wps:cNvPr id="608537762" name="Text Box 14"/>
                                <wps:cNvSpPr txBox="1"/>
                                <wps:spPr>
                                  <a:xfrm>
                                    <a:off x="-80425" y="-135277"/>
                                    <a:ext cx="1466215" cy="365458"/>
                                  </a:xfrm>
                                  <a:prstGeom prst="rect">
                                    <a:avLst/>
                                  </a:prstGeom>
                                  <a:noFill/>
                                  <a:ln w="6350">
                                    <a:noFill/>
                                  </a:ln>
                                </wps:spPr>
                                <wps:txbx>
                                  <w:txbxContent>
                                    <w:p w14:paraId="77B66F4D" w14:textId="77777777" w:rsidR="00125214" w:rsidRDefault="008F042C" w:rsidP="000134C8">
                                      <w:pPr>
                                        <w:spacing w:before="0"/>
                                        <w:jc w:val="center"/>
                                        <w:rPr>
                                          <w:rFonts w:cs="Arial"/>
                                          <w:b/>
                                          <w:bCs/>
                                          <w:sz w:val="16"/>
                                        </w:rPr>
                                      </w:pPr>
                                      <w:r>
                                        <w:rPr>
                                          <w:rFonts w:cs="Arial"/>
                                          <w:b/>
                                          <w:bCs/>
                                          <w:sz w:val="16"/>
                                        </w:rPr>
                                        <w:t>Alleged conduct</w:t>
                                      </w:r>
                                      <w:r w:rsidR="00125214">
                                        <w:rPr>
                                          <w:rFonts w:cs="Arial"/>
                                          <w:b/>
                                          <w:bCs/>
                                          <w:sz w:val="16"/>
                                        </w:rPr>
                                        <w:t xml:space="preserve"> </w:t>
                                      </w:r>
                                    </w:p>
                                    <w:p w14:paraId="16D004CA" w14:textId="17A38873" w:rsidR="008F042C" w:rsidRPr="00CF43C6" w:rsidRDefault="00125214" w:rsidP="000134C8">
                                      <w:pPr>
                                        <w:spacing w:before="0"/>
                                        <w:jc w:val="center"/>
                                        <w:rPr>
                                          <w:sz w:val="16"/>
                                        </w:rPr>
                                      </w:pPr>
                                      <w:r>
                                        <w:rPr>
                                          <w:rFonts w:cs="Arial"/>
                                          <w:b/>
                                          <w:bCs/>
                                          <w:sz w:val="16"/>
                                        </w:rPr>
                                        <w:t>outside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3081322" name="Straight Connector 12"/>
                                <wps:cNvCnPr/>
                                <wps:spPr>
                                  <a:xfrm>
                                    <a:off x="635576" y="235223"/>
                                    <a:ext cx="0" cy="179705"/>
                                  </a:xfrm>
                                  <a:prstGeom prst="line">
                                    <a:avLst/>
                                  </a:prstGeom>
                                  <a:noFill/>
                                  <a:ln w="12700" cap="flat" cmpd="sng" algn="ctr">
                                    <a:solidFill>
                                      <a:srgbClr val="4D4D4F"/>
                                    </a:solidFill>
                                    <a:prstDash val="solid"/>
                                    <a:miter lim="800000"/>
                                    <a:headEnd type="none" w="lg" len="lg"/>
                                    <a:tailEnd type="stealth" w="med" len="med"/>
                                  </a:ln>
                                  <a:effectLst/>
                                </wps:spPr>
                                <wps:bodyPr/>
                              </wps:wsp>
                            </wpg:grpSp>
                            <wpg:grpSp>
                              <wpg:cNvPr id="1033238071" name="Group 13"/>
                              <wpg:cNvGrpSpPr/>
                              <wpg:grpSpPr>
                                <a:xfrm>
                                  <a:off x="343561" y="28273"/>
                                  <a:ext cx="3959860" cy="1538167"/>
                                  <a:chOff x="0" y="28273"/>
                                  <a:chExt cx="3959860" cy="1538167"/>
                                </a:xfrm>
                              </wpg:grpSpPr>
                              <wps:wsp>
                                <wps:cNvPr id="33176564" name="Straight Connector 12"/>
                                <wps:cNvCnPr/>
                                <wps:spPr>
                                  <a:xfrm>
                                    <a:off x="2680691" y="496324"/>
                                    <a:ext cx="0" cy="345600"/>
                                  </a:xfrm>
                                  <a:prstGeom prst="line">
                                    <a:avLst/>
                                  </a:prstGeom>
                                  <a:noFill/>
                                  <a:ln w="12700" cap="flat" cmpd="sng" algn="ctr">
                                    <a:solidFill>
                                      <a:srgbClr val="4D4D4F"/>
                                    </a:solidFill>
                                    <a:prstDash val="solid"/>
                                    <a:miter lim="800000"/>
                                  </a:ln>
                                  <a:effectLst/>
                                </wps:spPr>
                                <wps:bodyPr/>
                              </wps:wsp>
                              <wpg:grpSp>
                                <wpg:cNvPr id="1985783649" name="Group 12"/>
                                <wpg:cNvGrpSpPr/>
                                <wpg:grpSpPr>
                                  <a:xfrm>
                                    <a:off x="0" y="28273"/>
                                    <a:ext cx="3959860" cy="1538167"/>
                                    <a:chOff x="0" y="28273"/>
                                    <a:chExt cx="3959860" cy="1538167"/>
                                  </a:xfrm>
                                </wpg:grpSpPr>
                                <wpg:grpSp>
                                  <wpg:cNvPr id="1012430161" name="Group 6"/>
                                  <wpg:cNvGrpSpPr/>
                                  <wpg:grpSpPr>
                                    <a:xfrm>
                                      <a:off x="0" y="852700"/>
                                      <a:ext cx="3959860" cy="713740"/>
                                      <a:chOff x="0" y="776737"/>
                                      <a:chExt cx="3959860" cy="714396"/>
                                    </a:xfrm>
                                  </wpg:grpSpPr>
                                  <wps:wsp>
                                    <wps:cNvPr id="1560986493" name="Straight Connector 12"/>
                                    <wps:cNvCnPr/>
                                    <wps:spPr>
                                      <a:xfrm>
                                        <a:off x="3088257" y="785004"/>
                                        <a:ext cx="0" cy="179705"/>
                                      </a:xfrm>
                                      <a:prstGeom prst="line">
                                        <a:avLst/>
                                      </a:prstGeom>
                                      <a:noFill/>
                                      <a:ln w="12700" cap="flat" cmpd="sng" algn="ctr">
                                        <a:solidFill>
                                          <a:srgbClr val="4D4D4F"/>
                                        </a:solidFill>
                                        <a:prstDash val="solid"/>
                                        <a:miter lim="800000"/>
                                      </a:ln>
                                      <a:effectLst/>
                                    </wps:spPr>
                                    <wps:bodyPr/>
                                  </wps:wsp>
                                  <wpg:grpSp>
                                    <wpg:cNvPr id="1332081353" name="Group 5"/>
                                    <wpg:cNvGrpSpPr/>
                                    <wpg:grpSpPr>
                                      <a:xfrm>
                                        <a:off x="0" y="776737"/>
                                        <a:ext cx="3959860" cy="714396"/>
                                        <a:chOff x="0" y="776737"/>
                                        <a:chExt cx="3959860" cy="714396"/>
                                      </a:xfrm>
                                    </wpg:grpSpPr>
                                    <wps:wsp>
                                      <wps:cNvPr id="949925800" name="Straight Arrow Connector 11"/>
                                      <wps:cNvCnPr/>
                                      <wps:spPr>
                                        <a:xfrm>
                                          <a:off x="0" y="776737"/>
                                          <a:ext cx="3959860" cy="0"/>
                                        </a:xfrm>
                                        <a:prstGeom prst="straightConnector1">
                                          <a:avLst/>
                                        </a:prstGeom>
                                        <a:noFill/>
                                        <a:ln w="12700" cap="flat" cmpd="sng" algn="ctr">
                                          <a:solidFill>
                                            <a:srgbClr val="4D4D4F"/>
                                          </a:solidFill>
                                          <a:prstDash val="solid"/>
                                          <a:miter lim="800000"/>
                                          <a:tailEnd type="stealth" w="lg" len="lg"/>
                                        </a:ln>
                                        <a:effectLst/>
                                      </wps:spPr>
                                      <wps:bodyPr/>
                                    </wps:wsp>
                                    <wps:wsp>
                                      <wps:cNvPr id="1210671529" name="Text Box 14"/>
                                      <wps:cNvSpPr txBox="1"/>
                                      <wps:spPr>
                                        <a:xfrm>
                                          <a:off x="2363638" y="964718"/>
                                          <a:ext cx="1466215" cy="526415"/>
                                        </a:xfrm>
                                        <a:prstGeom prst="rect">
                                          <a:avLst/>
                                        </a:prstGeom>
                                        <a:noFill/>
                                        <a:ln w="6350">
                                          <a:noFill/>
                                        </a:ln>
                                      </wps:spPr>
                                      <wps:txbx>
                                        <w:txbxContent>
                                          <w:p w14:paraId="455468F6" w14:textId="77777777" w:rsidR="008F042C" w:rsidRPr="00445FE3" w:rsidRDefault="008F042C" w:rsidP="000134C8">
                                            <w:pPr>
                                              <w:spacing w:before="0" w:after="240"/>
                                              <w:jc w:val="center"/>
                                              <w:rPr>
                                                <w:rFonts w:cs="Arial"/>
                                                <w:b/>
                                                <w:bCs/>
                                                <w:sz w:val="16"/>
                                              </w:rPr>
                                            </w:pPr>
                                            <w:r>
                                              <w:rPr>
                                                <w:rFonts w:cs="Arial"/>
                                                <w:b/>
                                                <w:bCs/>
                                                <w:sz w:val="16"/>
                                              </w:rPr>
                                              <w:t>Head of organisation becomes aware of Reportable Allegation</w:t>
                                            </w:r>
                                          </w:p>
                                          <w:p w14:paraId="524B8C51" w14:textId="77777777" w:rsidR="008F042C" w:rsidRPr="00CF43C6" w:rsidRDefault="008F042C" w:rsidP="008F042C">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087043290" name="Group 10"/>
                                  <wpg:cNvGrpSpPr/>
                                  <wpg:grpSpPr>
                                    <a:xfrm>
                                      <a:off x="468619" y="28273"/>
                                      <a:ext cx="2933504" cy="920263"/>
                                      <a:chOff x="-111411" y="28273"/>
                                      <a:chExt cx="2933504" cy="920263"/>
                                    </a:xfrm>
                                  </wpg:grpSpPr>
                                  <wps:wsp>
                                    <wps:cNvPr id="701657697" name="Text Box 14"/>
                                    <wps:cNvSpPr txBox="1"/>
                                    <wps:spPr>
                                      <a:xfrm>
                                        <a:off x="1369323" y="28273"/>
                                        <a:ext cx="1452770" cy="485776"/>
                                      </a:xfrm>
                                      <a:prstGeom prst="rect">
                                        <a:avLst/>
                                      </a:prstGeom>
                                      <a:noFill/>
                                      <a:ln w="6350">
                                        <a:noFill/>
                                      </a:ln>
                                    </wps:spPr>
                                    <wps:txbx>
                                      <w:txbxContent>
                                        <w:p w14:paraId="67B64F19" w14:textId="77777777" w:rsidR="008070B6" w:rsidRPr="00A751A5" w:rsidRDefault="008070B6" w:rsidP="008070B6">
                                          <w:pPr>
                                            <w:spacing w:before="0"/>
                                            <w:jc w:val="center"/>
                                            <w:rPr>
                                              <w:color w:val="FF0000"/>
                                              <w:sz w:val="16"/>
                                            </w:rPr>
                                          </w:pPr>
                                          <w:r>
                                            <w:rPr>
                                              <w:rFonts w:cs="Arial"/>
                                              <w:b/>
                                              <w:bCs/>
                                              <w:color w:val="FF0000"/>
                                              <w:sz w:val="16"/>
                                            </w:rPr>
                                            <w:t>Date organisation was covered by the Scheme</w:t>
                                          </w:r>
                                        </w:p>
                                        <w:p w14:paraId="3752EF4B" w14:textId="4B3EADDC" w:rsidR="008F042C" w:rsidRPr="00A751A5" w:rsidRDefault="008F042C" w:rsidP="000134C8">
                                          <w:pPr>
                                            <w:spacing w:before="0"/>
                                            <w:jc w:val="center"/>
                                            <w:rPr>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6243025" name="Rectangle 9"/>
                                    <wps:cNvSpPr/>
                                    <wps:spPr>
                                      <a:xfrm>
                                        <a:off x="-111411" y="743107"/>
                                        <a:ext cx="1844853" cy="205429"/>
                                      </a:xfrm>
                                      <a:prstGeom prst="rect">
                                        <a:avLst/>
                                      </a:prstGeom>
                                      <a:gradFill rotWithShape="1">
                                        <a:gsLst>
                                          <a:gs pos="0">
                                            <a:srgbClr val="FFEEAF"/>
                                          </a:gs>
                                          <a:gs pos="50000">
                                            <a:srgbClr val="F8D25A"/>
                                          </a:gs>
                                          <a:gs pos="100000">
                                            <a:srgbClr val="F8D25A"/>
                                          </a:gs>
                                        </a:gsLst>
                                        <a:lin ang="5400000" scaled="0"/>
                                      </a:gradFill>
                                      <a:ln w="6350" cap="flat" cmpd="sng" algn="ctr">
                                        <a:solidFill>
                                          <a:sysClr val="windowText" lastClr="000000"/>
                                        </a:solidFill>
                                        <a:prstDash val="solid"/>
                                        <a:miter lim="800000"/>
                                      </a:ln>
                                      <a:effectLst/>
                                    </wps:spPr>
                                    <wps:txbx>
                                      <w:txbxContent>
                                        <w:p w14:paraId="03B2F15B" w14:textId="77777777" w:rsidR="008F042C" w:rsidRPr="007127DC" w:rsidRDefault="008F042C" w:rsidP="000134C8">
                                          <w:pPr>
                                            <w:spacing w:before="0"/>
                                            <w:jc w:val="center"/>
                                            <w:rPr>
                                              <w:sz w:val="16"/>
                                              <w:szCs w:val="16"/>
                                            </w:rPr>
                                          </w:pPr>
                                          <w:r w:rsidRPr="007127DC">
                                            <w:rPr>
                                              <w:sz w:val="16"/>
                                              <w:szCs w:val="16"/>
                                            </w:rPr>
                                            <w:t xml:space="preserve">Period </w:t>
                                          </w:r>
                                          <w:r>
                                            <w:rPr>
                                              <w:sz w:val="16"/>
                                              <w:szCs w:val="16"/>
                                            </w:rPr>
                                            <w:t>of employment at organisation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03AF61E1" id="_x0000_s1168" style="position:absolute;margin-left:-3.7pt;margin-top:15.75pt;width:344.95pt;height:120.75pt;z-index:-251662336;mso-width-relative:margin;mso-height-relative:margin" coordorigin="-804,282" coordsize="43838,1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">
                      <v:group id="Group 11" o:spid="_x0000_s1169" style="position:absolute;left:-804;top:3034;width:14661;height:5502" coordorigin="-804,-1352" coordsize="14662,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">
                        <v:shape id="Text Box 14" o:spid="_x0000_s1170" type="#_x0000_t202" style="position:absolute;left:-804;top:-1352;width:14661;height:3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" filled="f" stroked="f" strokeweight=".5pt">
                          <v:textbox>
                            <w:txbxContent>
                              <w:p w14:paraId="77B66F4D" w14:textId="77777777" w:rsidR="00125214" w:rsidRDefault="008F042C" w:rsidP="000134C8">
                                <w:pPr>
                                  <w:spacing w:before="0"/>
                                  <w:jc w:val="center"/>
                                  <w:rPr>
                                    <w:rFonts w:cs="Arial"/>
                                    <w:b/>
                                    <w:bCs/>
                                    <w:sz w:val="16"/>
                                  </w:rPr>
                                </w:pPr>
                                <w:r>
                                  <w:rPr>
                                    <w:rFonts w:cs="Arial"/>
                                    <w:b/>
                                    <w:bCs/>
                                    <w:sz w:val="16"/>
                                  </w:rPr>
                                  <w:t>Alleged conduct</w:t>
                                </w:r>
                                <w:r w:rsidR="00125214">
                                  <w:rPr>
                                    <w:rFonts w:cs="Arial"/>
                                    <w:b/>
                                    <w:bCs/>
                                    <w:sz w:val="16"/>
                                  </w:rPr>
                                  <w:t xml:space="preserve"> </w:t>
                                </w:r>
                              </w:p>
                              <w:p w14:paraId="16D004CA" w14:textId="17A38873" w:rsidR="008F042C" w:rsidRPr="00CF43C6" w:rsidRDefault="00125214" w:rsidP="000134C8">
                                <w:pPr>
                                  <w:spacing w:before="0"/>
                                  <w:jc w:val="center"/>
                                  <w:rPr>
                                    <w:sz w:val="16"/>
                                  </w:rPr>
                                </w:pPr>
                                <w:r>
                                  <w:rPr>
                                    <w:rFonts w:cs="Arial"/>
                                    <w:b/>
                                    <w:bCs/>
                                    <w:sz w:val="16"/>
                                  </w:rPr>
                                  <w:t>outside employment</w:t>
                                </w:r>
                              </w:p>
                            </w:txbxContent>
                          </v:textbox>
                        </v:shape>
                        <v:line id="Straight Connector 12" o:spid="_x0000_s1171" style="position:absolute;visibility:visible;mso-wrap-style:square" from="6355,2352" to="6355,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" strokecolor="#4d4d4f" strokeweight="1pt">
                          <v:stroke startarrowwidth="wide" startarrowlength="long" endarrow="classic" joinstyle="miter"/>
                        </v:line>
                      </v:group>
                      <v:group id="Group 13" o:spid="_x0000_s1172" style="position:absolute;left:3435;top:282;width:39599;height:15382" coordorigin=",282" coordsize="39598,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">
                        <v:line id="Straight Connector 12" o:spid="_x0000_s1173" style="position:absolute;visibility:visible;mso-wrap-style:square" from="26806,4963" to="26806,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" strokecolor="#4d4d4f" strokeweight="1pt">
                          <v:stroke joinstyle="miter"/>
                        </v:line>
                        <v:group id="Group 12" o:spid="_x0000_s1174" style="position:absolute;top:282;width:39598;height:15382" coordorigin=",282" coordsize="39598,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">
                          <v:group id="Group 6" o:spid="_x0000_s1175" style="position:absolute;top:8527;width:39598;height:7137" coordorigin=",7767" coordsize="3959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">
                            <v:line id="Straight Connector 12" o:spid="_x0000_s1176" style="position:absolute;visibility:visible;mso-wrap-style:square" from="30882,7850" to="30882,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" strokecolor="#4d4d4f" strokeweight="1pt">
                              <v:stroke joinstyle="miter"/>
                            </v:line>
                            <v:group id="Group 5" o:spid="_x0000_s1177" style="position:absolute;top:7767;width:39598;height:7144" coordorigin=",7767" coordsize="3959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">
                              <v:shape id="Straight Arrow Connector 11" o:spid="_x0000_s1178" type="#_x0000_t32" style="position:absolute;top:7767;width:395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" strokecolor="#4d4d4f" strokeweight="1pt">
                                <v:stroke endarrow="classic" endarrowwidth="wide" endarrowlength="long" joinstyle="miter"/>
                              </v:shape>
                              <v:shape id="Text Box 14" o:spid="_x0000_s1179" type="#_x0000_t202" style="position:absolute;left:23636;top:9647;width:14662;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" filled="f" stroked="f" strokeweight=".5pt">
                                <v:textbox>
                                  <w:txbxContent>
                                    <w:p w14:paraId="455468F6" w14:textId="77777777" w:rsidR="008F042C" w:rsidRPr="00445FE3" w:rsidRDefault="008F042C" w:rsidP="000134C8">
                                      <w:pPr>
                                        <w:spacing w:before="0" w:after="240"/>
                                        <w:jc w:val="center"/>
                                        <w:rPr>
                                          <w:rFonts w:cs="Arial"/>
                                          <w:b/>
                                          <w:bCs/>
                                          <w:sz w:val="16"/>
                                        </w:rPr>
                                      </w:pPr>
                                      <w:r>
                                        <w:rPr>
                                          <w:rFonts w:cs="Arial"/>
                                          <w:b/>
                                          <w:bCs/>
                                          <w:sz w:val="16"/>
                                        </w:rPr>
                                        <w:t>Head of organisation becomes aware of Reportable Allegation</w:t>
                                      </w:r>
                                    </w:p>
                                    <w:p w14:paraId="524B8C51" w14:textId="77777777" w:rsidR="008F042C" w:rsidRPr="00CF43C6" w:rsidRDefault="008F042C" w:rsidP="008F042C">
                                      <w:pPr>
                                        <w:jc w:val="center"/>
                                        <w:rPr>
                                          <w:sz w:val="16"/>
                                        </w:rPr>
                                      </w:pPr>
                                    </w:p>
                                  </w:txbxContent>
                                </v:textbox>
                              </v:shape>
                            </v:group>
                          </v:group>
                          <v:group id="Group 10" o:spid="_x0000_s1180" style="position:absolute;left:4686;top:282;width:29335;height:9203" coordorigin="-1114,282" coordsize="29335,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">
                            <v:shape id="Text Box 14" o:spid="_x0000_s1181" type="#_x0000_t202" style="position:absolute;left:13693;top:282;width:14527;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" filled="f" stroked="f" strokeweight=".5pt">
                              <v:textbox>
                                <w:txbxContent>
                                  <w:p w14:paraId="67B64F19" w14:textId="77777777" w:rsidR="008070B6" w:rsidRPr="00A751A5" w:rsidRDefault="008070B6" w:rsidP="008070B6">
                                    <w:pPr>
                                      <w:spacing w:before="0"/>
                                      <w:jc w:val="center"/>
                                      <w:rPr>
                                        <w:color w:val="FF0000"/>
                                        <w:sz w:val="16"/>
                                      </w:rPr>
                                    </w:pPr>
                                    <w:r>
                                      <w:rPr>
                                        <w:rFonts w:cs="Arial"/>
                                        <w:b/>
                                        <w:bCs/>
                                        <w:color w:val="FF0000"/>
                                        <w:sz w:val="16"/>
                                      </w:rPr>
                                      <w:t>Date organisation was covered by the Scheme</w:t>
                                    </w:r>
                                  </w:p>
                                  <w:p w14:paraId="3752EF4B" w14:textId="4B3EADDC" w:rsidR="008F042C" w:rsidRPr="00A751A5" w:rsidRDefault="008F042C" w:rsidP="000134C8">
                                    <w:pPr>
                                      <w:spacing w:before="0"/>
                                      <w:jc w:val="center"/>
                                      <w:rPr>
                                        <w:color w:val="FF0000"/>
                                        <w:sz w:val="16"/>
                                      </w:rPr>
                                    </w:pPr>
                                  </w:p>
                                </w:txbxContent>
                              </v:textbox>
                            </v:shape>
                            <v:rect id="Rectangle 9" o:spid="_x0000_s1182" style="position:absolute;left:-1114;top:7431;width:18448;height:2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" fillcolor="#ffeeaf" strokecolor="windowText" strokeweight=".5pt">
                              <v:fill color2="#f8d25a" rotate="t" colors="0 #ffeeaf;.5 #f8d25a;1 #f8d25a" focus="100%" type="gradient">
                                <o:fill v:ext="view" type="gradientUnscaled"/>
                              </v:fill>
                              <v:textbox inset="0,0,0,0">
                                <w:txbxContent>
                                  <w:p w14:paraId="03B2F15B" w14:textId="77777777" w:rsidR="008F042C" w:rsidRPr="007127DC" w:rsidRDefault="008F042C" w:rsidP="000134C8">
                                    <w:pPr>
                                      <w:spacing w:before="0"/>
                                      <w:jc w:val="center"/>
                                      <w:rPr>
                                        <w:sz w:val="16"/>
                                        <w:szCs w:val="16"/>
                                      </w:rPr>
                                    </w:pPr>
                                    <w:r w:rsidRPr="007127DC">
                                      <w:rPr>
                                        <w:sz w:val="16"/>
                                        <w:szCs w:val="16"/>
                                      </w:rPr>
                                      <w:t xml:space="preserve">Period </w:t>
                                    </w:r>
                                    <w:r>
                                      <w:rPr>
                                        <w:sz w:val="16"/>
                                        <w:szCs w:val="16"/>
                                      </w:rPr>
                                      <w:t>of employment at organisation</w:t>
                                    </w:r>
                                  </w:p>
                                </w:txbxContent>
                              </v:textbox>
                            </v:rect>
                          </v:group>
                        </v:group>
                      </v:group>
                      <w10:wrap type="tight"/>
                    </v:group>
                  </w:pict>
                </mc:Fallback>
              </mc:AlternateContent>
            </w:r>
          </w:p>
        </w:tc>
        <w:tc>
          <w:tcPr>
            <w:tcW w:w="1311" w:type="dxa"/>
            <w:tcBorders>
              <w:left w:val="nil"/>
              <w:bottom w:val="single" w:sz="4" w:space="0" w:color="auto"/>
            </w:tcBorders>
            <w:vAlign w:val="center"/>
          </w:tcPr>
          <w:p w14:paraId="588EB7F3" w14:textId="77777777" w:rsidR="008F042C" w:rsidRPr="008F042C" w:rsidRDefault="008F042C" w:rsidP="008F042C">
            <w:pPr>
              <w:keepLines/>
              <w:spacing w:before="0"/>
              <w:jc w:val="center"/>
              <w:outlineLvl w:val="2"/>
              <w:rPr>
                <w:rFonts w:eastAsia="Calibri"/>
                <w:b/>
                <w:color w:val="000000"/>
                <w:sz w:val="56"/>
                <w:szCs w:val="56"/>
              </w:rPr>
            </w:pPr>
            <w:r w:rsidRPr="008F042C">
              <w:rPr>
                <w:rFonts w:ascii="Wingdings" w:eastAsia="Wingdings" w:hAnsi="Wingdings" w:cs="Wingdings"/>
                <w:b/>
                <w:color w:val="EE3024"/>
                <w:sz w:val="56"/>
              </w:rPr>
              <w:t>û</w:t>
            </w:r>
          </w:p>
        </w:tc>
      </w:tr>
      <w:tr w:rsidR="008F042C" w:rsidRPr="008F042C" w14:paraId="17382BD7" w14:textId="77777777" w:rsidTr="00902231">
        <w:tc>
          <w:tcPr>
            <w:tcW w:w="2122" w:type="dxa"/>
            <w:tcBorders>
              <w:right w:val="nil"/>
            </w:tcBorders>
            <w:vAlign w:val="center"/>
          </w:tcPr>
          <w:p w14:paraId="39F8766B" w14:textId="30447B8C" w:rsidR="008F042C" w:rsidRPr="008F042C" w:rsidRDefault="008F042C" w:rsidP="008F042C">
            <w:pPr>
              <w:spacing w:before="0"/>
              <w:rPr>
                <w:noProof/>
                <w:color w:val="000000"/>
                <w:sz w:val="16"/>
                <w:szCs w:val="16"/>
                <w:lang w:eastAsia="en-AU"/>
              </w:rPr>
            </w:pPr>
            <w:r w:rsidRPr="008F042C">
              <w:rPr>
                <w:noProof/>
                <w:color w:val="000000"/>
                <w:sz w:val="16"/>
                <w:szCs w:val="16"/>
                <w:lang w:eastAsia="en-AU"/>
              </w:rPr>
              <w:t xml:space="preserve">Allegation </w:t>
            </w:r>
            <w:r w:rsidR="00125214">
              <w:rPr>
                <w:noProof/>
                <w:color w:val="000000"/>
                <w:sz w:val="16"/>
                <w:szCs w:val="16"/>
                <w:lang w:eastAsia="en-AU"/>
              </w:rPr>
              <w:t>about</w:t>
            </w:r>
            <w:r w:rsidR="00125214" w:rsidRPr="008F042C">
              <w:rPr>
                <w:noProof/>
                <w:color w:val="000000"/>
                <w:sz w:val="16"/>
                <w:szCs w:val="16"/>
                <w:lang w:eastAsia="en-AU"/>
              </w:rPr>
              <w:t xml:space="preserve"> </w:t>
            </w:r>
            <w:r w:rsidRPr="008F042C">
              <w:rPr>
                <w:b/>
                <w:bCs/>
                <w:noProof/>
                <w:color w:val="000000"/>
                <w:sz w:val="16"/>
                <w:szCs w:val="16"/>
                <w:lang w:eastAsia="en-AU"/>
              </w:rPr>
              <w:t>former</w:t>
            </w:r>
            <w:r w:rsidRPr="008F042C">
              <w:rPr>
                <w:noProof/>
                <w:color w:val="000000"/>
                <w:sz w:val="16"/>
                <w:szCs w:val="16"/>
                <w:lang w:eastAsia="en-AU"/>
              </w:rPr>
              <w:t xml:space="preserve"> </w:t>
            </w:r>
            <w:r w:rsidRPr="008F042C">
              <w:rPr>
                <w:b/>
                <w:bCs/>
                <w:noProof/>
                <w:color w:val="000000"/>
                <w:sz w:val="16"/>
                <w:szCs w:val="16"/>
                <w:lang w:eastAsia="en-AU"/>
              </w:rPr>
              <w:t>worker</w:t>
            </w:r>
            <w:r w:rsidRPr="008F042C">
              <w:rPr>
                <w:noProof/>
                <w:color w:val="000000"/>
                <w:sz w:val="16"/>
                <w:szCs w:val="16"/>
                <w:lang w:eastAsia="en-AU"/>
              </w:rPr>
              <w:t xml:space="preserve"> who was </w:t>
            </w:r>
            <w:r w:rsidRPr="008F042C">
              <w:rPr>
                <w:b/>
                <w:bCs/>
                <w:noProof/>
                <w:color w:val="000000"/>
                <w:sz w:val="16"/>
                <w:szCs w:val="16"/>
                <w:lang w:eastAsia="en-AU"/>
              </w:rPr>
              <w:t xml:space="preserve">employed </w:t>
            </w:r>
            <w:r w:rsidRPr="008F042C">
              <w:rPr>
                <w:rFonts w:eastAsia="Calibri"/>
                <w:b/>
                <w:bCs/>
                <w:color w:val="000000"/>
                <w:sz w:val="16"/>
                <w:szCs w:val="16"/>
              </w:rPr>
              <w:t xml:space="preserve">both before and after the </w:t>
            </w:r>
            <w:r w:rsidR="00226C16">
              <w:rPr>
                <w:rFonts w:eastAsia="Calibri"/>
                <w:b/>
                <w:bCs/>
                <w:color w:val="000000"/>
                <w:sz w:val="16"/>
                <w:szCs w:val="16"/>
              </w:rPr>
              <w:t xml:space="preserve">organisation was covered by the </w:t>
            </w:r>
            <w:r w:rsidRPr="008F042C">
              <w:rPr>
                <w:rFonts w:eastAsia="Calibri"/>
                <w:b/>
                <w:bCs/>
                <w:color w:val="000000"/>
                <w:sz w:val="16"/>
                <w:szCs w:val="16"/>
              </w:rPr>
              <w:t>Scheme</w:t>
            </w:r>
            <w:r w:rsidRPr="008F042C">
              <w:rPr>
                <w:noProof/>
                <w:color w:val="000000"/>
                <w:sz w:val="16"/>
                <w:szCs w:val="16"/>
                <w:lang w:eastAsia="en-AU"/>
              </w:rPr>
              <w:t xml:space="preserve">, conduct </w:t>
            </w:r>
            <w:r w:rsidR="00125214">
              <w:rPr>
                <w:noProof/>
                <w:color w:val="000000"/>
                <w:sz w:val="16"/>
                <w:szCs w:val="16"/>
                <w:lang w:eastAsia="en-AU"/>
              </w:rPr>
              <w:t xml:space="preserve">was </w:t>
            </w:r>
            <w:r w:rsidRPr="008F042C">
              <w:rPr>
                <w:b/>
                <w:bCs/>
                <w:noProof/>
                <w:color w:val="000000"/>
                <w:sz w:val="16"/>
                <w:szCs w:val="16"/>
                <w:lang w:eastAsia="en-AU"/>
              </w:rPr>
              <w:t xml:space="preserve">outside </w:t>
            </w:r>
            <w:r w:rsidRPr="008F042C">
              <w:rPr>
                <w:noProof/>
                <w:color w:val="000000"/>
                <w:sz w:val="16"/>
                <w:szCs w:val="16"/>
                <w:lang w:eastAsia="en-AU"/>
              </w:rPr>
              <w:t>the course of employment</w:t>
            </w:r>
            <w:r w:rsidR="00125214">
              <w:rPr>
                <w:noProof/>
                <w:color w:val="000000"/>
                <w:sz w:val="16"/>
                <w:szCs w:val="16"/>
                <w:lang w:eastAsia="en-AU"/>
              </w:rPr>
              <w:t>,</w:t>
            </w:r>
            <w:r w:rsidRPr="008F042C">
              <w:rPr>
                <w:noProof/>
                <w:color w:val="000000"/>
                <w:sz w:val="16"/>
                <w:szCs w:val="16"/>
                <w:lang w:eastAsia="en-AU"/>
              </w:rPr>
              <w:t xml:space="preserve"> </w:t>
            </w:r>
            <w:r w:rsidRPr="008F042C">
              <w:rPr>
                <w:rFonts w:eastAsia="Calibri"/>
                <w:b/>
                <w:bCs/>
                <w:color w:val="000000"/>
                <w:sz w:val="16"/>
                <w:szCs w:val="16"/>
              </w:rPr>
              <w:t>whil</w:t>
            </w:r>
            <w:r w:rsidR="00125214">
              <w:rPr>
                <w:rFonts w:eastAsia="Calibri"/>
                <w:b/>
                <w:bCs/>
                <w:color w:val="000000"/>
                <w:sz w:val="16"/>
                <w:szCs w:val="16"/>
              </w:rPr>
              <w:t>e</w:t>
            </w:r>
            <w:r w:rsidRPr="008F042C">
              <w:rPr>
                <w:rFonts w:eastAsia="Calibri"/>
                <w:b/>
                <w:bCs/>
                <w:color w:val="000000"/>
                <w:sz w:val="16"/>
                <w:szCs w:val="16"/>
              </w:rPr>
              <w:t xml:space="preserve"> employed</w:t>
            </w:r>
            <w:r w:rsidRPr="008F042C">
              <w:rPr>
                <w:b/>
                <w:bCs/>
                <w:noProof/>
                <w:color w:val="000000"/>
                <w:sz w:val="16"/>
                <w:szCs w:val="16"/>
                <w:lang w:eastAsia="en-AU"/>
              </w:rPr>
              <w:t xml:space="preserve"> </w:t>
            </w:r>
            <w:r w:rsidRPr="008F042C">
              <w:rPr>
                <w:noProof/>
                <w:color w:val="000000"/>
                <w:sz w:val="16"/>
                <w:szCs w:val="16"/>
                <w:lang w:eastAsia="en-AU"/>
              </w:rPr>
              <w:t xml:space="preserve">and </w:t>
            </w:r>
            <w:r w:rsidRPr="008F042C">
              <w:rPr>
                <w:b/>
                <w:bCs/>
                <w:noProof/>
                <w:color w:val="000000"/>
                <w:sz w:val="16"/>
                <w:szCs w:val="16"/>
                <w:lang w:eastAsia="en-AU"/>
              </w:rPr>
              <w:t xml:space="preserve">prior to the </w:t>
            </w:r>
            <w:r w:rsidR="00105C29">
              <w:rPr>
                <w:b/>
                <w:bCs/>
                <w:noProof/>
                <w:color w:val="000000"/>
                <w:sz w:val="16"/>
                <w:szCs w:val="16"/>
                <w:lang w:eastAsia="en-AU"/>
              </w:rPr>
              <w:t>organisation being covered by</w:t>
            </w:r>
            <w:r w:rsidRPr="008F042C">
              <w:rPr>
                <w:b/>
                <w:bCs/>
                <w:noProof/>
                <w:color w:val="000000"/>
                <w:sz w:val="16"/>
                <w:szCs w:val="16"/>
                <w:lang w:eastAsia="en-AU"/>
              </w:rPr>
              <w:t xml:space="preserve"> the Scheme</w:t>
            </w:r>
          </w:p>
          <w:p w14:paraId="0BE3A7D6" w14:textId="77777777" w:rsidR="008F042C" w:rsidRPr="008F042C" w:rsidRDefault="008F042C" w:rsidP="008F042C">
            <w:pPr>
              <w:keepLines/>
              <w:spacing w:before="0"/>
              <w:outlineLvl w:val="2"/>
              <w:rPr>
                <w:b/>
                <w:noProof/>
                <w:color w:val="000000"/>
                <w:sz w:val="16"/>
                <w:szCs w:val="16"/>
                <w:lang w:eastAsia="en-AU"/>
              </w:rPr>
            </w:pPr>
          </w:p>
        </w:tc>
        <w:tc>
          <w:tcPr>
            <w:tcW w:w="7023" w:type="dxa"/>
            <w:tcBorders>
              <w:left w:val="nil"/>
              <w:right w:val="nil"/>
            </w:tcBorders>
            <w:vAlign w:val="center"/>
          </w:tcPr>
          <w:p w14:paraId="37AA82BA" w14:textId="77777777" w:rsidR="008F042C" w:rsidRPr="008F042C" w:rsidRDefault="008F042C" w:rsidP="008F042C">
            <w:pPr>
              <w:keepLines/>
              <w:spacing w:before="120"/>
              <w:outlineLvl w:val="2"/>
              <w:rPr>
                <w:b/>
                <w:noProof/>
                <w:color w:val="000000"/>
                <w:sz w:val="20"/>
                <w:lang w:eastAsia="en-AU"/>
              </w:rPr>
            </w:pPr>
            <w:r w:rsidRPr="008F042C">
              <w:rPr>
                <w:rFonts w:cs="Arial"/>
                <w:noProof/>
                <w:color w:val="auto"/>
                <w:sz w:val="24"/>
              </w:rPr>
              <mc:AlternateContent>
                <mc:Choice Requires="wpg">
                  <w:drawing>
                    <wp:anchor distT="0" distB="0" distL="114300" distR="114300" simplePos="0" relativeHeight="251656192" behindDoc="1" locked="0" layoutInCell="1" allowOverlap="1" wp14:anchorId="1FBEF9A7" wp14:editId="4239C6E8">
                      <wp:simplePos x="0" y="0"/>
                      <wp:positionH relativeFrom="column">
                        <wp:posOffset>153035</wp:posOffset>
                      </wp:positionH>
                      <wp:positionV relativeFrom="paragraph">
                        <wp:posOffset>278130</wp:posOffset>
                      </wp:positionV>
                      <wp:extent cx="3956050" cy="1382395"/>
                      <wp:effectExtent l="0" t="0" r="44450" b="0"/>
                      <wp:wrapTight wrapText="bothSides">
                        <wp:wrapPolygon edited="0">
                          <wp:start x="1352" y="0"/>
                          <wp:lineTo x="1352" y="5358"/>
                          <wp:lineTo x="2288" y="10120"/>
                          <wp:lineTo x="0" y="10120"/>
                          <wp:lineTo x="0" y="11609"/>
                          <wp:lineTo x="13730" y="14883"/>
                          <wp:lineTo x="13730" y="21134"/>
                          <wp:lineTo x="21115" y="21134"/>
                          <wp:lineTo x="21323" y="14288"/>
                          <wp:lineTo x="21739" y="10716"/>
                          <wp:lineTo x="21739" y="9823"/>
                          <wp:lineTo x="15914" y="5358"/>
                          <wp:lineTo x="15914" y="0"/>
                          <wp:lineTo x="1352" y="0"/>
                        </wp:wrapPolygon>
                      </wp:wrapTight>
                      <wp:docPr id="1548980916" name="Group 14"/>
                      <wp:cNvGraphicFramePr/>
                      <a:graphic xmlns:a="http://schemas.openxmlformats.org/drawingml/2006/main">
                        <a:graphicData uri="http://schemas.microsoft.com/office/word/2010/wordprocessingGroup">
                          <wpg:wgp>
                            <wpg:cNvGrpSpPr/>
                            <wpg:grpSpPr>
                              <a:xfrm>
                                <a:off x="0" y="0"/>
                                <a:ext cx="3956050" cy="1382395"/>
                                <a:chOff x="343561" y="180939"/>
                                <a:chExt cx="3959860" cy="1385501"/>
                              </a:xfrm>
                            </wpg:grpSpPr>
                            <wpg:grpSp>
                              <wpg:cNvPr id="1490934280" name="Group 11"/>
                              <wpg:cNvGrpSpPr/>
                              <wpg:grpSpPr>
                                <a:xfrm>
                                  <a:off x="548726" y="180939"/>
                                  <a:ext cx="1466215" cy="550999"/>
                                  <a:chOff x="548726" y="-257761"/>
                                  <a:chExt cx="1466215" cy="550999"/>
                                </a:xfrm>
                              </wpg:grpSpPr>
                              <wps:wsp>
                                <wps:cNvPr id="1483994904" name="Text Box 14"/>
                                <wps:cNvSpPr txBox="1"/>
                                <wps:spPr>
                                  <a:xfrm>
                                    <a:off x="548726" y="-257761"/>
                                    <a:ext cx="1466215" cy="399839"/>
                                  </a:xfrm>
                                  <a:prstGeom prst="rect">
                                    <a:avLst/>
                                  </a:prstGeom>
                                  <a:noFill/>
                                  <a:ln w="6350">
                                    <a:noFill/>
                                  </a:ln>
                                </wps:spPr>
                                <wps:txbx>
                                  <w:txbxContent>
                                    <w:p w14:paraId="70FFFF93" w14:textId="77777777" w:rsidR="00125214" w:rsidRDefault="008F042C" w:rsidP="000134C8">
                                      <w:pPr>
                                        <w:spacing w:before="0"/>
                                        <w:jc w:val="center"/>
                                        <w:rPr>
                                          <w:rFonts w:cs="Arial"/>
                                          <w:b/>
                                          <w:bCs/>
                                          <w:sz w:val="16"/>
                                        </w:rPr>
                                      </w:pPr>
                                      <w:r>
                                        <w:rPr>
                                          <w:rFonts w:cs="Arial"/>
                                          <w:b/>
                                          <w:bCs/>
                                          <w:sz w:val="16"/>
                                        </w:rPr>
                                        <w:t>Alleged conduct</w:t>
                                      </w:r>
                                      <w:r w:rsidR="00125214">
                                        <w:rPr>
                                          <w:rFonts w:cs="Arial"/>
                                          <w:b/>
                                          <w:bCs/>
                                          <w:sz w:val="16"/>
                                        </w:rPr>
                                        <w:t xml:space="preserve"> </w:t>
                                      </w:r>
                                    </w:p>
                                    <w:p w14:paraId="02E1F320" w14:textId="4B35FB8C" w:rsidR="008F042C" w:rsidRPr="00CF43C6" w:rsidRDefault="00125214" w:rsidP="000134C8">
                                      <w:pPr>
                                        <w:spacing w:before="0"/>
                                        <w:jc w:val="center"/>
                                        <w:rPr>
                                          <w:sz w:val="16"/>
                                        </w:rPr>
                                      </w:pPr>
                                      <w:r>
                                        <w:rPr>
                                          <w:rFonts w:cs="Arial"/>
                                          <w:b/>
                                          <w:bCs/>
                                          <w:sz w:val="16"/>
                                        </w:rPr>
                                        <w:t>outside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3732758" name="Straight Connector 12"/>
                                <wps:cNvCnPr/>
                                <wps:spPr>
                                  <a:xfrm>
                                    <a:off x="1264745" y="113533"/>
                                    <a:ext cx="0" cy="179705"/>
                                  </a:xfrm>
                                  <a:prstGeom prst="line">
                                    <a:avLst/>
                                  </a:prstGeom>
                                  <a:noFill/>
                                  <a:ln w="12700" cap="flat" cmpd="sng" algn="ctr">
                                    <a:solidFill>
                                      <a:srgbClr val="4D4D4F"/>
                                    </a:solidFill>
                                    <a:prstDash val="solid"/>
                                    <a:miter lim="800000"/>
                                    <a:headEnd type="none" w="lg" len="lg"/>
                                    <a:tailEnd type="stealth" w="med" len="med"/>
                                  </a:ln>
                                  <a:effectLst/>
                                </wps:spPr>
                                <wps:bodyPr/>
                              </wps:wsp>
                            </wpg:grpSp>
                            <wpg:grpSp>
                              <wpg:cNvPr id="391713183" name="Group 13"/>
                              <wpg:cNvGrpSpPr/>
                              <wpg:grpSpPr>
                                <a:xfrm>
                                  <a:off x="343561" y="180939"/>
                                  <a:ext cx="3959860" cy="1385501"/>
                                  <a:chOff x="0" y="180939"/>
                                  <a:chExt cx="3959860" cy="1385501"/>
                                </a:xfrm>
                              </wpg:grpSpPr>
                              <wps:wsp>
                                <wps:cNvPr id="1603497705" name="Straight Connector 12"/>
                                <wps:cNvCnPr/>
                                <wps:spPr>
                                  <a:xfrm>
                                    <a:off x="2089722" y="534508"/>
                                    <a:ext cx="0" cy="345600"/>
                                  </a:xfrm>
                                  <a:prstGeom prst="line">
                                    <a:avLst/>
                                  </a:prstGeom>
                                  <a:noFill/>
                                  <a:ln w="12700" cap="flat" cmpd="sng" algn="ctr">
                                    <a:solidFill>
                                      <a:srgbClr val="4D4D4F"/>
                                    </a:solidFill>
                                    <a:prstDash val="solid"/>
                                    <a:miter lim="800000"/>
                                  </a:ln>
                                  <a:effectLst/>
                                </wps:spPr>
                                <wps:bodyPr/>
                              </wps:wsp>
                              <wpg:grpSp>
                                <wpg:cNvPr id="2131393796" name="Group 12"/>
                                <wpg:cNvGrpSpPr/>
                                <wpg:grpSpPr>
                                  <a:xfrm>
                                    <a:off x="0" y="180939"/>
                                    <a:ext cx="3959860" cy="1385501"/>
                                    <a:chOff x="0" y="180939"/>
                                    <a:chExt cx="3959860" cy="1385501"/>
                                  </a:xfrm>
                                </wpg:grpSpPr>
                                <wpg:grpSp>
                                  <wpg:cNvPr id="1244298717" name="Group 6"/>
                                  <wpg:cNvGrpSpPr/>
                                  <wpg:grpSpPr>
                                    <a:xfrm>
                                      <a:off x="0" y="852700"/>
                                      <a:ext cx="3959860" cy="713740"/>
                                      <a:chOff x="0" y="776737"/>
                                      <a:chExt cx="3959860" cy="714396"/>
                                    </a:xfrm>
                                  </wpg:grpSpPr>
                                  <wps:wsp>
                                    <wps:cNvPr id="2006458163" name="Straight Connector 12"/>
                                    <wps:cNvCnPr/>
                                    <wps:spPr>
                                      <a:xfrm>
                                        <a:off x="3202667" y="785004"/>
                                        <a:ext cx="0" cy="179705"/>
                                      </a:xfrm>
                                      <a:prstGeom prst="line">
                                        <a:avLst/>
                                      </a:prstGeom>
                                      <a:noFill/>
                                      <a:ln w="12700" cap="flat" cmpd="sng" algn="ctr">
                                        <a:solidFill>
                                          <a:srgbClr val="4D4D4F"/>
                                        </a:solidFill>
                                        <a:prstDash val="solid"/>
                                        <a:miter lim="800000"/>
                                      </a:ln>
                                      <a:effectLst/>
                                    </wps:spPr>
                                    <wps:bodyPr/>
                                  </wps:wsp>
                                  <wpg:grpSp>
                                    <wpg:cNvPr id="2146265290" name="Group 5"/>
                                    <wpg:cNvGrpSpPr/>
                                    <wpg:grpSpPr>
                                      <a:xfrm>
                                        <a:off x="0" y="776737"/>
                                        <a:ext cx="3959860" cy="714396"/>
                                        <a:chOff x="0" y="776737"/>
                                        <a:chExt cx="3959860" cy="714396"/>
                                      </a:xfrm>
                                    </wpg:grpSpPr>
                                    <wps:wsp>
                                      <wps:cNvPr id="2061281417" name="Straight Arrow Connector 11"/>
                                      <wps:cNvCnPr/>
                                      <wps:spPr>
                                        <a:xfrm>
                                          <a:off x="0" y="776737"/>
                                          <a:ext cx="3959860" cy="0"/>
                                        </a:xfrm>
                                        <a:prstGeom prst="straightConnector1">
                                          <a:avLst/>
                                        </a:prstGeom>
                                        <a:noFill/>
                                        <a:ln w="12700" cap="flat" cmpd="sng" algn="ctr">
                                          <a:solidFill>
                                            <a:srgbClr val="4D4D4F"/>
                                          </a:solidFill>
                                          <a:prstDash val="solid"/>
                                          <a:miter lim="800000"/>
                                          <a:tailEnd type="stealth" w="lg" len="lg"/>
                                        </a:ln>
                                        <a:effectLst/>
                                      </wps:spPr>
                                      <wps:bodyPr/>
                                    </wps:wsp>
                                    <wps:wsp>
                                      <wps:cNvPr id="964338219" name="Text Box 14"/>
                                      <wps:cNvSpPr txBox="1"/>
                                      <wps:spPr>
                                        <a:xfrm>
                                          <a:off x="2462794" y="964718"/>
                                          <a:ext cx="1466215" cy="526415"/>
                                        </a:xfrm>
                                        <a:prstGeom prst="rect">
                                          <a:avLst/>
                                        </a:prstGeom>
                                        <a:noFill/>
                                        <a:ln w="6350">
                                          <a:noFill/>
                                        </a:ln>
                                      </wps:spPr>
                                      <wps:txbx>
                                        <w:txbxContent>
                                          <w:p w14:paraId="3138B58B" w14:textId="77777777" w:rsidR="008F042C" w:rsidRPr="00445FE3" w:rsidRDefault="008F042C" w:rsidP="000134C8">
                                            <w:pPr>
                                              <w:spacing w:before="0" w:after="240"/>
                                              <w:jc w:val="center"/>
                                              <w:rPr>
                                                <w:rFonts w:cs="Arial"/>
                                                <w:b/>
                                                <w:bCs/>
                                                <w:sz w:val="16"/>
                                              </w:rPr>
                                            </w:pPr>
                                            <w:r>
                                              <w:rPr>
                                                <w:rFonts w:cs="Arial"/>
                                                <w:b/>
                                                <w:bCs/>
                                                <w:sz w:val="16"/>
                                              </w:rPr>
                                              <w:t>Head of organisation becomes aware of Reportable Allegation</w:t>
                                            </w:r>
                                          </w:p>
                                          <w:p w14:paraId="679961B3" w14:textId="77777777" w:rsidR="008F042C" w:rsidRPr="00CF43C6" w:rsidRDefault="008F042C" w:rsidP="008F042C">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343350086" name="Group 10"/>
                                  <wpg:cNvGrpSpPr/>
                                  <wpg:grpSpPr>
                                    <a:xfrm>
                                      <a:off x="468619" y="180939"/>
                                      <a:ext cx="2508485" cy="765748"/>
                                      <a:chOff x="-111411" y="180939"/>
                                      <a:chExt cx="2508485" cy="765748"/>
                                    </a:xfrm>
                                  </wpg:grpSpPr>
                                  <wps:wsp>
                                    <wps:cNvPr id="303848235" name="Text Box 14"/>
                                    <wps:cNvSpPr txBox="1"/>
                                    <wps:spPr>
                                      <a:xfrm>
                                        <a:off x="906094" y="180939"/>
                                        <a:ext cx="1490980" cy="485776"/>
                                      </a:xfrm>
                                      <a:prstGeom prst="rect">
                                        <a:avLst/>
                                      </a:prstGeom>
                                      <a:noFill/>
                                      <a:ln w="6350">
                                        <a:noFill/>
                                      </a:ln>
                                    </wps:spPr>
                                    <wps:txbx>
                                      <w:txbxContent>
                                        <w:p w14:paraId="41462403" w14:textId="77777777" w:rsidR="008070B6" w:rsidRPr="00A751A5" w:rsidRDefault="008070B6" w:rsidP="008070B6">
                                          <w:pPr>
                                            <w:spacing w:before="0"/>
                                            <w:jc w:val="center"/>
                                            <w:rPr>
                                              <w:color w:val="FF0000"/>
                                              <w:sz w:val="16"/>
                                            </w:rPr>
                                          </w:pPr>
                                          <w:r>
                                            <w:rPr>
                                              <w:rFonts w:cs="Arial"/>
                                              <w:b/>
                                              <w:bCs/>
                                              <w:color w:val="FF0000"/>
                                              <w:sz w:val="16"/>
                                            </w:rPr>
                                            <w:t>Date organisation was covered by the Scheme</w:t>
                                          </w:r>
                                        </w:p>
                                        <w:p w14:paraId="0245F675" w14:textId="386586AA" w:rsidR="008F042C" w:rsidRPr="00A751A5" w:rsidRDefault="008F042C" w:rsidP="000134C8">
                                          <w:pPr>
                                            <w:spacing w:before="0"/>
                                            <w:jc w:val="center"/>
                                            <w:rPr>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5113264" name="Rectangle 9"/>
                                    <wps:cNvSpPr/>
                                    <wps:spPr>
                                      <a:xfrm>
                                        <a:off x="-111411" y="741036"/>
                                        <a:ext cx="2295093" cy="205651"/>
                                      </a:xfrm>
                                      <a:prstGeom prst="rect">
                                        <a:avLst/>
                                      </a:prstGeom>
                                      <a:gradFill rotWithShape="1">
                                        <a:gsLst>
                                          <a:gs pos="0">
                                            <a:srgbClr val="FFEEAF"/>
                                          </a:gs>
                                          <a:gs pos="50000">
                                            <a:srgbClr val="F8D25A"/>
                                          </a:gs>
                                          <a:gs pos="100000">
                                            <a:srgbClr val="F8D25A"/>
                                          </a:gs>
                                        </a:gsLst>
                                        <a:lin ang="5400000" scaled="0"/>
                                      </a:gradFill>
                                      <a:ln w="6350" cap="flat" cmpd="sng" algn="ctr">
                                        <a:solidFill>
                                          <a:sysClr val="windowText" lastClr="000000"/>
                                        </a:solidFill>
                                        <a:prstDash val="solid"/>
                                        <a:miter lim="800000"/>
                                      </a:ln>
                                      <a:effectLst/>
                                    </wps:spPr>
                                    <wps:txbx>
                                      <w:txbxContent>
                                        <w:p w14:paraId="510CA598" w14:textId="77777777" w:rsidR="008F042C" w:rsidRPr="007127DC" w:rsidRDefault="008F042C" w:rsidP="000134C8">
                                          <w:pPr>
                                            <w:spacing w:before="0"/>
                                            <w:jc w:val="center"/>
                                            <w:rPr>
                                              <w:sz w:val="16"/>
                                              <w:szCs w:val="16"/>
                                            </w:rPr>
                                          </w:pPr>
                                          <w:r w:rsidRPr="007127DC">
                                            <w:rPr>
                                              <w:sz w:val="16"/>
                                              <w:szCs w:val="16"/>
                                            </w:rPr>
                                            <w:t xml:space="preserve">Period </w:t>
                                          </w:r>
                                          <w:r>
                                            <w:rPr>
                                              <w:sz w:val="16"/>
                                              <w:szCs w:val="16"/>
                                            </w:rPr>
                                            <w:t>of employment at organisation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1FBEF9A7" id="_x0000_s1183" style="position:absolute;margin-left:12.05pt;margin-top:21.9pt;width:311.5pt;height:108.85pt;z-index:-251660288;mso-width-relative:margin;mso-height-relative:margin" coordorigin="3435,1809" coordsize="39598,1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">
                      <v:group id="Group 11" o:spid="_x0000_s1184" style="position:absolute;left:5487;top:1809;width:14662;height:5510" coordorigin="5487,-2577" coordsize="14662,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">
                        <v:shape id="Text Box 14" o:spid="_x0000_s1185" type="#_x0000_t202" style="position:absolute;left:5487;top:-2577;width:14662;height:3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" filled="f" stroked="f" strokeweight=".5pt">
                          <v:textbox>
                            <w:txbxContent>
                              <w:p w14:paraId="70FFFF93" w14:textId="77777777" w:rsidR="00125214" w:rsidRDefault="008F042C" w:rsidP="000134C8">
                                <w:pPr>
                                  <w:spacing w:before="0"/>
                                  <w:jc w:val="center"/>
                                  <w:rPr>
                                    <w:rFonts w:cs="Arial"/>
                                    <w:b/>
                                    <w:bCs/>
                                    <w:sz w:val="16"/>
                                  </w:rPr>
                                </w:pPr>
                                <w:r>
                                  <w:rPr>
                                    <w:rFonts w:cs="Arial"/>
                                    <w:b/>
                                    <w:bCs/>
                                    <w:sz w:val="16"/>
                                  </w:rPr>
                                  <w:t>Alleged conduct</w:t>
                                </w:r>
                                <w:r w:rsidR="00125214">
                                  <w:rPr>
                                    <w:rFonts w:cs="Arial"/>
                                    <w:b/>
                                    <w:bCs/>
                                    <w:sz w:val="16"/>
                                  </w:rPr>
                                  <w:t xml:space="preserve"> </w:t>
                                </w:r>
                              </w:p>
                              <w:p w14:paraId="02E1F320" w14:textId="4B35FB8C" w:rsidR="008F042C" w:rsidRPr="00CF43C6" w:rsidRDefault="00125214" w:rsidP="000134C8">
                                <w:pPr>
                                  <w:spacing w:before="0"/>
                                  <w:jc w:val="center"/>
                                  <w:rPr>
                                    <w:sz w:val="16"/>
                                  </w:rPr>
                                </w:pPr>
                                <w:r>
                                  <w:rPr>
                                    <w:rFonts w:cs="Arial"/>
                                    <w:b/>
                                    <w:bCs/>
                                    <w:sz w:val="16"/>
                                  </w:rPr>
                                  <w:t>outside employment</w:t>
                                </w:r>
                              </w:p>
                            </w:txbxContent>
                          </v:textbox>
                        </v:shape>
                        <v:line id="Straight Connector 12" o:spid="_x0000_s1186" style="position:absolute;visibility:visible;mso-wrap-style:square" from="12647,1135" to="12647,2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" strokecolor="#4d4d4f" strokeweight="1pt">
                          <v:stroke startarrowwidth="wide" startarrowlength="long" endarrow="classic" joinstyle="miter"/>
                        </v:line>
                      </v:group>
                      <v:group id="Group 13" o:spid="_x0000_s1187" style="position:absolute;left:3435;top:1809;width:39599;height:13855" coordorigin=",1809" coordsize="39598,1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">
                        <v:line id="Straight Connector 12" o:spid="_x0000_s1188" style="position:absolute;visibility:visible;mso-wrap-style:square" from="20897,5345" to="20897,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" strokecolor="#4d4d4f" strokeweight="1pt">
                          <v:stroke joinstyle="miter"/>
                        </v:line>
                        <v:group id="Group 12" o:spid="_x0000_s1189" style="position:absolute;top:1809;width:39598;height:13855" coordorigin=",1809" coordsize="39598,1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">
                          <v:group id="Group 6" o:spid="_x0000_s1190" style="position:absolute;top:8527;width:39598;height:7137" coordorigin=",7767" coordsize="3959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">
                            <v:line id="Straight Connector 12" o:spid="_x0000_s1191" style="position:absolute;visibility:visible;mso-wrap-style:square" from="32026,7850" to="32026,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" strokecolor="#4d4d4f" strokeweight="1pt">
                              <v:stroke joinstyle="miter"/>
                            </v:line>
                            <v:group id="Group 5" o:spid="_x0000_s1192" style="position:absolute;top:7767;width:39598;height:7144" coordorigin=",7767" coordsize="3959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">
                              <v:shape id="Straight Arrow Connector 11" o:spid="_x0000_s1193" type="#_x0000_t32" style="position:absolute;top:7767;width:395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" strokecolor="#4d4d4f" strokeweight="1pt">
                                <v:stroke endarrow="classic" endarrowwidth="wide" endarrowlength="long" joinstyle="miter"/>
                              </v:shape>
                              <v:shape id="Text Box 14" o:spid="_x0000_s1194" type="#_x0000_t202" style="position:absolute;left:24627;top:9647;width:14663;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" filled="f" stroked="f" strokeweight=".5pt">
                                <v:textbox>
                                  <w:txbxContent>
                                    <w:p w14:paraId="3138B58B" w14:textId="77777777" w:rsidR="008F042C" w:rsidRPr="00445FE3" w:rsidRDefault="008F042C" w:rsidP="000134C8">
                                      <w:pPr>
                                        <w:spacing w:before="0" w:after="240"/>
                                        <w:jc w:val="center"/>
                                        <w:rPr>
                                          <w:rFonts w:cs="Arial"/>
                                          <w:b/>
                                          <w:bCs/>
                                          <w:sz w:val="16"/>
                                        </w:rPr>
                                      </w:pPr>
                                      <w:r>
                                        <w:rPr>
                                          <w:rFonts w:cs="Arial"/>
                                          <w:b/>
                                          <w:bCs/>
                                          <w:sz w:val="16"/>
                                        </w:rPr>
                                        <w:t>Head of organisation becomes aware of Reportable Allegation</w:t>
                                      </w:r>
                                    </w:p>
                                    <w:p w14:paraId="679961B3" w14:textId="77777777" w:rsidR="008F042C" w:rsidRPr="00CF43C6" w:rsidRDefault="008F042C" w:rsidP="008F042C">
                                      <w:pPr>
                                        <w:jc w:val="center"/>
                                        <w:rPr>
                                          <w:sz w:val="16"/>
                                        </w:rPr>
                                      </w:pPr>
                                    </w:p>
                                  </w:txbxContent>
                                </v:textbox>
                              </v:shape>
                            </v:group>
                          </v:group>
                          <v:group id="Group 10" o:spid="_x0000_s1195" style="position:absolute;left:4686;top:1809;width:25085;height:7657" coordorigin="-1114,1809" coordsize="25084,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">
                            <v:shape id="Text Box 14" o:spid="_x0000_s1196" type="#_x0000_t202" style="position:absolute;left:9060;top:1809;width:14910;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" filled="f" stroked="f" strokeweight=".5pt">
                              <v:textbox>
                                <w:txbxContent>
                                  <w:p w14:paraId="41462403" w14:textId="77777777" w:rsidR="008070B6" w:rsidRPr="00A751A5" w:rsidRDefault="008070B6" w:rsidP="008070B6">
                                    <w:pPr>
                                      <w:spacing w:before="0"/>
                                      <w:jc w:val="center"/>
                                      <w:rPr>
                                        <w:color w:val="FF0000"/>
                                        <w:sz w:val="16"/>
                                      </w:rPr>
                                    </w:pPr>
                                    <w:r>
                                      <w:rPr>
                                        <w:rFonts w:cs="Arial"/>
                                        <w:b/>
                                        <w:bCs/>
                                        <w:color w:val="FF0000"/>
                                        <w:sz w:val="16"/>
                                      </w:rPr>
                                      <w:t>Date organisation was covered by the Scheme</w:t>
                                    </w:r>
                                  </w:p>
                                  <w:p w14:paraId="0245F675" w14:textId="386586AA" w:rsidR="008F042C" w:rsidRPr="00A751A5" w:rsidRDefault="008F042C" w:rsidP="000134C8">
                                    <w:pPr>
                                      <w:spacing w:before="0"/>
                                      <w:jc w:val="center"/>
                                      <w:rPr>
                                        <w:color w:val="FF0000"/>
                                        <w:sz w:val="16"/>
                                      </w:rPr>
                                    </w:pPr>
                                  </w:p>
                                </w:txbxContent>
                              </v:textbox>
                            </v:shape>
                            <v:rect id="Rectangle 9" o:spid="_x0000_s1197" style="position:absolute;left:-1114;top:7410;width:22950;height:2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" fillcolor="#ffeeaf" strokecolor="windowText" strokeweight=".5pt">
                              <v:fill color2="#f8d25a" rotate="t" colors="0 #ffeeaf;.5 #f8d25a;1 #f8d25a" focus="100%" type="gradient">
                                <o:fill v:ext="view" type="gradientUnscaled"/>
                              </v:fill>
                              <v:textbox inset="0,0,0,0">
                                <w:txbxContent>
                                  <w:p w14:paraId="510CA598" w14:textId="77777777" w:rsidR="008F042C" w:rsidRPr="007127DC" w:rsidRDefault="008F042C" w:rsidP="000134C8">
                                    <w:pPr>
                                      <w:spacing w:before="0"/>
                                      <w:jc w:val="center"/>
                                      <w:rPr>
                                        <w:sz w:val="16"/>
                                        <w:szCs w:val="16"/>
                                      </w:rPr>
                                    </w:pPr>
                                    <w:r w:rsidRPr="007127DC">
                                      <w:rPr>
                                        <w:sz w:val="16"/>
                                        <w:szCs w:val="16"/>
                                      </w:rPr>
                                      <w:t xml:space="preserve">Period </w:t>
                                    </w:r>
                                    <w:r>
                                      <w:rPr>
                                        <w:sz w:val="16"/>
                                        <w:szCs w:val="16"/>
                                      </w:rPr>
                                      <w:t>of employment at organisation</w:t>
                                    </w:r>
                                  </w:p>
                                </w:txbxContent>
                              </v:textbox>
                            </v:rect>
                          </v:group>
                        </v:group>
                      </v:group>
                      <w10:wrap type="tight"/>
                    </v:group>
                  </w:pict>
                </mc:Fallback>
              </mc:AlternateContent>
            </w:r>
          </w:p>
        </w:tc>
        <w:tc>
          <w:tcPr>
            <w:tcW w:w="1311" w:type="dxa"/>
            <w:tcBorders>
              <w:left w:val="nil"/>
            </w:tcBorders>
            <w:vAlign w:val="center"/>
          </w:tcPr>
          <w:p w14:paraId="2365E613" w14:textId="77777777" w:rsidR="008F042C" w:rsidRPr="008F042C" w:rsidRDefault="008F042C" w:rsidP="008F042C">
            <w:pPr>
              <w:keepLines/>
              <w:spacing w:before="0"/>
              <w:jc w:val="center"/>
              <w:outlineLvl w:val="2"/>
              <w:rPr>
                <w:rFonts w:eastAsia="Calibri"/>
                <w:b/>
                <w:color w:val="00B085"/>
                <w:sz w:val="56"/>
                <w:szCs w:val="56"/>
              </w:rPr>
            </w:pPr>
            <w:r w:rsidRPr="008F042C">
              <w:rPr>
                <w:rFonts w:ascii="Wingdings" w:eastAsia="Wingdings" w:hAnsi="Wingdings" w:cs="Wingdings"/>
                <w:b/>
                <w:color w:val="EE3024"/>
                <w:sz w:val="56"/>
              </w:rPr>
              <w:t>û</w:t>
            </w:r>
          </w:p>
        </w:tc>
      </w:tr>
    </w:tbl>
    <w:p w14:paraId="3C84753E" w14:textId="17C960CC" w:rsidR="00F3692B" w:rsidRDefault="00F3692B" w:rsidP="008978B8">
      <w:pPr>
        <w:spacing w:before="240"/>
        <w:ind w:right="130"/>
        <w:rPr>
          <w:rFonts w:eastAsiaTheme="minorEastAsia"/>
          <w:sz w:val="22"/>
          <w:szCs w:val="22"/>
        </w:rPr>
      </w:pPr>
    </w:p>
    <w:p w14:paraId="239336D2" w14:textId="77777777" w:rsidR="00F3692B" w:rsidRDefault="00F3692B">
      <w:pPr>
        <w:spacing w:before="0"/>
        <w:rPr>
          <w:rFonts w:eastAsiaTheme="minorEastAsia"/>
          <w:sz w:val="22"/>
          <w:szCs w:val="22"/>
        </w:rPr>
      </w:pPr>
      <w:r>
        <w:rPr>
          <w:rFonts w:eastAsiaTheme="minorEastAsia"/>
          <w:sz w:val="22"/>
          <w:szCs w:val="22"/>
        </w:rPr>
        <w:br w:type="page"/>
      </w:r>
    </w:p>
    <w:p w14:paraId="69EBD7F9" w14:textId="67E00B3E" w:rsidR="00F3692B" w:rsidRDefault="00F3692B" w:rsidP="008978B8">
      <w:pPr>
        <w:spacing w:before="240"/>
        <w:ind w:right="130"/>
        <w:rPr>
          <w:rFonts w:eastAsiaTheme="minorEastAsia"/>
          <w:sz w:val="22"/>
          <w:szCs w:val="22"/>
        </w:rPr>
      </w:pPr>
      <w:r w:rsidRPr="00A75E3F">
        <w:rPr>
          <w:rFonts w:eastAsiaTheme="minorHAnsi"/>
          <w:b/>
          <w:noProof/>
          <w:sz w:val="22"/>
          <w:szCs w:val="22"/>
          <w:lang w:val="en-AU" w:eastAsia="en-AU"/>
        </w:rPr>
        <w:lastRenderedPageBreak/>
        <mc:AlternateContent>
          <mc:Choice Requires="wps">
            <w:drawing>
              <wp:anchor distT="0" distB="0" distL="114300" distR="114300" simplePos="0" relativeHeight="251668992" behindDoc="0" locked="0" layoutInCell="1" allowOverlap="1" wp14:anchorId="191C4396" wp14:editId="25B85A92">
                <wp:simplePos x="0" y="0"/>
                <wp:positionH relativeFrom="column">
                  <wp:posOffset>2540</wp:posOffset>
                </wp:positionH>
                <wp:positionV relativeFrom="paragraph">
                  <wp:posOffset>160655</wp:posOffset>
                </wp:positionV>
                <wp:extent cx="6124575" cy="2581275"/>
                <wp:effectExtent l="0" t="0" r="28575" b="28575"/>
                <wp:wrapSquare wrapText="bothSides"/>
                <wp:docPr id="807342860" name="Round Diagonal Corner Rectangle 19"/>
                <wp:cNvGraphicFramePr/>
                <a:graphic xmlns:a="http://schemas.openxmlformats.org/drawingml/2006/main">
                  <a:graphicData uri="http://schemas.microsoft.com/office/word/2010/wordprocessingShape">
                    <wps:wsp>
                      <wps:cNvSpPr/>
                      <wps:spPr>
                        <a:xfrm>
                          <a:off x="0" y="0"/>
                          <a:ext cx="6124575" cy="2581275"/>
                        </a:xfrm>
                        <a:prstGeom prst="round2DiagRect">
                          <a:avLst/>
                        </a:prstGeom>
                      </wps:spPr>
                      <wps:style>
                        <a:lnRef idx="2">
                          <a:schemeClr val="accent2"/>
                        </a:lnRef>
                        <a:fillRef idx="1">
                          <a:schemeClr val="lt1"/>
                        </a:fillRef>
                        <a:effectRef idx="0">
                          <a:schemeClr val="accent2"/>
                        </a:effectRef>
                        <a:fontRef idx="minor">
                          <a:schemeClr val="dk1"/>
                        </a:fontRef>
                      </wps:style>
                      <wps:txb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806"/>
                              <w:gridCol w:w="8350"/>
                            </w:tblGrid>
                            <w:tr w:rsidR="00F3692B" w14:paraId="51BF8DA1" w14:textId="77777777" w:rsidTr="003B6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top"/>
                                </w:tcPr>
                                <w:p w14:paraId="61D6D72D" w14:textId="77777777" w:rsidR="00F3692B" w:rsidRPr="00BD03C5" w:rsidRDefault="00F3692B" w:rsidP="00A20001">
                                  <w:pPr>
                                    <w:spacing w:before="240"/>
                                    <w:rPr>
                                      <w:sz w:val="20"/>
                                      <w:szCs w:val="20"/>
                                    </w:rPr>
                                  </w:pPr>
                                  <w:r w:rsidRPr="000A4869">
                                    <w:rPr>
                                      <w:noProof/>
                                      <w:color w:val="FF0000"/>
                                      <w:sz w:val="20"/>
                                      <w:szCs w:val="20"/>
                                      <w:lang w:val="en-AU" w:eastAsia="en-AU"/>
                                    </w:rPr>
                                    <w:drawing>
                                      <wp:inline distT="0" distB="0" distL="0" distR="0" wp14:anchorId="42F7A59E" wp14:editId="319979BD">
                                        <wp:extent cx="291116" cy="261257"/>
                                        <wp:effectExtent l="0" t="0" r="0" b="5715"/>
                                        <wp:docPr id="630465851" name="Picture 630465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88" cy="271642"/>
                                                </a:xfrm>
                                                <a:prstGeom prst="rect">
                                                  <a:avLst/>
                                                </a:prstGeom>
                                                <a:noFill/>
                                                <a:ln>
                                                  <a:noFill/>
                                                </a:ln>
                                              </pic:spPr>
                                            </pic:pic>
                                          </a:graphicData>
                                        </a:graphic>
                                      </wp:inline>
                                    </w:drawing>
                                  </w:r>
                                  <w:r w:rsidRPr="00BD03C5">
                                    <w:rPr>
                                      <w:sz w:val="20"/>
                                      <w:szCs w:val="20"/>
                                    </w:rPr>
                                    <w:br/>
                                  </w:r>
                                </w:p>
                              </w:tc>
                              <w:tc>
                                <w:tcPr>
                                  <w:tcW w:w="8900" w:type="dxa"/>
                                  <w:shd w:val="clear" w:color="auto" w:fill="auto"/>
                                  <w:vAlign w:val="top"/>
                                </w:tcPr>
                                <w:p w14:paraId="0A09C52C" w14:textId="77777777" w:rsidR="00F3692B" w:rsidRPr="00903814" w:rsidRDefault="00F3692B" w:rsidP="00F3692B">
                                  <w:pPr>
                                    <w:spacing w:before="240"/>
                                    <w:ind w:right="130"/>
                                    <w:cnfStyle w:val="100000000000" w:firstRow="1" w:lastRow="0" w:firstColumn="0" w:lastColumn="0" w:oddVBand="0" w:evenVBand="0" w:oddHBand="0" w:evenHBand="0" w:firstRowFirstColumn="0" w:firstRowLastColumn="0" w:lastRowFirstColumn="0" w:lastRowLastColumn="0"/>
                                    <w:rPr>
                                      <w:rFonts w:eastAsiaTheme="minorHAnsi"/>
                                      <w:sz w:val="22"/>
                                      <w:szCs w:val="22"/>
                                    </w:rPr>
                                  </w:pPr>
                                  <w:r w:rsidRPr="00903814">
                                    <w:rPr>
                                      <w:rFonts w:eastAsiaTheme="minorEastAsia"/>
                                      <w:sz w:val="22"/>
                                      <w:szCs w:val="22"/>
                                    </w:rPr>
                                    <w:t xml:space="preserve">Even if a worker or volunteer has </w:t>
                                  </w:r>
                                  <w:r>
                                    <w:rPr>
                                      <w:rFonts w:eastAsiaTheme="minorEastAsia"/>
                                      <w:sz w:val="22"/>
                                      <w:szCs w:val="22"/>
                                    </w:rPr>
                                    <w:t>resigned</w:t>
                                  </w:r>
                                  <w:r w:rsidRPr="00903814">
                                    <w:rPr>
                                      <w:rFonts w:eastAsiaTheme="minorEastAsia"/>
                                      <w:sz w:val="22"/>
                                      <w:szCs w:val="22"/>
                                    </w:rPr>
                                    <w:t>, is dismissed, or otherwise stops providing services for an organisation at the time that an allegation is made, the head of that organisation may still need to report and investigate an allegation into reportable conduct allegedly committed by that</w:t>
                                  </w:r>
                                  <w:r w:rsidRPr="00903814">
                                    <w:rPr>
                                      <w:rFonts w:eastAsiaTheme="minorHAnsi"/>
                                      <w:sz w:val="22"/>
                                      <w:szCs w:val="22"/>
                                    </w:rPr>
                                    <w:t xml:space="preserve"> worker or volunteer.</w:t>
                                  </w:r>
                                </w:p>
                                <w:p w14:paraId="33DDEB12" w14:textId="77777777" w:rsidR="00F3692B" w:rsidRPr="00903814" w:rsidRDefault="00F3692B" w:rsidP="00F3692B">
                                  <w:pPr>
                                    <w:spacing w:before="0"/>
                                    <w:cnfStyle w:val="100000000000" w:firstRow="1" w:lastRow="0" w:firstColumn="0" w:lastColumn="0" w:oddVBand="0" w:evenVBand="0" w:oddHBand="0" w:evenHBand="0" w:firstRowFirstColumn="0" w:firstRowLastColumn="0" w:lastRowFirstColumn="0" w:lastRowLastColumn="0"/>
                                    <w:rPr>
                                      <w:sz w:val="22"/>
                                      <w:szCs w:val="22"/>
                                    </w:rPr>
                                  </w:pPr>
                                </w:p>
                                <w:p w14:paraId="638FF352" w14:textId="77777777" w:rsidR="00F3692B" w:rsidRPr="00903814" w:rsidRDefault="00F3692B" w:rsidP="00F3692B">
                                  <w:pPr>
                                    <w:spacing w:before="0"/>
                                    <w:ind w:right="130"/>
                                    <w:cnfStyle w:val="100000000000" w:firstRow="1" w:lastRow="0" w:firstColumn="0" w:lastColumn="0" w:oddVBand="0" w:evenVBand="0" w:oddHBand="0" w:evenHBand="0" w:firstRowFirstColumn="0" w:firstRowLastColumn="0" w:lastRowFirstColumn="0" w:lastRowLastColumn="0"/>
                                    <w:rPr>
                                      <w:sz w:val="22"/>
                                      <w:szCs w:val="22"/>
                                      <w:lang w:val="en-AU"/>
                                    </w:rPr>
                                  </w:pPr>
                                  <w:r w:rsidRPr="00903814">
                                    <w:rPr>
                                      <w:sz w:val="22"/>
                                      <w:szCs w:val="22"/>
                                      <w:lang w:val="en-AU"/>
                                    </w:rPr>
                                    <w:t xml:space="preserve">You </w:t>
                                  </w:r>
                                  <w:r>
                                    <w:rPr>
                                      <w:sz w:val="22"/>
                                      <w:szCs w:val="22"/>
                                      <w:lang w:val="en-AU"/>
                                    </w:rPr>
                                    <w:t xml:space="preserve">also </w:t>
                                  </w:r>
                                  <w:r w:rsidRPr="00903814">
                                    <w:rPr>
                                      <w:sz w:val="22"/>
                                      <w:szCs w:val="22"/>
                                      <w:lang w:val="en-AU"/>
                                    </w:rPr>
                                    <w:t>may still be required to:</w:t>
                                  </w:r>
                                </w:p>
                                <w:p w14:paraId="24766C34" w14:textId="77777777" w:rsidR="00F3692B" w:rsidRDefault="00F3692B" w:rsidP="00F3692B">
                                  <w:pPr>
                                    <w:pStyle w:val="CCYPBullets"/>
                                    <w:spacing w:before="120" w:after="120"/>
                                    <w:cnfStyle w:val="100000000000" w:firstRow="1" w:lastRow="0" w:firstColumn="0" w:lastColumn="0" w:oddVBand="0" w:evenVBand="0" w:oddHBand="0" w:evenHBand="0" w:firstRowFirstColumn="0" w:firstRowLastColumn="0" w:lastRowFirstColumn="0" w:lastRowLastColumn="0"/>
                                    <w:rPr>
                                      <w:sz w:val="22"/>
                                      <w:szCs w:val="22"/>
                                    </w:rPr>
                                  </w:pPr>
                                  <w:r w:rsidRPr="00015E06">
                                    <w:rPr>
                                      <w:sz w:val="22"/>
                                      <w:szCs w:val="22"/>
                                    </w:rPr>
                                    <w:t>report to Child Protection if you form a reasonable belief that a child is in need of protection from physical injury or sexual abuse.</w:t>
                                  </w:r>
                                </w:p>
                                <w:p w14:paraId="6E21D171" w14:textId="77777777" w:rsidR="00F3692B" w:rsidRPr="00015E06" w:rsidRDefault="00F3692B" w:rsidP="00F3692B">
                                  <w:pPr>
                                    <w:pStyle w:val="CCYPBullets"/>
                                    <w:spacing w:before="120" w:after="120"/>
                                    <w:cnfStyle w:val="100000000000" w:firstRow="1" w:lastRow="0" w:firstColumn="0" w:lastColumn="0" w:oddVBand="0" w:evenVBand="0" w:oddHBand="0" w:evenHBand="0" w:firstRowFirstColumn="0" w:firstRowLastColumn="0" w:lastRowFirstColumn="0" w:lastRowLastColumn="0"/>
                                    <w:rPr>
                                      <w:sz w:val="22"/>
                                      <w:szCs w:val="22"/>
                                    </w:rPr>
                                  </w:pPr>
                                  <w:r w:rsidRPr="00015E06">
                                    <w:rPr>
                                      <w:sz w:val="22"/>
                                      <w:szCs w:val="22"/>
                                    </w:rPr>
                                    <w:t>report to Victoria Police if a criminal offence may have occurred</w:t>
                                  </w:r>
                                </w:p>
                                <w:p w14:paraId="226CD1FD" w14:textId="77777777" w:rsidR="00F3692B" w:rsidRPr="00015E06" w:rsidRDefault="00F3692B" w:rsidP="00F3692B">
                                  <w:pPr>
                                    <w:pStyle w:val="CCYPBullets"/>
                                    <w:spacing w:before="120" w:after="360"/>
                                    <w:cnfStyle w:val="100000000000" w:firstRow="1" w:lastRow="0" w:firstColumn="0" w:lastColumn="0" w:oddVBand="0" w:evenVBand="0" w:oddHBand="0" w:evenHBand="0" w:firstRowFirstColumn="0" w:firstRowLastColumn="0" w:lastRowFirstColumn="0" w:lastRowLastColumn="0"/>
                                    <w:rPr>
                                      <w:sz w:val="22"/>
                                      <w:szCs w:val="22"/>
                                    </w:rPr>
                                  </w:pPr>
                                  <w:r w:rsidRPr="00015E06">
                                    <w:rPr>
                                      <w:sz w:val="22"/>
                                      <w:szCs w:val="22"/>
                                    </w:rPr>
                                    <w:t>take all reasonable steps to remove or reduce risks of sexual abuse, especially if you are in a position of authority.</w:t>
                                  </w:r>
                                </w:p>
                                <w:p w14:paraId="43C0AD27" w14:textId="77777777" w:rsidR="00F3692B" w:rsidRPr="00A75E3F" w:rsidRDefault="00F3692B" w:rsidP="00A20001">
                                  <w:pPr>
                                    <w:spacing w:before="60"/>
                                    <w:cnfStyle w:val="100000000000" w:firstRow="1" w:lastRow="0" w:firstColumn="0" w:lastColumn="0" w:oddVBand="0" w:evenVBand="0" w:oddHBand="0" w:evenHBand="0" w:firstRowFirstColumn="0" w:firstRowLastColumn="0" w:lastRowFirstColumn="0" w:lastRowLastColumn="0"/>
                                    <w:rPr>
                                      <w:sz w:val="22"/>
                                      <w:szCs w:val="22"/>
                                    </w:rPr>
                                  </w:pPr>
                                </w:p>
                              </w:tc>
                            </w:tr>
                          </w:tbl>
                          <w:p w14:paraId="3CA938DF" w14:textId="77777777" w:rsidR="00F3692B" w:rsidRDefault="00F3692B" w:rsidP="00F369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C4396" id="_x0000_s1198" style="position:absolute;margin-left:.2pt;margin-top:12.65pt;width:482.25pt;height:20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24575,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" adj="-11796480,,5400" path="m430221,l6124575,r,l6124575,2151054v,237604,-192617,430221,-430221,430221l,2581275r,l,430221c,192617,192617,,430221,xe" fillcolor="white [3201]" strokecolor="#f68a33 [3205]" strokeweight="1pt">
                <v:stroke joinstyle="miter"/>
                <v:formulas/>
                <v:path arrowok="t" o:connecttype="custom" o:connectlocs="430221,0;6124575,0;6124575,0;6124575,2151054;5694354,2581275;0,2581275;0,2581275;0,430221;430221,0" o:connectangles="0,0,0,0,0,0,0,0,0" textboxrect="0,0,6124575,2581275"/>
                <v:textbo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806"/>
                        <w:gridCol w:w="8350"/>
                      </w:tblGrid>
                      <w:tr w:rsidR="00F3692B" w14:paraId="51BF8DA1" w14:textId="77777777" w:rsidTr="003B6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top"/>
                          </w:tcPr>
                          <w:p w14:paraId="61D6D72D" w14:textId="77777777" w:rsidR="00F3692B" w:rsidRPr="00BD03C5" w:rsidRDefault="00F3692B" w:rsidP="00A20001">
                            <w:pPr>
                              <w:spacing w:before="240"/>
                              <w:rPr>
                                <w:sz w:val="20"/>
                                <w:szCs w:val="20"/>
                              </w:rPr>
                            </w:pPr>
                            <w:r w:rsidRPr="000A4869">
                              <w:rPr>
                                <w:noProof/>
                                <w:color w:val="FF0000"/>
                                <w:sz w:val="20"/>
                                <w:szCs w:val="20"/>
                                <w:lang w:val="en-AU" w:eastAsia="en-AU"/>
                              </w:rPr>
                              <w:drawing>
                                <wp:inline distT="0" distB="0" distL="0" distR="0" wp14:anchorId="42F7A59E" wp14:editId="319979BD">
                                  <wp:extent cx="291116" cy="261257"/>
                                  <wp:effectExtent l="0" t="0" r="0" b="5715"/>
                                  <wp:docPr id="630465851" name="Picture 630465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88" cy="271642"/>
                                          </a:xfrm>
                                          <a:prstGeom prst="rect">
                                            <a:avLst/>
                                          </a:prstGeom>
                                          <a:noFill/>
                                          <a:ln>
                                            <a:noFill/>
                                          </a:ln>
                                        </pic:spPr>
                                      </pic:pic>
                                    </a:graphicData>
                                  </a:graphic>
                                </wp:inline>
                              </w:drawing>
                            </w:r>
                            <w:r w:rsidRPr="00BD03C5">
                              <w:rPr>
                                <w:sz w:val="20"/>
                                <w:szCs w:val="20"/>
                              </w:rPr>
                              <w:br/>
                            </w:r>
                          </w:p>
                        </w:tc>
                        <w:tc>
                          <w:tcPr>
                            <w:tcW w:w="8900" w:type="dxa"/>
                            <w:shd w:val="clear" w:color="auto" w:fill="auto"/>
                            <w:vAlign w:val="top"/>
                          </w:tcPr>
                          <w:p w14:paraId="0A09C52C" w14:textId="77777777" w:rsidR="00F3692B" w:rsidRPr="00903814" w:rsidRDefault="00F3692B" w:rsidP="00F3692B">
                            <w:pPr>
                              <w:spacing w:before="240"/>
                              <w:ind w:right="130"/>
                              <w:cnfStyle w:val="100000000000" w:firstRow="1" w:lastRow="0" w:firstColumn="0" w:lastColumn="0" w:oddVBand="0" w:evenVBand="0" w:oddHBand="0" w:evenHBand="0" w:firstRowFirstColumn="0" w:firstRowLastColumn="0" w:lastRowFirstColumn="0" w:lastRowLastColumn="0"/>
                              <w:rPr>
                                <w:rFonts w:eastAsiaTheme="minorHAnsi"/>
                                <w:sz w:val="22"/>
                                <w:szCs w:val="22"/>
                              </w:rPr>
                            </w:pPr>
                            <w:r w:rsidRPr="00903814">
                              <w:rPr>
                                <w:rFonts w:eastAsiaTheme="minorEastAsia"/>
                                <w:sz w:val="22"/>
                                <w:szCs w:val="22"/>
                              </w:rPr>
                              <w:t xml:space="preserve">Even if a worker or volunteer has </w:t>
                            </w:r>
                            <w:r>
                              <w:rPr>
                                <w:rFonts w:eastAsiaTheme="minorEastAsia"/>
                                <w:sz w:val="22"/>
                                <w:szCs w:val="22"/>
                              </w:rPr>
                              <w:t>resigned</w:t>
                            </w:r>
                            <w:r w:rsidRPr="00903814">
                              <w:rPr>
                                <w:rFonts w:eastAsiaTheme="minorEastAsia"/>
                                <w:sz w:val="22"/>
                                <w:szCs w:val="22"/>
                              </w:rPr>
                              <w:t>, is dismissed, or otherwise stops providing services for an organisation at the time that an allegation is made, the head of that organisation may still need to report and investigate an allegation into reportable conduct allegedly committed by that</w:t>
                            </w:r>
                            <w:r w:rsidRPr="00903814">
                              <w:rPr>
                                <w:rFonts w:eastAsiaTheme="minorHAnsi"/>
                                <w:sz w:val="22"/>
                                <w:szCs w:val="22"/>
                              </w:rPr>
                              <w:t xml:space="preserve"> worker or volunteer.</w:t>
                            </w:r>
                          </w:p>
                          <w:p w14:paraId="33DDEB12" w14:textId="77777777" w:rsidR="00F3692B" w:rsidRPr="00903814" w:rsidRDefault="00F3692B" w:rsidP="00F3692B">
                            <w:pPr>
                              <w:spacing w:before="0"/>
                              <w:cnfStyle w:val="100000000000" w:firstRow="1" w:lastRow="0" w:firstColumn="0" w:lastColumn="0" w:oddVBand="0" w:evenVBand="0" w:oddHBand="0" w:evenHBand="0" w:firstRowFirstColumn="0" w:firstRowLastColumn="0" w:lastRowFirstColumn="0" w:lastRowLastColumn="0"/>
                              <w:rPr>
                                <w:sz w:val="22"/>
                                <w:szCs w:val="22"/>
                              </w:rPr>
                            </w:pPr>
                          </w:p>
                          <w:p w14:paraId="638FF352" w14:textId="77777777" w:rsidR="00F3692B" w:rsidRPr="00903814" w:rsidRDefault="00F3692B" w:rsidP="00F3692B">
                            <w:pPr>
                              <w:spacing w:before="0"/>
                              <w:ind w:right="130"/>
                              <w:cnfStyle w:val="100000000000" w:firstRow="1" w:lastRow="0" w:firstColumn="0" w:lastColumn="0" w:oddVBand="0" w:evenVBand="0" w:oddHBand="0" w:evenHBand="0" w:firstRowFirstColumn="0" w:firstRowLastColumn="0" w:lastRowFirstColumn="0" w:lastRowLastColumn="0"/>
                              <w:rPr>
                                <w:sz w:val="22"/>
                                <w:szCs w:val="22"/>
                                <w:lang w:val="en-AU"/>
                              </w:rPr>
                            </w:pPr>
                            <w:r w:rsidRPr="00903814">
                              <w:rPr>
                                <w:sz w:val="22"/>
                                <w:szCs w:val="22"/>
                                <w:lang w:val="en-AU"/>
                              </w:rPr>
                              <w:t xml:space="preserve">You </w:t>
                            </w:r>
                            <w:r>
                              <w:rPr>
                                <w:sz w:val="22"/>
                                <w:szCs w:val="22"/>
                                <w:lang w:val="en-AU"/>
                              </w:rPr>
                              <w:t xml:space="preserve">also </w:t>
                            </w:r>
                            <w:r w:rsidRPr="00903814">
                              <w:rPr>
                                <w:sz w:val="22"/>
                                <w:szCs w:val="22"/>
                                <w:lang w:val="en-AU"/>
                              </w:rPr>
                              <w:t>may still be required to:</w:t>
                            </w:r>
                          </w:p>
                          <w:p w14:paraId="24766C34" w14:textId="77777777" w:rsidR="00F3692B" w:rsidRDefault="00F3692B" w:rsidP="00F3692B">
                            <w:pPr>
                              <w:pStyle w:val="CCYPBullets"/>
                              <w:spacing w:before="120" w:after="120"/>
                              <w:cnfStyle w:val="100000000000" w:firstRow="1" w:lastRow="0" w:firstColumn="0" w:lastColumn="0" w:oddVBand="0" w:evenVBand="0" w:oddHBand="0" w:evenHBand="0" w:firstRowFirstColumn="0" w:firstRowLastColumn="0" w:lastRowFirstColumn="0" w:lastRowLastColumn="0"/>
                              <w:rPr>
                                <w:sz w:val="22"/>
                                <w:szCs w:val="22"/>
                              </w:rPr>
                            </w:pPr>
                            <w:r w:rsidRPr="00015E06">
                              <w:rPr>
                                <w:sz w:val="22"/>
                                <w:szCs w:val="22"/>
                              </w:rPr>
                              <w:t>report to Child Protection if you form a reasonable belief that a child is in need of protection from physical injury or sexual abuse.</w:t>
                            </w:r>
                          </w:p>
                          <w:p w14:paraId="6E21D171" w14:textId="77777777" w:rsidR="00F3692B" w:rsidRPr="00015E06" w:rsidRDefault="00F3692B" w:rsidP="00F3692B">
                            <w:pPr>
                              <w:pStyle w:val="CCYPBullets"/>
                              <w:spacing w:before="120" w:after="120"/>
                              <w:cnfStyle w:val="100000000000" w:firstRow="1" w:lastRow="0" w:firstColumn="0" w:lastColumn="0" w:oddVBand="0" w:evenVBand="0" w:oddHBand="0" w:evenHBand="0" w:firstRowFirstColumn="0" w:firstRowLastColumn="0" w:lastRowFirstColumn="0" w:lastRowLastColumn="0"/>
                              <w:rPr>
                                <w:sz w:val="22"/>
                                <w:szCs w:val="22"/>
                              </w:rPr>
                            </w:pPr>
                            <w:r w:rsidRPr="00015E06">
                              <w:rPr>
                                <w:sz w:val="22"/>
                                <w:szCs w:val="22"/>
                              </w:rPr>
                              <w:t>report to Victoria Police if a criminal offence may have occurred</w:t>
                            </w:r>
                          </w:p>
                          <w:p w14:paraId="226CD1FD" w14:textId="77777777" w:rsidR="00F3692B" w:rsidRPr="00015E06" w:rsidRDefault="00F3692B" w:rsidP="00F3692B">
                            <w:pPr>
                              <w:pStyle w:val="CCYPBullets"/>
                              <w:spacing w:before="120" w:after="360"/>
                              <w:cnfStyle w:val="100000000000" w:firstRow="1" w:lastRow="0" w:firstColumn="0" w:lastColumn="0" w:oddVBand="0" w:evenVBand="0" w:oddHBand="0" w:evenHBand="0" w:firstRowFirstColumn="0" w:firstRowLastColumn="0" w:lastRowFirstColumn="0" w:lastRowLastColumn="0"/>
                              <w:rPr>
                                <w:sz w:val="22"/>
                                <w:szCs w:val="22"/>
                              </w:rPr>
                            </w:pPr>
                            <w:r w:rsidRPr="00015E06">
                              <w:rPr>
                                <w:sz w:val="22"/>
                                <w:szCs w:val="22"/>
                              </w:rPr>
                              <w:t>take all reasonable steps to remove or reduce risks of sexual abuse, especially if you are in a position of authority.</w:t>
                            </w:r>
                          </w:p>
                          <w:p w14:paraId="43C0AD27" w14:textId="77777777" w:rsidR="00F3692B" w:rsidRPr="00A75E3F" w:rsidRDefault="00F3692B" w:rsidP="00A20001">
                            <w:pPr>
                              <w:spacing w:before="60"/>
                              <w:cnfStyle w:val="100000000000" w:firstRow="1" w:lastRow="0" w:firstColumn="0" w:lastColumn="0" w:oddVBand="0" w:evenVBand="0" w:oddHBand="0" w:evenHBand="0" w:firstRowFirstColumn="0" w:firstRowLastColumn="0" w:lastRowFirstColumn="0" w:lastRowLastColumn="0"/>
                              <w:rPr>
                                <w:sz w:val="22"/>
                                <w:szCs w:val="22"/>
                              </w:rPr>
                            </w:pPr>
                          </w:p>
                        </w:tc>
                      </w:tr>
                    </w:tbl>
                    <w:p w14:paraId="3CA938DF" w14:textId="77777777" w:rsidR="00F3692B" w:rsidRDefault="00F3692B" w:rsidP="00F3692B">
                      <w:pPr>
                        <w:jc w:val="center"/>
                      </w:pPr>
                    </w:p>
                  </w:txbxContent>
                </v:textbox>
                <w10:wrap type="square"/>
              </v:shape>
            </w:pict>
          </mc:Fallback>
        </mc:AlternateContent>
      </w:r>
    </w:p>
    <w:p w14:paraId="2F88AEF0" w14:textId="19776634" w:rsidR="00B44B94" w:rsidRPr="00015E06" w:rsidRDefault="00B44B94" w:rsidP="00F3692B">
      <w:pPr>
        <w:spacing w:before="240"/>
        <w:ind w:right="130"/>
        <w:rPr>
          <w:sz w:val="22"/>
          <w:szCs w:val="22"/>
        </w:rPr>
      </w:pPr>
      <w:r>
        <w:rPr>
          <w:rFonts w:eastAsiaTheme="minorEastAsia"/>
          <w:sz w:val="22"/>
          <w:szCs w:val="22"/>
        </w:rPr>
        <w:t xml:space="preserve">  </w:t>
      </w:r>
    </w:p>
    <w:p w14:paraId="1AA3C93D" w14:textId="538F8D22" w:rsidR="00862B96" w:rsidRDefault="00862B96" w:rsidP="00862B96">
      <w:pPr>
        <w:spacing w:before="120"/>
        <w:ind w:left="284"/>
        <w:rPr>
          <w:rFonts w:cs="Arial"/>
          <w:szCs w:val="22"/>
        </w:rPr>
      </w:pPr>
      <w:bookmarkStart w:id="4" w:name="_Hlk117517092"/>
      <w:bookmarkStart w:id="5" w:name="_Hlk117004227"/>
    </w:p>
    <w:p w14:paraId="18A0C26D" w14:textId="21A75029" w:rsidR="001A395F" w:rsidRDefault="001A395F" w:rsidP="00862B96">
      <w:pPr>
        <w:spacing w:before="120"/>
        <w:ind w:left="284"/>
        <w:rPr>
          <w:rFonts w:cs="Arial"/>
          <w:szCs w:val="22"/>
        </w:rPr>
      </w:pPr>
    </w:p>
    <w:p w14:paraId="186BEC99" w14:textId="74557978" w:rsidR="00862B96" w:rsidRPr="009C13CC" w:rsidRDefault="00862B96" w:rsidP="00C449CD">
      <w:pPr>
        <w:spacing w:before="120"/>
        <w:rPr>
          <w:rFonts w:cs="Arial"/>
          <w:szCs w:val="22"/>
        </w:rPr>
      </w:pPr>
    </w:p>
    <w:p w14:paraId="252B8578" w14:textId="45263A7A" w:rsidR="00862B96" w:rsidRDefault="000F24BA" w:rsidP="00C449CD">
      <w:pPr>
        <w:tabs>
          <w:tab w:val="left" w:pos="851"/>
        </w:tabs>
        <w:spacing w:before="120"/>
        <w:rPr>
          <w:rStyle w:val="normaltextrun"/>
          <w:rFonts w:eastAsiaTheme="majorEastAsia"/>
          <w:b/>
          <w:bCs/>
          <w:color w:val="0070C0"/>
          <w:sz w:val="28"/>
          <w:szCs w:val="28"/>
          <w:lang w:eastAsia="en-AU"/>
        </w:rPr>
      </w:pPr>
      <w:r w:rsidRPr="009C13CC">
        <w:rPr>
          <w:rFonts w:cs="Arial"/>
          <w:b/>
          <w:bCs/>
          <w:noProof/>
          <w:color w:val="FFFFFF" w:themeColor="background1"/>
          <w:sz w:val="28"/>
          <w:szCs w:val="28"/>
        </w:rPr>
        <mc:AlternateContent>
          <mc:Choice Requires="wpg">
            <w:drawing>
              <wp:anchor distT="0" distB="0" distL="114300" distR="114300" simplePos="0" relativeHeight="251658240" behindDoc="1" locked="0" layoutInCell="1" allowOverlap="1" wp14:anchorId="11AC2324" wp14:editId="2C92BDFE">
                <wp:simplePos x="0" y="0"/>
                <wp:positionH relativeFrom="column">
                  <wp:posOffset>-6078700</wp:posOffset>
                </wp:positionH>
                <wp:positionV relativeFrom="paragraph">
                  <wp:posOffset>-518531</wp:posOffset>
                </wp:positionV>
                <wp:extent cx="6133465" cy="3208584"/>
                <wp:effectExtent l="0" t="0" r="38735" b="11430"/>
                <wp:wrapNone/>
                <wp:docPr id="44942889" name="Group 44942889"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133465" cy="3208584"/>
                          <a:chOff x="31686" y="-75050"/>
                          <a:chExt cx="6801888" cy="2864807"/>
                        </a:xfrm>
                      </wpg:grpSpPr>
                      <wps:wsp>
                        <wps:cNvPr id="579221050" name="Round Diagonal Corner Rectangle 34"/>
                        <wps:cNvSpPr/>
                        <wps:spPr>
                          <a:xfrm flipH="1">
                            <a:off x="31686" y="-67743"/>
                            <a:ext cx="6791325" cy="285750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0170655" name="Round Diagonal Corner Rectangle 35"/>
                        <wps:cNvSpPr/>
                        <wps:spPr>
                          <a:xfrm flipH="1">
                            <a:off x="42249" y="-75050"/>
                            <a:ext cx="6791325" cy="492694"/>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txbx>
                          <w:txbxContent>
                            <w:p w14:paraId="460BB173" w14:textId="77777777" w:rsidR="00862B96" w:rsidRDefault="00862B96" w:rsidP="00862B96">
                              <w:pPr>
                                <w:rPr>
                                  <w:rFonts w:eastAsiaTheme="majorEastAsia"/>
                                  <w:b/>
                                  <w:color w:val="FFFFFF" w:themeColor="background1"/>
                                  <w:sz w:val="28"/>
                                  <w:szCs w:val="28"/>
                                  <w:lang w:val="en-AU"/>
                                </w:rPr>
                              </w:pPr>
                              <w:r w:rsidRPr="009C13CC">
                                <w:rPr>
                                  <w:rFonts w:eastAsiaTheme="majorEastAsia"/>
                                  <w:b/>
                                  <w:color w:val="FFFFFF" w:themeColor="background1"/>
                                  <w:sz w:val="28"/>
                                  <w:szCs w:val="28"/>
                                  <w:lang w:val="en-AU"/>
                                </w:rPr>
                                <w:t>Where to get help</w:t>
                              </w:r>
                            </w:p>
                            <w:p w14:paraId="239D54BA" w14:textId="77777777" w:rsidR="00862B96" w:rsidRPr="009C13CC" w:rsidRDefault="00862B96" w:rsidP="00862B96">
                              <w:pPr>
                                <w:rPr>
                                  <w:rFonts w:eastAsiaTheme="majorEastAsia"/>
                                  <w:b/>
                                  <w:color w:val="FFFFFF" w:themeColor="background1"/>
                                  <w:sz w:val="28"/>
                                  <w:szCs w:val="28"/>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AC2324" id="Group 44942889" o:spid="_x0000_s1199" alt="Title: Background box - Description: graphic element only, does not contain information" style="position:absolute;margin-left:-478.65pt;margin-top:-40.85pt;width:482.95pt;height:252.65pt;z-index:-251658240;mso-width-relative:margin;mso-height-relative:margin" coordorigin="316,-750" coordsize="68018,2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">
                <v:shape id="Round Diagonal Corner Rectangle 34" o:spid="_x0000_s1200" style="position:absolute;left:316;top:-677;width:67914;height:28574;flip:x;visibility:visible;mso-wrap-style:square;v-text-anchor:middle" coordsize="6791325,285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" path="m298094,l6791325,r,l6791325,2559406v,164633,-133461,298094,-298094,298094l,2857500r,l,298094c,133461,133461,,298094,xe" filled="f" strokecolor="#0081c6" strokeweight="1.5pt">
                  <v:stroke joinstyle="miter"/>
                  <v:path arrowok="t" o:connecttype="custom" o:connectlocs="298094,0;6791325,0;6791325,0;6791325,2559406;6493231,2857500;0,2857500;0,2857500;0,298094;298094,0" o:connectangles="0,0,0,0,0,0,0,0,0"/>
                </v:shape>
                <v:shape id="Round Diagonal Corner Rectangle 35" o:spid="_x0000_s1201" style="position:absolute;left:422;top:-750;width:67913;height:4926;flip:x;visibility:visible;mso-wrap-style:square;v-text-anchor:middle" coordsize="6791442,4200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" adj="-11796480,,5400" path="m476044,9734r6315398,l6791442,420034,,420034c9069,18,111202,-21513,476044,9734xe" fillcolor="#4472c4" strokecolor="#0081c6" strokeweight="1.5pt">
                  <v:stroke joinstyle="miter"/>
                  <v:formulas/>
                  <v:path arrowok="t" o:connecttype="custom" o:connectlocs="476036,11418;6791325,11418;6791325,492694;0,492694;476036,11418" o:connectangles="0,0,0,0,0" textboxrect="0,0,6791442,420034"/>
                  <v:textbox>
                    <w:txbxContent>
                      <w:p w14:paraId="460BB173" w14:textId="77777777" w:rsidR="00862B96" w:rsidRDefault="00862B96" w:rsidP="00862B96">
                        <w:pPr>
                          <w:rPr>
                            <w:rFonts w:eastAsiaTheme="majorEastAsia"/>
                            <w:b/>
                            <w:color w:val="FFFFFF" w:themeColor="background1"/>
                            <w:sz w:val="28"/>
                            <w:szCs w:val="28"/>
                            <w:lang w:val="en-AU"/>
                          </w:rPr>
                        </w:pPr>
                        <w:r w:rsidRPr="009C13CC">
                          <w:rPr>
                            <w:rFonts w:eastAsiaTheme="majorEastAsia"/>
                            <w:b/>
                            <w:color w:val="FFFFFF" w:themeColor="background1"/>
                            <w:sz w:val="28"/>
                            <w:szCs w:val="28"/>
                            <w:lang w:val="en-AU"/>
                          </w:rPr>
                          <w:t>Where to get help</w:t>
                        </w:r>
                      </w:p>
                      <w:p w14:paraId="239D54BA" w14:textId="77777777" w:rsidR="00862B96" w:rsidRPr="009C13CC" w:rsidRDefault="00862B96" w:rsidP="00862B96">
                        <w:pPr>
                          <w:rPr>
                            <w:rFonts w:eastAsiaTheme="majorEastAsia"/>
                            <w:b/>
                            <w:color w:val="FFFFFF" w:themeColor="background1"/>
                            <w:sz w:val="28"/>
                            <w:szCs w:val="28"/>
                            <w:lang w:val="en-AU"/>
                          </w:rPr>
                        </w:pPr>
                      </w:p>
                    </w:txbxContent>
                  </v:textbox>
                </v:shape>
              </v:group>
            </w:pict>
          </mc:Fallback>
        </mc:AlternateContent>
      </w:r>
      <w:r w:rsidR="00C449CD" w:rsidRPr="00C449CD">
        <w:rPr>
          <w:rFonts w:cs="Arial"/>
          <w:noProof/>
          <w:szCs w:val="22"/>
        </w:rPr>
        <mc:AlternateContent>
          <mc:Choice Requires="wps">
            <w:drawing>
              <wp:anchor distT="45720" distB="45720" distL="114300" distR="114300" simplePos="0" relativeHeight="251655168" behindDoc="0" locked="0" layoutInCell="1" allowOverlap="1" wp14:anchorId="033B3CFF" wp14:editId="4CD5F2B7">
                <wp:simplePos x="0" y="0"/>
                <wp:positionH relativeFrom="column">
                  <wp:posOffset>121285</wp:posOffset>
                </wp:positionH>
                <wp:positionV relativeFrom="paragraph">
                  <wp:posOffset>81280</wp:posOffset>
                </wp:positionV>
                <wp:extent cx="5862955" cy="234315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2343150"/>
                        </a:xfrm>
                        <a:prstGeom prst="rect">
                          <a:avLst/>
                        </a:prstGeom>
                        <a:solidFill>
                          <a:srgbClr val="FFFFFF"/>
                        </a:solidFill>
                        <a:ln w="9525">
                          <a:noFill/>
                          <a:miter lim="800000"/>
                          <a:headEnd/>
                          <a:tailEnd/>
                        </a:ln>
                      </wps:spPr>
                      <wps:txbx>
                        <w:txbxContent>
                          <w:p w14:paraId="32B7B2F0" w14:textId="77777777" w:rsidR="00C8761B" w:rsidRPr="000134C8" w:rsidRDefault="00C8761B" w:rsidP="00C8761B">
                            <w:pPr>
                              <w:spacing w:before="120"/>
                              <w:ind w:left="284"/>
                              <w:rPr>
                                <w:rFonts w:cs="Arial"/>
                                <w:sz w:val="22"/>
                                <w:szCs w:val="22"/>
                              </w:rPr>
                            </w:pPr>
                            <w:r w:rsidRPr="000134C8">
                              <w:rPr>
                                <w:rFonts w:cs="Arial"/>
                                <w:sz w:val="22"/>
                                <w:szCs w:val="22"/>
                              </w:rPr>
                              <w:t>For further information about the Reportable Conduct Scheme, the Child Safe Standards, to talk through issues of concern, or to make a notification:</w:t>
                            </w:r>
                          </w:p>
                          <w:p w14:paraId="4C58781B" w14:textId="77777777" w:rsidR="00C8761B" w:rsidRPr="000134C8" w:rsidRDefault="00C8761B" w:rsidP="00C8761B">
                            <w:pPr>
                              <w:tabs>
                                <w:tab w:val="left" w:pos="851"/>
                              </w:tabs>
                              <w:spacing w:before="120"/>
                              <w:ind w:left="284"/>
                              <w:rPr>
                                <w:rFonts w:cs="Arial"/>
                                <w:sz w:val="22"/>
                                <w:szCs w:val="22"/>
                              </w:rPr>
                            </w:pPr>
                            <w:r w:rsidRPr="000134C8">
                              <w:rPr>
                                <w:rFonts w:cs="Arial"/>
                                <w:noProof/>
                                <w:sz w:val="22"/>
                                <w:szCs w:val="22"/>
                              </w:rPr>
                              <w:drawing>
                                <wp:inline distT="0" distB="0" distL="0" distR="0" wp14:anchorId="4059A0EA" wp14:editId="497F1650">
                                  <wp:extent cx="158400" cy="158400"/>
                                  <wp:effectExtent l="0" t="0" r="0" b="0"/>
                                  <wp:docPr id="1687145042" name="Picture 1687145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4-64-4c9ae825c90e698cfb7aef067a7aae20.png"/>
                                          <pic:cNvPicPr/>
                                        </pic:nvPicPr>
                                        <pic:blipFill>
                                          <a:blip r:embed="rId10" cstate="hqprint">
                                            <a:extLst>
                                              <a:ext uri="{28A0092B-C50C-407E-A947-70E740481C1C}">
                                                <a14:useLocalDpi xmlns:a14="http://schemas.microsoft.com/office/drawing/2010/main"/>
                                              </a:ext>
                                            </a:extLst>
                                          </a:blip>
                                          <a:stretch>
                                            <a:fillRect/>
                                          </a:stretch>
                                        </pic:blipFill>
                                        <pic:spPr>
                                          <a:xfrm>
                                            <a:off x="0" y="0"/>
                                            <a:ext cx="158400" cy="158400"/>
                                          </a:xfrm>
                                          <a:prstGeom prst="rect">
                                            <a:avLst/>
                                          </a:prstGeom>
                                        </pic:spPr>
                                      </pic:pic>
                                    </a:graphicData>
                                  </a:graphic>
                                </wp:inline>
                              </w:drawing>
                            </w:r>
                            <w:r w:rsidRPr="000134C8">
                              <w:rPr>
                                <w:rFonts w:cs="Arial"/>
                                <w:sz w:val="22"/>
                                <w:szCs w:val="22"/>
                              </w:rPr>
                              <w:tab/>
                              <w:t xml:space="preserve">Telephone us on: 1300 78 29 78 </w:t>
                            </w:r>
                          </w:p>
                          <w:p w14:paraId="79047241" w14:textId="77777777" w:rsidR="00C8761B" w:rsidRPr="000134C8" w:rsidRDefault="00C8761B" w:rsidP="00C8761B">
                            <w:pPr>
                              <w:tabs>
                                <w:tab w:val="left" w:pos="851"/>
                              </w:tabs>
                              <w:spacing w:before="120"/>
                              <w:ind w:left="284"/>
                              <w:rPr>
                                <w:rFonts w:cs="Arial"/>
                                <w:color w:val="0563C1"/>
                                <w:sz w:val="22"/>
                                <w:szCs w:val="22"/>
                                <w:u w:val="single"/>
                              </w:rPr>
                            </w:pPr>
                            <w:r w:rsidRPr="000134C8">
                              <w:rPr>
                                <w:rFonts w:cs="Arial"/>
                                <w:noProof/>
                                <w:sz w:val="22"/>
                                <w:szCs w:val="22"/>
                              </w:rPr>
                              <w:drawing>
                                <wp:inline distT="0" distB="0" distL="0" distR="0" wp14:anchorId="2B87C4B8" wp14:editId="12928F87">
                                  <wp:extent cx="158400" cy="110041"/>
                                  <wp:effectExtent l="0" t="0" r="0" b="4445"/>
                                  <wp:docPr id="1326515345" name="Picture 1326515345" descr="128-128-8b56f114bb229878adddd0e2f5b27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8-128-8b56f114bb229878adddd0e2f5b27f14"/>
                                          <pic:cNvPicPr>
                                            <a:picLocks noChangeAspect="1" noChangeArrowheads="1"/>
                                          </pic:cNvPicPr>
                                        </pic:nvPicPr>
                                        <pic:blipFill rotWithShape="1">
                                          <a:blip r:embed="rId11" cstate="hqprint">
                                            <a:extLst>
                                              <a:ext uri="{28A0092B-C50C-407E-A947-70E740481C1C}">
                                                <a14:useLocalDpi xmlns:a14="http://schemas.microsoft.com/office/drawing/2010/main"/>
                                              </a:ext>
                                            </a:extLst>
                                          </a:blip>
                                          <a:srcRect/>
                                          <a:stretch/>
                                        </pic:blipFill>
                                        <pic:spPr bwMode="auto">
                                          <a:xfrm>
                                            <a:off x="0" y="0"/>
                                            <a:ext cx="158400" cy="110041"/>
                                          </a:xfrm>
                                          <a:prstGeom prst="rect">
                                            <a:avLst/>
                                          </a:prstGeom>
                                          <a:noFill/>
                                          <a:ln>
                                            <a:noFill/>
                                          </a:ln>
                                          <a:extLst>
                                            <a:ext uri="{53640926-AAD7-44D8-BBD7-CCE9431645EC}">
                                              <a14:shadowObscured xmlns:a14="http://schemas.microsoft.com/office/drawing/2010/main"/>
                                            </a:ext>
                                          </a:extLst>
                                        </pic:spPr>
                                      </pic:pic>
                                    </a:graphicData>
                                  </a:graphic>
                                </wp:inline>
                              </w:drawing>
                            </w:r>
                            <w:r w:rsidRPr="000134C8">
                              <w:rPr>
                                <w:rFonts w:cs="Arial"/>
                                <w:sz w:val="22"/>
                                <w:szCs w:val="22"/>
                              </w:rPr>
                              <w:tab/>
                              <w:t xml:space="preserve">Email us at:  </w:t>
                            </w:r>
                            <w:hyperlink r:id="rId12" w:history="1">
                              <w:r w:rsidRPr="000134C8">
                                <w:rPr>
                                  <w:rFonts w:cs="Arial"/>
                                  <w:color w:val="0563C1"/>
                                  <w:sz w:val="22"/>
                                  <w:szCs w:val="22"/>
                                  <w:u w:val="single"/>
                                </w:rPr>
                                <w:t>contact@ccyp.vic.gov.au</w:t>
                              </w:r>
                            </w:hyperlink>
                            <w:r w:rsidRPr="000134C8">
                              <w:rPr>
                                <w:rFonts w:cs="Arial"/>
                                <w:color w:val="0563C1"/>
                                <w:sz w:val="22"/>
                                <w:szCs w:val="22"/>
                                <w:u w:val="single"/>
                              </w:rPr>
                              <w:t xml:space="preserve"> </w:t>
                            </w:r>
                          </w:p>
                          <w:p w14:paraId="3AA02EA2" w14:textId="77777777" w:rsidR="00C8761B" w:rsidRPr="000134C8" w:rsidRDefault="00C8761B" w:rsidP="00C8761B">
                            <w:pPr>
                              <w:tabs>
                                <w:tab w:val="left" w:pos="851"/>
                              </w:tabs>
                              <w:spacing w:before="120"/>
                              <w:ind w:left="284"/>
                              <w:rPr>
                                <w:rFonts w:eastAsiaTheme="majorEastAsia" w:cs="Arial"/>
                                <w:color w:val="0563C1"/>
                                <w:sz w:val="22"/>
                                <w:szCs w:val="22"/>
                                <w:u w:val="single"/>
                              </w:rPr>
                            </w:pPr>
                            <w:r w:rsidRPr="000134C8">
                              <w:rPr>
                                <w:rFonts w:cs="Arial"/>
                                <w:noProof/>
                                <w:sz w:val="22"/>
                                <w:szCs w:val="22"/>
                              </w:rPr>
                              <w:drawing>
                                <wp:inline distT="0" distB="0" distL="0" distR="0" wp14:anchorId="1B98E8DD" wp14:editId="542A3050">
                                  <wp:extent cx="158400" cy="158400"/>
                                  <wp:effectExtent l="0" t="0" r="0" b="0"/>
                                  <wp:docPr id="1239618999" name="Picture 1239618999" descr="128-128-a6c744b08b6d57c752e08e3bb1e0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8-128-a6c744b08b6d57c752e08e3bb1e02b30"/>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158400" cy="158400"/>
                                          </a:xfrm>
                                          <a:prstGeom prst="rect">
                                            <a:avLst/>
                                          </a:prstGeom>
                                          <a:noFill/>
                                          <a:ln>
                                            <a:noFill/>
                                          </a:ln>
                                        </pic:spPr>
                                      </pic:pic>
                                    </a:graphicData>
                                  </a:graphic>
                                </wp:inline>
                              </w:drawing>
                            </w:r>
                            <w:r w:rsidRPr="000134C8">
                              <w:rPr>
                                <w:rFonts w:cs="Arial"/>
                                <w:sz w:val="22"/>
                                <w:szCs w:val="22"/>
                              </w:rPr>
                              <w:tab/>
                              <w:t xml:space="preserve">Visit the Commission’s website:  </w:t>
                            </w:r>
                            <w:hyperlink r:id="rId14" w:history="1">
                              <w:r w:rsidRPr="000134C8">
                                <w:rPr>
                                  <w:rFonts w:cs="Arial"/>
                                  <w:color w:val="0563C1"/>
                                  <w:sz w:val="22"/>
                                  <w:szCs w:val="22"/>
                                  <w:u w:val="single"/>
                                </w:rPr>
                                <w:t>www.ccyp.vic.gov.au</w:t>
                              </w:r>
                            </w:hyperlink>
                            <w:r w:rsidRPr="000134C8">
                              <w:rPr>
                                <w:rFonts w:cs="Arial"/>
                                <w:color w:val="0563C1"/>
                                <w:sz w:val="22"/>
                                <w:szCs w:val="22"/>
                                <w:u w:val="single"/>
                              </w:rPr>
                              <w:t xml:space="preserve"> </w:t>
                            </w:r>
                          </w:p>
                          <w:p w14:paraId="2E29E2FB" w14:textId="77777777" w:rsidR="00C8761B" w:rsidRPr="000134C8" w:rsidRDefault="00C8761B" w:rsidP="00C8761B">
                            <w:pPr>
                              <w:ind w:left="284"/>
                              <w:rPr>
                                <w:rFonts w:cs="Arial"/>
                                <w:sz w:val="22"/>
                                <w:szCs w:val="22"/>
                              </w:rPr>
                            </w:pPr>
                            <w:r w:rsidRPr="000134C8">
                              <w:rPr>
                                <w:rFonts w:cs="Arial"/>
                                <w:sz w:val="22"/>
                                <w:szCs w:val="22"/>
                              </w:rPr>
                              <w:t>If you need an interpreter, please call the Translating and Interpreting Service on 13 14 50 and ask them to contact the Commission for Children and Young People on 1300 782 978.</w:t>
                            </w:r>
                          </w:p>
                          <w:p w14:paraId="17F580C4" w14:textId="1690DB8D" w:rsidR="00C8761B" w:rsidRPr="000134C8" w:rsidRDefault="00C8761B" w:rsidP="00C8761B">
                            <w:pPr>
                              <w:ind w:left="284"/>
                              <w:rPr>
                                <w:rFonts w:cs="Arial"/>
                                <w:sz w:val="22"/>
                                <w:szCs w:val="22"/>
                              </w:rPr>
                            </w:pPr>
                            <w:r w:rsidRPr="000134C8">
                              <w:rPr>
                                <w:rFonts w:cs="Arial"/>
                                <w:sz w:val="22"/>
                                <w:szCs w:val="22"/>
                              </w:rPr>
                              <w:t xml:space="preserve">If you are deaf, or have a hearing or speech impairment, contact us through the National Relay Service. For more information, visit: </w:t>
                            </w:r>
                            <w:hyperlink r:id="rId15" w:history="1">
                              <w:r w:rsidRPr="000134C8">
                                <w:rPr>
                                  <w:rStyle w:val="Hyperlink"/>
                                  <w:rFonts w:eastAsiaTheme="majorEastAsia" w:cs="Arial"/>
                                  <w:sz w:val="22"/>
                                  <w:szCs w:val="22"/>
                                </w:rPr>
                                <w:t>www.relayservice.gov.au</w:t>
                              </w:r>
                            </w:hyperlink>
                            <w:r w:rsidRPr="000134C8">
                              <w:rPr>
                                <w:rFonts w:cs="Arial"/>
                                <w:sz w:val="22"/>
                                <w:szCs w:val="22"/>
                              </w:rPr>
                              <w:t xml:space="preserve"> </w:t>
                            </w:r>
                          </w:p>
                          <w:p w14:paraId="13A196F4" w14:textId="42CE8E3E" w:rsidR="00C449CD" w:rsidRPr="000134C8" w:rsidRDefault="00C449CD">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B3CFF" id="_x0000_s1202" type="#_x0000_t202" style="position:absolute;margin-left:9.55pt;margin-top:6.4pt;width:461.65pt;height:18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" stroked="f">
                <v:textbox>
                  <w:txbxContent>
                    <w:p w14:paraId="32B7B2F0" w14:textId="77777777" w:rsidR="00C8761B" w:rsidRPr="000134C8" w:rsidRDefault="00C8761B" w:rsidP="00C8761B">
                      <w:pPr>
                        <w:spacing w:before="120"/>
                        <w:ind w:left="284"/>
                        <w:rPr>
                          <w:rFonts w:cs="Arial"/>
                          <w:sz w:val="22"/>
                          <w:szCs w:val="22"/>
                        </w:rPr>
                      </w:pPr>
                      <w:r w:rsidRPr="000134C8">
                        <w:rPr>
                          <w:rFonts w:cs="Arial"/>
                          <w:sz w:val="22"/>
                          <w:szCs w:val="22"/>
                        </w:rPr>
                        <w:t>For further information about the Reportable Conduct Scheme, the Child Safe Standards, to talk through issues of concern, or to make a notification:</w:t>
                      </w:r>
                    </w:p>
                    <w:p w14:paraId="4C58781B" w14:textId="77777777" w:rsidR="00C8761B" w:rsidRPr="000134C8" w:rsidRDefault="00C8761B" w:rsidP="00C8761B">
                      <w:pPr>
                        <w:tabs>
                          <w:tab w:val="left" w:pos="851"/>
                        </w:tabs>
                        <w:spacing w:before="120"/>
                        <w:ind w:left="284"/>
                        <w:rPr>
                          <w:rFonts w:cs="Arial"/>
                          <w:sz w:val="22"/>
                          <w:szCs w:val="22"/>
                        </w:rPr>
                      </w:pPr>
                      <w:r w:rsidRPr="000134C8">
                        <w:rPr>
                          <w:rFonts w:cs="Arial"/>
                          <w:noProof/>
                          <w:sz w:val="22"/>
                          <w:szCs w:val="22"/>
                        </w:rPr>
                        <w:drawing>
                          <wp:inline distT="0" distB="0" distL="0" distR="0" wp14:anchorId="4059A0EA" wp14:editId="497F1650">
                            <wp:extent cx="158400" cy="158400"/>
                            <wp:effectExtent l="0" t="0" r="0" b="0"/>
                            <wp:docPr id="1687145042" name="Picture 1687145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4-64-4c9ae825c90e698cfb7aef067a7aae20.png"/>
                                    <pic:cNvPicPr/>
                                  </pic:nvPicPr>
                                  <pic:blipFill>
                                    <a:blip r:embed="rId10" cstate="hqprint">
                                      <a:extLst>
                                        <a:ext uri="{28A0092B-C50C-407E-A947-70E740481C1C}">
                                          <a14:useLocalDpi xmlns:a14="http://schemas.microsoft.com/office/drawing/2010/main"/>
                                        </a:ext>
                                      </a:extLst>
                                    </a:blip>
                                    <a:stretch>
                                      <a:fillRect/>
                                    </a:stretch>
                                  </pic:blipFill>
                                  <pic:spPr>
                                    <a:xfrm>
                                      <a:off x="0" y="0"/>
                                      <a:ext cx="158400" cy="158400"/>
                                    </a:xfrm>
                                    <a:prstGeom prst="rect">
                                      <a:avLst/>
                                    </a:prstGeom>
                                  </pic:spPr>
                                </pic:pic>
                              </a:graphicData>
                            </a:graphic>
                          </wp:inline>
                        </w:drawing>
                      </w:r>
                      <w:r w:rsidRPr="000134C8">
                        <w:rPr>
                          <w:rFonts w:cs="Arial"/>
                          <w:sz w:val="22"/>
                          <w:szCs w:val="22"/>
                        </w:rPr>
                        <w:tab/>
                        <w:t xml:space="preserve">Telephone us on: 1300 78 29 78 </w:t>
                      </w:r>
                    </w:p>
                    <w:p w14:paraId="79047241" w14:textId="77777777" w:rsidR="00C8761B" w:rsidRPr="000134C8" w:rsidRDefault="00C8761B" w:rsidP="00C8761B">
                      <w:pPr>
                        <w:tabs>
                          <w:tab w:val="left" w:pos="851"/>
                        </w:tabs>
                        <w:spacing w:before="120"/>
                        <w:ind w:left="284"/>
                        <w:rPr>
                          <w:rFonts w:cs="Arial"/>
                          <w:color w:val="0563C1"/>
                          <w:sz w:val="22"/>
                          <w:szCs w:val="22"/>
                          <w:u w:val="single"/>
                        </w:rPr>
                      </w:pPr>
                      <w:r w:rsidRPr="000134C8">
                        <w:rPr>
                          <w:rFonts w:cs="Arial"/>
                          <w:noProof/>
                          <w:sz w:val="22"/>
                          <w:szCs w:val="22"/>
                        </w:rPr>
                        <w:drawing>
                          <wp:inline distT="0" distB="0" distL="0" distR="0" wp14:anchorId="2B87C4B8" wp14:editId="12928F87">
                            <wp:extent cx="158400" cy="110041"/>
                            <wp:effectExtent l="0" t="0" r="0" b="4445"/>
                            <wp:docPr id="1326515345" name="Picture 1326515345" descr="128-128-8b56f114bb229878adddd0e2f5b27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8-128-8b56f114bb229878adddd0e2f5b27f14"/>
                                    <pic:cNvPicPr>
                                      <a:picLocks noChangeAspect="1" noChangeArrowheads="1"/>
                                    </pic:cNvPicPr>
                                  </pic:nvPicPr>
                                  <pic:blipFill rotWithShape="1">
                                    <a:blip r:embed="rId11" cstate="hqprint">
                                      <a:extLst>
                                        <a:ext uri="{28A0092B-C50C-407E-A947-70E740481C1C}">
                                          <a14:useLocalDpi xmlns:a14="http://schemas.microsoft.com/office/drawing/2010/main"/>
                                        </a:ext>
                                      </a:extLst>
                                    </a:blip>
                                    <a:srcRect/>
                                    <a:stretch/>
                                  </pic:blipFill>
                                  <pic:spPr bwMode="auto">
                                    <a:xfrm>
                                      <a:off x="0" y="0"/>
                                      <a:ext cx="158400" cy="110041"/>
                                    </a:xfrm>
                                    <a:prstGeom prst="rect">
                                      <a:avLst/>
                                    </a:prstGeom>
                                    <a:noFill/>
                                    <a:ln>
                                      <a:noFill/>
                                    </a:ln>
                                    <a:extLst>
                                      <a:ext uri="{53640926-AAD7-44D8-BBD7-CCE9431645EC}">
                                        <a14:shadowObscured xmlns:a14="http://schemas.microsoft.com/office/drawing/2010/main"/>
                                      </a:ext>
                                    </a:extLst>
                                  </pic:spPr>
                                </pic:pic>
                              </a:graphicData>
                            </a:graphic>
                          </wp:inline>
                        </w:drawing>
                      </w:r>
                      <w:r w:rsidRPr="000134C8">
                        <w:rPr>
                          <w:rFonts w:cs="Arial"/>
                          <w:sz w:val="22"/>
                          <w:szCs w:val="22"/>
                        </w:rPr>
                        <w:tab/>
                        <w:t xml:space="preserve">Email us at:  </w:t>
                      </w:r>
                      <w:hyperlink r:id="rId16" w:history="1">
                        <w:r w:rsidRPr="000134C8">
                          <w:rPr>
                            <w:rFonts w:cs="Arial"/>
                            <w:color w:val="0563C1"/>
                            <w:sz w:val="22"/>
                            <w:szCs w:val="22"/>
                            <w:u w:val="single"/>
                          </w:rPr>
                          <w:t>contact@ccyp.vic.gov.au</w:t>
                        </w:r>
                      </w:hyperlink>
                      <w:r w:rsidRPr="000134C8">
                        <w:rPr>
                          <w:rFonts w:cs="Arial"/>
                          <w:color w:val="0563C1"/>
                          <w:sz w:val="22"/>
                          <w:szCs w:val="22"/>
                          <w:u w:val="single"/>
                        </w:rPr>
                        <w:t xml:space="preserve"> </w:t>
                      </w:r>
                    </w:p>
                    <w:p w14:paraId="3AA02EA2" w14:textId="77777777" w:rsidR="00C8761B" w:rsidRPr="000134C8" w:rsidRDefault="00C8761B" w:rsidP="00C8761B">
                      <w:pPr>
                        <w:tabs>
                          <w:tab w:val="left" w:pos="851"/>
                        </w:tabs>
                        <w:spacing w:before="120"/>
                        <w:ind w:left="284"/>
                        <w:rPr>
                          <w:rFonts w:eastAsiaTheme="majorEastAsia" w:cs="Arial"/>
                          <w:color w:val="0563C1"/>
                          <w:sz w:val="22"/>
                          <w:szCs w:val="22"/>
                          <w:u w:val="single"/>
                        </w:rPr>
                      </w:pPr>
                      <w:r w:rsidRPr="000134C8">
                        <w:rPr>
                          <w:rFonts w:cs="Arial"/>
                          <w:noProof/>
                          <w:sz w:val="22"/>
                          <w:szCs w:val="22"/>
                        </w:rPr>
                        <w:drawing>
                          <wp:inline distT="0" distB="0" distL="0" distR="0" wp14:anchorId="1B98E8DD" wp14:editId="542A3050">
                            <wp:extent cx="158400" cy="158400"/>
                            <wp:effectExtent l="0" t="0" r="0" b="0"/>
                            <wp:docPr id="1239618999" name="Picture 1239618999" descr="128-128-a6c744b08b6d57c752e08e3bb1e0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8-128-a6c744b08b6d57c752e08e3bb1e02b30"/>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158400" cy="158400"/>
                                    </a:xfrm>
                                    <a:prstGeom prst="rect">
                                      <a:avLst/>
                                    </a:prstGeom>
                                    <a:noFill/>
                                    <a:ln>
                                      <a:noFill/>
                                    </a:ln>
                                  </pic:spPr>
                                </pic:pic>
                              </a:graphicData>
                            </a:graphic>
                          </wp:inline>
                        </w:drawing>
                      </w:r>
                      <w:r w:rsidRPr="000134C8">
                        <w:rPr>
                          <w:rFonts w:cs="Arial"/>
                          <w:sz w:val="22"/>
                          <w:szCs w:val="22"/>
                        </w:rPr>
                        <w:tab/>
                        <w:t xml:space="preserve">Visit the Commission’s website:  </w:t>
                      </w:r>
                      <w:hyperlink r:id="rId17" w:history="1">
                        <w:r w:rsidRPr="000134C8">
                          <w:rPr>
                            <w:rFonts w:cs="Arial"/>
                            <w:color w:val="0563C1"/>
                            <w:sz w:val="22"/>
                            <w:szCs w:val="22"/>
                            <w:u w:val="single"/>
                          </w:rPr>
                          <w:t>www.ccyp.vic.gov.au</w:t>
                        </w:r>
                      </w:hyperlink>
                      <w:r w:rsidRPr="000134C8">
                        <w:rPr>
                          <w:rFonts w:cs="Arial"/>
                          <w:color w:val="0563C1"/>
                          <w:sz w:val="22"/>
                          <w:szCs w:val="22"/>
                          <w:u w:val="single"/>
                        </w:rPr>
                        <w:t xml:space="preserve"> </w:t>
                      </w:r>
                    </w:p>
                    <w:p w14:paraId="2E29E2FB" w14:textId="77777777" w:rsidR="00C8761B" w:rsidRPr="000134C8" w:rsidRDefault="00C8761B" w:rsidP="00C8761B">
                      <w:pPr>
                        <w:ind w:left="284"/>
                        <w:rPr>
                          <w:rFonts w:cs="Arial"/>
                          <w:sz w:val="22"/>
                          <w:szCs w:val="22"/>
                        </w:rPr>
                      </w:pPr>
                      <w:r w:rsidRPr="000134C8">
                        <w:rPr>
                          <w:rFonts w:cs="Arial"/>
                          <w:sz w:val="22"/>
                          <w:szCs w:val="22"/>
                        </w:rPr>
                        <w:t>If you need an interpreter, please call the Translating and Interpreting Service on 13 14 50 and ask them to contact the Commission for Children and Young People on 1300 782 978.</w:t>
                      </w:r>
                    </w:p>
                    <w:p w14:paraId="17F580C4" w14:textId="1690DB8D" w:rsidR="00C8761B" w:rsidRPr="000134C8" w:rsidRDefault="00C8761B" w:rsidP="00C8761B">
                      <w:pPr>
                        <w:ind w:left="284"/>
                        <w:rPr>
                          <w:rFonts w:cs="Arial"/>
                          <w:sz w:val="22"/>
                          <w:szCs w:val="22"/>
                        </w:rPr>
                      </w:pPr>
                      <w:r w:rsidRPr="000134C8">
                        <w:rPr>
                          <w:rFonts w:cs="Arial"/>
                          <w:sz w:val="22"/>
                          <w:szCs w:val="22"/>
                        </w:rPr>
                        <w:t xml:space="preserve">If you are deaf, or have a hearing or speech impairment, contact us through the National Relay Service. For more information, visit: </w:t>
                      </w:r>
                      <w:hyperlink r:id="rId18" w:history="1">
                        <w:r w:rsidRPr="000134C8">
                          <w:rPr>
                            <w:rStyle w:val="Hyperlink"/>
                            <w:rFonts w:eastAsiaTheme="majorEastAsia" w:cs="Arial"/>
                            <w:sz w:val="22"/>
                            <w:szCs w:val="22"/>
                          </w:rPr>
                          <w:t>www.relayservice.gov.au</w:t>
                        </w:r>
                      </w:hyperlink>
                      <w:r w:rsidRPr="000134C8">
                        <w:rPr>
                          <w:rFonts w:cs="Arial"/>
                          <w:sz w:val="22"/>
                          <w:szCs w:val="22"/>
                        </w:rPr>
                        <w:t xml:space="preserve"> </w:t>
                      </w:r>
                    </w:p>
                    <w:p w14:paraId="13A196F4" w14:textId="42CE8E3E" w:rsidR="00C449CD" w:rsidRPr="000134C8" w:rsidRDefault="00C449CD">
                      <w:pPr>
                        <w:rPr>
                          <w:sz w:val="22"/>
                          <w:szCs w:val="22"/>
                        </w:rPr>
                      </w:pPr>
                    </w:p>
                  </w:txbxContent>
                </v:textbox>
                <w10:wrap type="square"/>
              </v:shape>
            </w:pict>
          </mc:Fallback>
        </mc:AlternateContent>
      </w:r>
    </w:p>
    <w:bookmarkEnd w:id="4"/>
    <w:bookmarkEnd w:id="5"/>
    <w:p w14:paraId="70FBB7BE" w14:textId="06A39752" w:rsidR="00377209" w:rsidRPr="003C6264" w:rsidRDefault="00377209" w:rsidP="000134C8">
      <w:pPr>
        <w:keepNext/>
        <w:keepLines/>
        <w:tabs>
          <w:tab w:val="left" w:pos="567"/>
        </w:tabs>
        <w:spacing w:before="600" w:after="240"/>
        <w:ind w:right="346"/>
        <w:outlineLvl w:val="0"/>
        <w:rPr>
          <w:sz w:val="16"/>
        </w:rPr>
      </w:pPr>
    </w:p>
    <w:sectPr w:rsidR="00377209" w:rsidRPr="003C6264" w:rsidSect="00BD03C5">
      <w:headerReference w:type="default" r:id="rId19"/>
      <w:footerReference w:type="even" r:id="rId20"/>
      <w:footerReference w:type="default" r:id="rId21"/>
      <w:headerReference w:type="first" r:id="rId22"/>
      <w:footerReference w:type="first" r:id="rId23"/>
      <w:type w:val="continuous"/>
      <w:pgSz w:w="11900" w:h="16840"/>
      <w:pgMar w:top="851" w:right="851" w:bottom="1560" w:left="851"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C36948" w14:textId="77777777" w:rsidR="00EC51EF" w:rsidRDefault="00EC51EF" w:rsidP="00A642F5">
      <w:pPr>
        <w:spacing w:before="0"/>
      </w:pPr>
      <w:r>
        <w:separator/>
      </w:r>
    </w:p>
  </w:endnote>
  <w:endnote w:type="continuationSeparator" w:id="0">
    <w:p w14:paraId="68AB67C5" w14:textId="77777777" w:rsidR="00EC51EF" w:rsidRDefault="00EC51EF" w:rsidP="00A642F5">
      <w:pPr>
        <w:spacing w:before="0"/>
      </w:pPr>
      <w:r>
        <w:continuationSeparator/>
      </w:r>
    </w:p>
  </w:endnote>
  <w:endnote w:type="continuationNotice" w:id="1">
    <w:p w14:paraId="5B640DF6" w14:textId="77777777" w:rsidR="00EC51EF" w:rsidRDefault="00EC51E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D0252" w14:textId="77777777" w:rsidR="008E2B07" w:rsidRDefault="008E2B07" w:rsidP="00F06A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ED098" w14:textId="77777777" w:rsidR="008E2B07" w:rsidRDefault="008E2B07" w:rsidP="008E2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CB7191" w14:paraId="7D4CD474" w14:textId="77777777">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081BBA4F" w14:textId="3043DC48" w:rsidR="00CB7191" w:rsidRPr="00384E72" w:rsidRDefault="00CB7191" w:rsidP="00CB7191">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2AC71642" w14:textId="77777777" w:rsidR="00CB7191" w:rsidRPr="00384E72" w:rsidRDefault="00CB7191" w:rsidP="00CB719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32ADA63D" w14:textId="77777777" w:rsidR="00CB7191" w:rsidRPr="00384E72" w:rsidRDefault="00CB7191" w:rsidP="00CB7191">
          <w:pPr>
            <w:pStyle w:val="CCYPTableTextInfo"/>
            <w:rPr>
              <w:color w:val="262626" w:themeColor="text1" w:themeTint="D9"/>
            </w:rPr>
          </w:pPr>
          <w:r w:rsidRPr="00532BDC">
            <w:rPr>
              <w:color w:val="262626" w:themeColor="text1" w:themeTint="D9"/>
            </w:rPr>
            <w:t>1300 782 978</w:t>
          </w:r>
        </w:p>
      </w:tc>
      <w:tc>
        <w:tcPr>
          <w:tcW w:w="141" w:type="dxa"/>
        </w:tcPr>
        <w:p w14:paraId="4ACF37D8" w14:textId="77777777" w:rsidR="00CB7191" w:rsidRPr="00384E72" w:rsidRDefault="00CB7191" w:rsidP="00CB719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0A9E3077" w14:textId="77777777" w:rsidR="00CB7191" w:rsidRPr="00384E72" w:rsidRDefault="00CB7191" w:rsidP="00CB7191">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71B5F448" w14:textId="77777777" w:rsidR="00CB7191" w:rsidRPr="00384E72" w:rsidRDefault="00CB7191" w:rsidP="00CB719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6C69710E" w14:textId="77777777" w:rsidR="00CB7191" w:rsidRPr="00384E72" w:rsidRDefault="00CB7191" w:rsidP="00CB7191">
          <w:pPr>
            <w:pStyle w:val="CCYPTableTextInfo"/>
            <w:rPr>
              <w:color w:val="262626" w:themeColor="text1" w:themeTint="D9"/>
            </w:rPr>
          </w:pPr>
          <w:r w:rsidRPr="00384E72">
            <w:rPr>
              <w:color w:val="262626" w:themeColor="text1" w:themeTint="D9"/>
            </w:rPr>
            <w:t>ccyp.vic.gov.au</w:t>
          </w:r>
        </w:p>
      </w:tc>
      <w:tc>
        <w:tcPr>
          <w:tcW w:w="142" w:type="dxa"/>
        </w:tcPr>
        <w:p w14:paraId="24230C84" w14:textId="77777777" w:rsidR="00CB7191" w:rsidRPr="00384E72" w:rsidRDefault="00CB7191" w:rsidP="00CB719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6FA3E31D" w14:textId="4038C6D6" w:rsidR="00CB7191" w:rsidRPr="00384E72" w:rsidRDefault="00CB7191" w:rsidP="00CB7191">
          <w:pPr>
            <w:pStyle w:val="CCYPTableTextInfo"/>
            <w:rPr>
              <w:color w:val="262626" w:themeColor="text1" w:themeTint="D9"/>
            </w:rPr>
          </w:pPr>
          <w:r w:rsidRPr="00384E72">
            <w:rPr>
              <w:color w:val="262626" w:themeColor="text1" w:themeTint="D9"/>
            </w:rPr>
            <w:t>Last updated</w:t>
          </w:r>
          <w:r>
            <w:rPr>
              <w:color w:val="262626" w:themeColor="text1" w:themeTint="D9"/>
            </w:rPr>
            <w:t>:</w:t>
          </w:r>
          <w:r w:rsidR="00BD6B0C">
            <w:rPr>
              <w:color w:val="262626" w:themeColor="text1" w:themeTint="D9"/>
            </w:rPr>
            <w:t xml:space="preserve"> </w:t>
          </w:r>
          <w:r w:rsidR="000F24BA">
            <w:rPr>
              <w:color w:val="262626" w:themeColor="text1" w:themeTint="D9"/>
            </w:rPr>
            <w:t>1 July 2024</w:t>
          </w:r>
        </w:p>
      </w:tc>
    </w:tr>
  </w:tbl>
  <w:p w14:paraId="65A033A1" w14:textId="77777777" w:rsidR="00DB4033" w:rsidRPr="00DB4033" w:rsidRDefault="00461566" w:rsidP="00DB4033">
    <w:pPr>
      <w:pStyle w:val="Footer"/>
      <w:contextualSpacing/>
      <w:rPr>
        <w:lang w:val="en-AU"/>
      </w:rPr>
    </w:pPr>
    <w:r>
      <w:rPr>
        <w:noProof/>
        <w:lang w:val="en-AU" w:eastAsia="en-AU"/>
      </w:rPr>
      <w:drawing>
        <wp:anchor distT="0" distB="0" distL="114300" distR="114300" simplePos="0" relativeHeight="251654656" behindDoc="1" locked="0" layoutInCell="1" allowOverlap="1" wp14:anchorId="1B79BDD8" wp14:editId="4B006801">
          <wp:simplePos x="0" y="0"/>
          <wp:positionH relativeFrom="column">
            <wp:posOffset>5169575</wp:posOffset>
          </wp:positionH>
          <wp:positionV relativeFrom="paragraph">
            <wp:posOffset>-842369</wp:posOffset>
          </wp:positionV>
          <wp:extent cx="1691641" cy="8906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CB7191" w14:paraId="6C40B3A2" w14:textId="77777777">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3EE90D0C" w14:textId="017896E9" w:rsidR="00CB7191" w:rsidRPr="00384E72" w:rsidRDefault="00CB7191" w:rsidP="00CB7191">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0DA66160" w14:textId="77777777" w:rsidR="00CB7191" w:rsidRPr="00384E72" w:rsidRDefault="00CB7191" w:rsidP="00CB719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42F25573" w14:textId="77777777" w:rsidR="00CB7191" w:rsidRPr="00384E72" w:rsidRDefault="00CB7191" w:rsidP="00CB7191">
          <w:pPr>
            <w:pStyle w:val="CCYPTableTextInfo"/>
            <w:rPr>
              <w:color w:val="262626" w:themeColor="text1" w:themeTint="D9"/>
            </w:rPr>
          </w:pPr>
          <w:r w:rsidRPr="00532BDC">
            <w:rPr>
              <w:color w:val="262626" w:themeColor="text1" w:themeTint="D9"/>
            </w:rPr>
            <w:t>1300 782 978</w:t>
          </w:r>
        </w:p>
      </w:tc>
      <w:tc>
        <w:tcPr>
          <w:tcW w:w="141" w:type="dxa"/>
        </w:tcPr>
        <w:p w14:paraId="65C4F1BE" w14:textId="77777777" w:rsidR="00CB7191" w:rsidRPr="00384E72" w:rsidRDefault="00CB7191" w:rsidP="00CB719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4F7B057A" w14:textId="77777777" w:rsidR="00CB7191" w:rsidRPr="00384E72" w:rsidRDefault="00CB7191" w:rsidP="00CB7191">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3D8DF209" w14:textId="77777777" w:rsidR="00CB7191" w:rsidRPr="00384E72" w:rsidRDefault="00CB7191" w:rsidP="00CB719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098B1F83" w14:textId="77777777" w:rsidR="00CB7191" w:rsidRPr="00384E72" w:rsidRDefault="00CB7191" w:rsidP="00CB7191">
          <w:pPr>
            <w:pStyle w:val="CCYPTableTextInfo"/>
            <w:rPr>
              <w:color w:val="262626" w:themeColor="text1" w:themeTint="D9"/>
            </w:rPr>
          </w:pPr>
          <w:r w:rsidRPr="00384E72">
            <w:rPr>
              <w:color w:val="262626" w:themeColor="text1" w:themeTint="D9"/>
            </w:rPr>
            <w:t>ccyp.vic.gov.au</w:t>
          </w:r>
        </w:p>
      </w:tc>
      <w:tc>
        <w:tcPr>
          <w:tcW w:w="142" w:type="dxa"/>
        </w:tcPr>
        <w:p w14:paraId="394488B5" w14:textId="77777777" w:rsidR="00CB7191" w:rsidRPr="00384E72" w:rsidRDefault="00CB7191" w:rsidP="00CB719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153D505D" w14:textId="1C5675D1" w:rsidR="00CB7191" w:rsidRPr="00384E72" w:rsidRDefault="00CB7191" w:rsidP="00CB7191">
          <w:pPr>
            <w:pStyle w:val="CCYPTableTextInfo"/>
            <w:rPr>
              <w:color w:val="262626" w:themeColor="text1" w:themeTint="D9"/>
            </w:rPr>
          </w:pPr>
          <w:r w:rsidRPr="00384E72">
            <w:rPr>
              <w:color w:val="262626" w:themeColor="text1" w:themeTint="D9"/>
            </w:rPr>
            <w:t>Last updated</w:t>
          </w:r>
          <w:r>
            <w:rPr>
              <w:color w:val="262626" w:themeColor="text1" w:themeTint="D9"/>
            </w:rPr>
            <w:t>:</w:t>
          </w:r>
          <w:r w:rsidR="00064A54">
            <w:rPr>
              <w:color w:val="262626" w:themeColor="text1" w:themeTint="D9"/>
            </w:rPr>
            <w:t xml:space="preserve"> 1 July 2024</w:t>
          </w:r>
        </w:p>
      </w:tc>
    </w:tr>
  </w:tbl>
  <w:p w14:paraId="444C8C59" w14:textId="77777777" w:rsidR="00F6222C" w:rsidRDefault="00FE231B">
    <w:pPr>
      <w:pStyle w:val="Footer"/>
    </w:pPr>
    <w:r>
      <w:rPr>
        <w:noProof/>
        <w:lang w:val="en-AU" w:eastAsia="en-AU"/>
      </w:rPr>
      <w:drawing>
        <wp:anchor distT="0" distB="0" distL="114300" distR="114300" simplePos="0" relativeHeight="251670016" behindDoc="1" locked="0" layoutInCell="1" allowOverlap="1" wp14:anchorId="22036DAA" wp14:editId="39883075">
          <wp:simplePos x="0" y="0"/>
          <wp:positionH relativeFrom="column">
            <wp:posOffset>5064800</wp:posOffset>
          </wp:positionH>
          <wp:positionV relativeFrom="paragraph">
            <wp:posOffset>-819398</wp:posOffset>
          </wp:positionV>
          <wp:extent cx="1691641" cy="89062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FE1A83" w14:textId="77777777" w:rsidR="00EC51EF" w:rsidRDefault="00EC51EF" w:rsidP="00A642F5">
      <w:pPr>
        <w:spacing w:before="0"/>
      </w:pPr>
      <w:r>
        <w:separator/>
      </w:r>
    </w:p>
  </w:footnote>
  <w:footnote w:type="continuationSeparator" w:id="0">
    <w:p w14:paraId="72B3EC7D" w14:textId="77777777" w:rsidR="00EC51EF" w:rsidRDefault="00EC51EF" w:rsidP="00A642F5">
      <w:pPr>
        <w:spacing w:before="0"/>
      </w:pPr>
      <w:r>
        <w:continuationSeparator/>
      </w:r>
    </w:p>
  </w:footnote>
  <w:footnote w:type="continuationNotice" w:id="1">
    <w:p w14:paraId="24972C3B" w14:textId="77777777" w:rsidR="00EC51EF" w:rsidRDefault="00EC51EF">
      <w:pPr>
        <w:spacing w:before="0"/>
      </w:pPr>
    </w:p>
  </w:footnote>
  <w:footnote w:id="2">
    <w:p w14:paraId="021738CC" w14:textId="7505E328" w:rsidR="00FF07EE" w:rsidRPr="008753B9" w:rsidRDefault="00FF07EE">
      <w:pPr>
        <w:pStyle w:val="FootnoteText"/>
        <w:rPr>
          <w:lang w:val="en-AU"/>
        </w:rPr>
      </w:pPr>
      <w:r>
        <w:rPr>
          <w:rStyle w:val="FootnoteReference"/>
        </w:rPr>
        <w:footnoteRef/>
      </w:r>
      <w:r>
        <w:t xml:space="preserve"> </w:t>
      </w:r>
      <w:r>
        <w:rPr>
          <w:lang w:val="en-AU"/>
        </w:rPr>
        <w:t xml:space="preserve">See </w:t>
      </w:r>
      <w:hyperlink r:id="rId1" w:anchor="TOC-1" w:history="1">
        <w:r w:rsidRPr="00FF07EE">
          <w:rPr>
            <w:rStyle w:val="Hyperlink"/>
            <w:lang w:val="en-AU"/>
          </w:rPr>
          <w:t>Information sheet 1: About the Reportable Conduct Scheme</w:t>
        </w:r>
      </w:hyperlink>
      <w:r>
        <w:rPr>
          <w:lang w:val="en-AU"/>
        </w:rPr>
        <w:t xml:space="preserve"> and </w:t>
      </w:r>
      <w:hyperlink r:id="rId2" w:anchor="TOC-20" w:history="1">
        <w:r w:rsidRPr="00FF07EE">
          <w:rPr>
            <w:rStyle w:val="Hyperlink"/>
            <w:lang w:val="en-AU"/>
          </w:rPr>
          <w:t>Information sheet 19: New types of workers and volunteers covered by the Reportable Conduct Scheme</w:t>
        </w:r>
      </w:hyperlink>
      <w:r>
        <w:rPr>
          <w:lang w:val="en-AU"/>
        </w:rPr>
        <w:t xml:space="preserve"> for details on which workers and volunteers are covered by the Scheme.</w:t>
      </w:r>
    </w:p>
  </w:footnote>
  <w:footnote w:id="3">
    <w:p w14:paraId="5000CC15" w14:textId="30AF6931" w:rsidR="00FD7371" w:rsidRPr="00474756" w:rsidRDefault="00FD7371">
      <w:pPr>
        <w:pStyle w:val="FootnoteText"/>
        <w:rPr>
          <w:lang w:val="en-AU"/>
        </w:rPr>
      </w:pPr>
      <w:r>
        <w:rPr>
          <w:rStyle w:val="FootnoteReference"/>
        </w:rPr>
        <w:footnoteRef/>
      </w:r>
      <w:r>
        <w:t xml:space="preserve"> </w:t>
      </w:r>
      <w:r>
        <w:rPr>
          <w:lang w:val="en-AU"/>
        </w:rPr>
        <w:t xml:space="preserve">See </w:t>
      </w:r>
      <w:hyperlink r:id="rId3" w:anchor="TOC-2" w:history="1">
        <w:r w:rsidRPr="00FD7371">
          <w:rPr>
            <w:rStyle w:val="Hyperlink"/>
            <w:lang w:val="en-AU"/>
          </w:rPr>
          <w:t>Information sheet 2: What is reportable conduct?</w:t>
        </w:r>
      </w:hyperlink>
      <w:r>
        <w:rPr>
          <w:lang w:val="en-AU"/>
        </w:rPr>
        <w:t xml:space="preserve">, </w:t>
      </w:r>
      <w:hyperlink r:id="rId4" w:anchor="TOC-3" w:history="1">
        <w:r w:rsidRPr="00FD7371">
          <w:rPr>
            <w:rStyle w:val="Hyperlink"/>
            <w:lang w:val="en-AU"/>
          </w:rPr>
          <w:t>Information sheet 3: Responsibilities of the head of an organisation</w:t>
        </w:r>
      </w:hyperlink>
      <w:r>
        <w:rPr>
          <w:lang w:val="en-AU"/>
        </w:rPr>
        <w:t xml:space="preserve"> and </w:t>
      </w:r>
      <w:hyperlink r:id="rId5" w:anchor="TOC-21" w:history="1">
        <w:r w:rsidRPr="00FD7371">
          <w:rPr>
            <w:rStyle w:val="Hyperlink"/>
            <w:lang w:val="en-AU"/>
          </w:rPr>
          <w:t>Frequently asked questions</w:t>
        </w:r>
      </w:hyperlink>
      <w:r>
        <w:rPr>
          <w:lang w:val="en-AU"/>
        </w:rPr>
        <w:t xml:space="preserve"> for more detailed information about reportable allegations that must be notified to the Commission and the obligations of heads of organisations.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B27C1" w14:textId="77777777" w:rsidR="00644A5A" w:rsidRDefault="00644A5A">
    <w:pPr>
      <w:pStyle w:val="Header"/>
    </w:pPr>
  </w:p>
  <w:p w14:paraId="7810EBDB" w14:textId="77777777" w:rsidR="00644A5A" w:rsidRDefault="00644A5A">
    <w:pPr>
      <w:pStyle w:val="Header"/>
    </w:pPr>
  </w:p>
  <w:p w14:paraId="3C351B1B" w14:textId="77777777" w:rsidR="00644A5A" w:rsidRDefault="00644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B858B" w14:textId="4DDEF804" w:rsidR="00C71DA2" w:rsidRPr="00623EC6" w:rsidRDefault="005B35B8" w:rsidP="005B35B8">
    <w:pPr>
      <w:pStyle w:val="CCYPTableHeader"/>
      <w:ind w:left="-425"/>
      <w:rPr>
        <w:sz w:val="40"/>
        <w:szCs w:val="40"/>
        <w:lang w:val="en-AU"/>
      </w:rPr>
    </w:pPr>
    <w:r w:rsidRPr="00623EC6">
      <w:rPr>
        <w:b w:val="0"/>
        <w:bCs/>
        <w:noProof/>
        <w:sz w:val="40"/>
        <w:szCs w:val="40"/>
        <w:lang w:val="en-AU" w:eastAsia="en-AU"/>
      </w:rPr>
      <mc:AlternateContent>
        <mc:Choice Requires="wps">
          <w:drawing>
            <wp:anchor distT="0" distB="0" distL="114300" distR="114300" simplePos="0" relativeHeight="251659264" behindDoc="1" locked="0" layoutInCell="1" allowOverlap="1" wp14:anchorId="20E42B36" wp14:editId="69A2CA39">
              <wp:simplePos x="0" y="0"/>
              <wp:positionH relativeFrom="column">
                <wp:posOffset>-549910</wp:posOffset>
              </wp:positionH>
              <wp:positionV relativeFrom="paragraph">
                <wp:posOffset>-340360</wp:posOffset>
              </wp:positionV>
              <wp:extent cx="3829050" cy="1485900"/>
              <wp:effectExtent l="0" t="0" r="0" b="0"/>
              <wp:wrapNone/>
              <wp:docPr id="3" name="Round Single Corner Rectangle 3"/>
              <wp:cNvGraphicFramePr/>
              <a:graphic xmlns:a="http://schemas.openxmlformats.org/drawingml/2006/main">
                <a:graphicData uri="http://schemas.microsoft.com/office/word/2010/wordprocessingShape">
                  <wps:wsp>
                    <wps:cNvSpPr/>
                    <wps:spPr>
                      <a:xfrm>
                        <a:off x="0" y="0"/>
                        <a:ext cx="3829050" cy="1485900"/>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3A477" id="Round Single Corner Rectangle 3" o:spid="_x0000_s1026" style="position:absolute;margin-left:-43.3pt;margin-top:-26.8pt;width:301.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29050,148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" path="m,l3086100,v410320,,742950,332630,742950,742950l3829050,1485900,,1485900,,xe" fillcolor="#0081c6" stroked="f" strokeweight=".5pt">
              <v:stroke joinstyle="miter"/>
              <v:path arrowok="t" o:connecttype="custom" o:connectlocs="0,0;3086100,0;3829050,742950;3829050,1485900;0,1485900;0,0" o:connectangles="0,0,0,0,0,0"/>
            </v:shape>
          </w:pict>
        </mc:Fallback>
      </mc:AlternateContent>
    </w:r>
    <w:r w:rsidRPr="00623EC6">
      <w:rPr>
        <w:b w:val="0"/>
        <w:bCs/>
        <w:noProof/>
        <w:sz w:val="40"/>
        <w:szCs w:val="40"/>
        <w:lang w:val="en-AU" w:eastAsia="en-AU"/>
      </w:rPr>
      <mc:AlternateContent>
        <mc:Choice Requires="wps">
          <w:drawing>
            <wp:anchor distT="0" distB="0" distL="114300" distR="114300" simplePos="0" relativeHeight="251656192" behindDoc="1" locked="0" layoutInCell="1" allowOverlap="1" wp14:anchorId="639F2CA6" wp14:editId="0EDD90A9">
              <wp:simplePos x="0" y="0"/>
              <wp:positionH relativeFrom="column">
                <wp:posOffset>2772410</wp:posOffset>
              </wp:positionH>
              <wp:positionV relativeFrom="paragraph">
                <wp:posOffset>-452755</wp:posOffset>
              </wp:positionV>
              <wp:extent cx="4403725" cy="1364615"/>
              <wp:effectExtent l="0" t="0" r="0" b="6985"/>
              <wp:wrapNone/>
              <wp:docPr id="1" name="Round Single Corner Rectangle 1"/>
              <wp:cNvGraphicFramePr/>
              <a:graphic xmlns:a="http://schemas.openxmlformats.org/drawingml/2006/main">
                <a:graphicData uri="http://schemas.microsoft.com/office/word/2010/wordprocessingShape">
                  <wps:wsp>
                    <wps:cNvSpPr/>
                    <wps:spPr>
                      <a:xfrm flipH="1">
                        <a:off x="0" y="0"/>
                        <a:ext cx="4403725" cy="1364615"/>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13A803A1" w14:textId="4D6AEA2B" w:rsidR="007F4BE3" w:rsidRPr="00F96325" w:rsidRDefault="00C71DA2" w:rsidP="000134C8">
                          <w:pPr>
                            <w:pStyle w:val="CCYPTableHeader"/>
                            <w:ind w:left="-425" w:firstLine="1276"/>
                            <w:rPr>
                              <w:b w:val="0"/>
                              <w:bCs/>
                              <w:sz w:val="44"/>
                              <w:szCs w:val="40"/>
                              <w:lang w:val="en-AU"/>
                            </w:rPr>
                          </w:pPr>
                          <w:r w:rsidRPr="002F3B4A">
                            <w:rPr>
                              <w:b w:val="0"/>
                              <w:bCs/>
                              <w:sz w:val="44"/>
                              <w:szCs w:val="40"/>
                              <w:lang w:val="en-AU"/>
                            </w:rPr>
                            <w:t xml:space="preserve">Information </w:t>
                          </w:r>
                          <w:r w:rsidR="0026507B">
                            <w:rPr>
                              <w:b w:val="0"/>
                              <w:bCs/>
                              <w:sz w:val="44"/>
                              <w:szCs w:val="40"/>
                              <w:lang w:val="en-AU"/>
                            </w:rPr>
                            <w:t>s</w:t>
                          </w:r>
                          <w:r w:rsidRPr="00F96325">
                            <w:rPr>
                              <w:b w:val="0"/>
                              <w:bCs/>
                              <w:sz w:val="44"/>
                              <w:szCs w:val="40"/>
                              <w:lang w:val="en-AU"/>
                            </w:rPr>
                            <w:t>heet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F2CA6" id="Round Single Corner Rectangle 1" o:spid="_x0000_s1203" style="position:absolute;left:0;text-align:left;margin-left:218.3pt;margin-top:-35.65pt;width:346.75pt;height:107.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03725,1364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" adj="-11796480,,5400" path="m,l3721418,v376828,,682308,305480,682308,682308c4403726,909744,4403725,1137179,4403725,1364615l,1364615,,xe" fillcolor="#fdb913 [3206]" stroked="f" strokeweight=".5pt">
              <v:stroke joinstyle="miter"/>
              <v:formulas/>
              <v:path arrowok="t" o:connecttype="custom" o:connectlocs="0,0;3721418,0;4403726,682308;4403725,1364615;0,1364615;0,0" o:connectangles="0,0,0,0,0,0" textboxrect="0,0,4403725,1364615"/>
              <v:textbox>
                <w:txbxContent>
                  <w:p w14:paraId="13A803A1" w14:textId="4D6AEA2B" w:rsidR="007F4BE3" w:rsidRPr="00F96325" w:rsidRDefault="00C71DA2" w:rsidP="000134C8">
                    <w:pPr>
                      <w:pStyle w:val="CCYPTableHeader"/>
                      <w:ind w:left="-425" w:firstLine="1276"/>
                      <w:rPr>
                        <w:b w:val="0"/>
                        <w:bCs/>
                        <w:sz w:val="44"/>
                        <w:szCs w:val="40"/>
                        <w:lang w:val="en-AU"/>
                      </w:rPr>
                    </w:pPr>
                    <w:r w:rsidRPr="002F3B4A">
                      <w:rPr>
                        <w:b w:val="0"/>
                        <w:bCs/>
                        <w:sz w:val="44"/>
                        <w:szCs w:val="40"/>
                        <w:lang w:val="en-AU"/>
                      </w:rPr>
                      <w:t xml:space="preserve">Information </w:t>
                    </w:r>
                    <w:r w:rsidR="0026507B">
                      <w:rPr>
                        <w:b w:val="0"/>
                        <w:bCs/>
                        <w:sz w:val="44"/>
                        <w:szCs w:val="40"/>
                        <w:lang w:val="en-AU"/>
                      </w:rPr>
                      <w:t>s</w:t>
                    </w:r>
                    <w:r w:rsidRPr="00F96325">
                      <w:rPr>
                        <w:b w:val="0"/>
                        <w:bCs/>
                        <w:sz w:val="44"/>
                        <w:szCs w:val="40"/>
                        <w:lang w:val="en-AU"/>
                      </w:rPr>
                      <w:t>heet 12</w:t>
                    </w:r>
                  </w:p>
                </w:txbxContent>
              </v:textbox>
            </v:shape>
          </w:pict>
        </mc:Fallback>
      </mc:AlternateContent>
    </w:r>
    <w:r w:rsidR="004331F9" w:rsidRPr="00623EC6">
      <w:rPr>
        <w:sz w:val="40"/>
        <w:szCs w:val="40"/>
        <w:lang w:val="en-AU"/>
      </w:rPr>
      <w:t xml:space="preserve">Reportable Conduct </w:t>
    </w:r>
  </w:p>
  <w:p w14:paraId="45DDD7BF" w14:textId="3A8B7190" w:rsidR="00623EC6" w:rsidRPr="00623EC6" w:rsidRDefault="004331F9" w:rsidP="005B35B8">
    <w:pPr>
      <w:pStyle w:val="CCYPTableHeader"/>
      <w:ind w:left="-425"/>
      <w:rPr>
        <w:sz w:val="40"/>
        <w:szCs w:val="40"/>
        <w:lang w:val="en-AU"/>
      </w:rPr>
    </w:pPr>
    <w:r w:rsidRPr="00623EC6">
      <w:rPr>
        <w:sz w:val="40"/>
        <w:szCs w:val="40"/>
        <w:lang w:val="en-AU"/>
      </w:rPr>
      <w:t>Scheme</w:t>
    </w:r>
  </w:p>
  <w:p w14:paraId="3D2186D6" w14:textId="15ED262A" w:rsidR="00B724BB" w:rsidRPr="00623EC6" w:rsidRDefault="00C35746" w:rsidP="005B35B8">
    <w:pPr>
      <w:pStyle w:val="CCYPTableHeader"/>
      <w:ind w:left="-425"/>
      <w:rPr>
        <w:sz w:val="40"/>
        <w:szCs w:val="40"/>
        <w:lang w:val="en-AU"/>
      </w:rPr>
    </w:pPr>
    <w:r w:rsidRPr="00623EC6">
      <w:rPr>
        <w:sz w:val="40"/>
        <w:szCs w:val="40"/>
        <w:lang w:val="en-AU"/>
      </w:rPr>
      <w:t>Historical allegations</w:t>
    </w:r>
  </w:p>
  <w:p w14:paraId="4A3E892C" w14:textId="77777777" w:rsidR="00F6222C" w:rsidRDefault="007F4BE3" w:rsidP="007F4BE3">
    <w:pPr>
      <w:pStyle w:val="Header"/>
      <w:tabs>
        <w:tab w:val="clear" w:pos="4513"/>
        <w:tab w:val="clear" w:pos="9026"/>
        <w:tab w:val="left" w:pos="1540"/>
      </w:tabs>
      <w:rPr>
        <w:noProof/>
        <w:lang w:eastAsia="en-GB"/>
      </w:rPr>
    </w:pPr>
    <w:r>
      <w:rPr>
        <w:noProof/>
        <w:lang w:eastAsia="en-GB"/>
      </w:rPr>
      <w:tab/>
    </w:r>
    <w:r w:rsidR="00CF6CCA">
      <w:rPr>
        <w:noProof/>
        <w:lang w:eastAsia="en-GB"/>
      </w:rPr>
      <w:br/>
    </w:r>
  </w:p>
  <w:p w14:paraId="014C8DD0" w14:textId="77777777" w:rsidR="00F6222C" w:rsidRPr="00F6222C" w:rsidRDefault="007F4BE3"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CD4D2A"/>
    <w:multiLevelType w:val="hybridMultilevel"/>
    <w:tmpl w:val="9378FF04"/>
    <w:lvl w:ilvl="0" w:tplc="0074C776">
      <w:start w:val="1"/>
      <w:numFmt w:val="decimal"/>
      <w:pStyle w:val="CCYPNumberedListIndent"/>
      <w:lvlText w:val="%1."/>
      <w:lvlJc w:val="right"/>
      <w:pPr>
        <w:ind w:left="680" w:hanging="170"/>
      </w:pPr>
      <w:rPr>
        <w:rFonts w:ascii="Arial" w:hAnsi="Arial" w:cs="Times New Roman" w:hint="default"/>
        <w:b/>
        <w:i w:val="0"/>
        <w:color w:val="0081C6" w:themeColor="accent1"/>
        <w:sz w:val="18"/>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0081C6" w:themeColor="accent1"/>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52A82"/>
    <w:multiLevelType w:val="hybridMultilevel"/>
    <w:tmpl w:val="ACB658D8"/>
    <w:lvl w:ilvl="0" w:tplc="E502FBE2">
      <w:start w:val="1"/>
      <w:numFmt w:val="decimal"/>
      <w:pStyle w:val="CCYP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33D3E"/>
    <w:multiLevelType w:val="hybridMultilevel"/>
    <w:tmpl w:val="782CA72E"/>
    <w:lvl w:ilvl="0" w:tplc="5922F03A">
      <w:start w:val="1"/>
      <w:numFmt w:val="bullet"/>
      <w:pStyle w:val="CCYPBullets"/>
      <w:lvlText w:val=""/>
      <w:lvlJc w:val="left"/>
      <w:pPr>
        <w:ind w:left="340" w:hanging="340"/>
      </w:pPr>
      <w:rPr>
        <w:rFonts w:ascii="Symbol" w:hAnsi="Symbol" w:hint="default"/>
        <w:color w:val="0081C6" w:themeColor="accent1"/>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8768A5"/>
    <w:multiLevelType w:val="hybridMultilevel"/>
    <w:tmpl w:val="B04A9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60517790">
    <w:abstractNumId w:val="0"/>
  </w:num>
  <w:num w:numId="2" w16cid:durableId="478301433">
    <w:abstractNumId w:val="2"/>
  </w:num>
  <w:num w:numId="3" w16cid:durableId="1342663815">
    <w:abstractNumId w:val="3"/>
  </w:num>
  <w:num w:numId="4" w16cid:durableId="1258637904">
    <w:abstractNumId w:val="1"/>
  </w:num>
  <w:num w:numId="5" w16cid:durableId="1929339768">
    <w:abstractNumId w:val="3"/>
  </w:num>
  <w:num w:numId="6" w16cid:durableId="818111380">
    <w:abstractNumId w:val="4"/>
  </w:num>
  <w:num w:numId="7" w16cid:durableId="65059486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CCA"/>
    <w:rsid w:val="0000393C"/>
    <w:rsid w:val="00003C4D"/>
    <w:rsid w:val="000047B9"/>
    <w:rsid w:val="00005720"/>
    <w:rsid w:val="00005E25"/>
    <w:rsid w:val="00005E3B"/>
    <w:rsid w:val="00007BCE"/>
    <w:rsid w:val="000112E7"/>
    <w:rsid w:val="0001172E"/>
    <w:rsid w:val="00011CFF"/>
    <w:rsid w:val="00013366"/>
    <w:rsid w:val="000134C8"/>
    <w:rsid w:val="000139A6"/>
    <w:rsid w:val="00015E06"/>
    <w:rsid w:val="00023D07"/>
    <w:rsid w:val="00024762"/>
    <w:rsid w:val="00024FD1"/>
    <w:rsid w:val="00025709"/>
    <w:rsid w:val="0003039E"/>
    <w:rsid w:val="0003097E"/>
    <w:rsid w:val="0003190C"/>
    <w:rsid w:val="00033847"/>
    <w:rsid w:val="00043B14"/>
    <w:rsid w:val="0004419E"/>
    <w:rsid w:val="00047927"/>
    <w:rsid w:val="00047E4F"/>
    <w:rsid w:val="000526A2"/>
    <w:rsid w:val="0005323D"/>
    <w:rsid w:val="0006065C"/>
    <w:rsid w:val="00064A54"/>
    <w:rsid w:val="00070DDC"/>
    <w:rsid w:val="00074584"/>
    <w:rsid w:val="00082328"/>
    <w:rsid w:val="00083725"/>
    <w:rsid w:val="00086943"/>
    <w:rsid w:val="0009143D"/>
    <w:rsid w:val="00091C4C"/>
    <w:rsid w:val="00092FBB"/>
    <w:rsid w:val="00093502"/>
    <w:rsid w:val="00093D0D"/>
    <w:rsid w:val="00095858"/>
    <w:rsid w:val="00095C7A"/>
    <w:rsid w:val="00096412"/>
    <w:rsid w:val="00097F10"/>
    <w:rsid w:val="000A7B2D"/>
    <w:rsid w:val="000B02F4"/>
    <w:rsid w:val="000B2942"/>
    <w:rsid w:val="000B5553"/>
    <w:rsid w:val="000C0969"/>
    <w:rsid w:val="000C3675"/>
    <w:rsid w:val="000C5983"/>
    <w:rsid w:val="000D22F7"/>
    <w:rsid w:val="000D4FDA"/>
    <w:rsid w:val="000D51E9"/>
    <w:rsid w:val="000E045D"/>
    <w:rsid w:val="000E1DEC"/>
    <w:rsid w:val="000E3B30"/>
    <w:rsid w:val="000E493C"/>
    <w:rsid w:val="000E4DF2"/>
    <w:rsid w:val="000F0B47"/>
    <w:rsid w:val="000F1467"/>
    <w:rsid w:val="000F24BA"/>
    <w:rsid w:val="000F454A"/>
    <w:rsid w:val="000F7DC8"/>
    <w:rsid w:val="0010040B"/>
    <w:rsid w:val="00105C29"/>
    <w:rsid w:val="0011130B"/>
    <w:rsid w:val="00120DBE"/>
    <w:rsid w:val="00122EDC"/>
    <w:rsid w:val="00124181"/>
    <w:rsid w:val="00125214"/>
    <w:rsid w:val="001328D7"/>
    <w:rsid w:val="001334FC"/>
    <w:rsid w:val="00136E9B"/>
    <w:rsid w:val="00144A40"/>
    <w:rsid w:val="001470C5"/>
    <w:rsid w:val="00147A6A"/>
    <w:rsid w:val="001513E5"/>
    <w:rsid w:val="00151E80"/>
    <w:rsid w:val="00156864"/>
    <w:rsid w:val="00160B8F"/>
    <w:rsid w:val="001773F6"/>
    <w:rsid w:val="00180051"/>
    <w:rsid w:val="00180471"/>
    <w:rsid w:val="001814CC"/>
    <w:rsid w:val="0018296A"/>
    <w:rsid w:val="0018606C"/>
    <w:rsid w:val="001959B2"/>
    <w:rsid w:val="001978C8"/>
    <w:rsid w:val="001A395F"/>
    <w:rsid w:val="001A5627"/>
    <w:rsid w:val="001A575C"/>
    <w:rsid w:val="001A6719"/>
    <w:rsid w:val="001B045C"/>
    <w:rsid w:val="001B1510"/>
    <w:rsid w:val="001B28FD"/>
    <w:rsid w:val="001B35E7"/>
    <w:rsid w:val="001B42F0"/>
    <w:rsid w:val="001B6B00"/>
    <w:rsid w:val="001C1B1D"/>
    <w:rsid w:val="001C302E"/>
    <w:rsid w:val="001C53DD"/>
    <w:rsid w:val="001D2B9B"/>
    <w:rsid w:val="001D55E3"/>
    <w:rsid w:val="001E39B0"/>
    <w:rsid w:val="001E54BA"/>
    <w:rsid w:val="001E63A5"/>
    <w:rsid w:val="001F0C2E"/>
    <w:rsid w:val="001F4C50"/>
    <w:rsid w:val="001F51F1"/>
    <w:rsid w:val="001F7589"/>
    <w:rsid w:val="00200018"/>
    <w:rsid w:val="00201B81"/>
    <w:rsid w:val="00202BD3"/>
    <w:rsid w:val="00203996"/>
    <w:rsid w:val="0020404E"/>
    <w:rsid w:val="00210650"/>
    <w:rsid w:val="002108B7"/>
    <w:rsid w:val="00210AAA"/>
    <w:rsid w:val="00211D50"/>
    <w:rsid w:val="002120B1"/>
    <w:rsid w:val="00226C16"/>
    <w:rsid w:val="00227673"/>
    <w:rsid w:val="00227D5E"/>
    <w:rsid w:val="002312F9"/>
    <w:rsid w:val="00231579"/>
    <w:rsid w:val="00233CDE"/>
    <w:rsid w:val="002414CF"/>
    <w:rsid w:val="00241AEC"/>
    <w:rsid w:val="00247CA4"/>
    <w:rsid w:val="002501B1"/>
    <w:rsid w:val="0026507B"/>
    <w:rsid w:val="00266B85"/>
    <w:rsid w:val="00267719"/>
    <w:rsid w:val="00267DE3"/>
    <w:rsid w:val="00272B26"/>
    <w:rsid w:val="00273D02"/>
    <w:rsid w:val="00281E14"/>
    <w:rsid w:val="00296EA6"/>
    <w:rsid w:val="002A0706"/>
    <w:rsid w:val="002B1932"/>
    <w:rsid w:val="002C19CD"/>
    <w:rsid w:val="002D2AF6"/>
    <w:rsid w:val="002D6352"/>
    <w:rsid w:val="002E33CB"/>
    <w:rsid w:val="002F3B4A"/>
    <w:rsid w:val="002F6457"/>
    <w:rsid w:val="003017ED"/>
    <w:rsid w:val="00303539"/>
    <w:rsid w:val="0030369D"/>
    <w:rsid w:val="00303A4E"/>
    <w:rsid w:val="00313B90"/>
    <w:rsid w:val="003151C7"/>
    <w:rsid w:val="003164B0"/>
    <w:rsid w:val="00325B06"/>
    <w:rsid w:val="00331034"/>
    <w:rsid w:val="00340156"/>
    <w:rsid w:val="00340E68"/>
    <w:rsid w:val="003465AA"/>
    <w:rsid w:val="003479F1"/>
    <w:rsid w:val="00347A98"/>
    <w:rsid w:val="00351B41"/>
    <w:rsid w:val="00352689"/>
    <w:rsid w:val="003535E8"/>
    <w:rsid w:val="0035609D"/>
    <w:rsid w:val="00360302"/>
    <w:rsid w:val="003626F6"/>
    <w:rsid w:val="00362EC7"/>
    <w:rsid w:val="003661F4"/>
    <w:rsid w:val="0037018A"/>
    <w:rsid w:val="00375804"/>
    <w:rsid w:val="00377209"/>
    <w:rsid w:val="00380BD7"/>
    <w:rsid w:val="0038575B"/>
    <w:rsid w:val="00385BB1"/>
    <w:rsid w:val="00387659"/>
    <w:rsid w:val="00390FC2"/>
    <w:rsid w:val="00396173"/>
    <w:rsid w:val="00397D22"/>
    <w:rsid w:val="003A69AE"/>
    <w:rsid w:val="003B67B2"/>
    <w:rsid w:val="003B6FCA"/>
    <w:rsid w:val="003B73B3"/>
    <w:rsid w:val="003C4575"/>
    <w:rsid w:val="003C5A01"/>
    <w:rsid w:val="003C6264"/>
    <w:rsid w:val="003E196A"/>
    <w:rsid w:val="003E23A0"/>
    <w:rsid w:val="003E3140"/>
    <w:rsid w:val="003E51A3"/>
    <w:rsid w:val="003E53B5"/>
    <w:rsid w:val="003E61DF"/>
    <w:rsid w:val="003E6718"/>
    <w:rsid w:val="003E69C6"/>
    <w:rsid w:val="003F0709"/>
    <w:rsid w:val="003F24C5"/>
    <w:rsid w:val="003F40BD"/>
    <w:rsid w:val="003F6924"/>
    <w:rsid w:val="00404FDD"/>
    <w:rsid w:val="00410F50"/>
    <w:rsid w:val="00420711"/>
    <w:rsid w:val="004227D4"/>
    <w:rsid w:val="00423FE5"/>
    <w:rsid w:val="004331F9"/>
    <w:rsid w:val="00433D5B"/>
    <w:rsid w:val="004368DC"/>
    <w:rsid w:val="004401E7"/>
    <w:rsid w:val="0044046A"/>
    <w:rsid w:val="00441B55"/>
    <w:rsid w:val="004427D2"/>
    <w:rsid w:val="00447F29"/>
    <w:rsid w:val="00456792"/>
    <w:rsid w:val="00460D24"/>
    <w:rsid w:val="00461566"/>
    <w:rsid w:val="004626AD"/>
    <w:rsid w:val="004643BF"/>
    <w:rsid w:val="00465A1D"/>
    <w:rsid w:val="00474756"/>
    <w:rsid w:val="00481CEC"/>
    <w:rsid w:val="00483B1A"/>
    <w:rsid w:val="004852FC"/>
    <w:rsid w:val="00486118"/>
    <w:rsid w:val="00491205"/>
    <w:rsid w:val="00491898"/>
    <w:rsid w:val="00495F85"/>
    <w:rsid w:val="004A2BFC"/>
    <w:rsid w:val="004A7872"/>
    <w:rsid w:val="004B1EEA"/>
    <w:rsid w:val="004B4246"/>
    <w:rsid w:val="004C21F9"/>
    <w:rsid w:val="004C252D"/>
    <w:rsid w:val="004C6F79"/>
    <w:rsid w:val="004C7DD5"/>
    <w:rsid w:val="004D349E"/>
    <w:rsid w:val="004D3634"/>
    <w:rsid w:val="004D6752"/>
    <w:rsid w:val="004E092B"/>
    <w:rsid w:val="004E4986"/>
    <w:rsid w:val="004E5D2D"/>
    <w:rsid w:val="004E7D03"/>
    <w:rsid w:val="004E7EFA"/>
    <w:rsid w:val="004F3E08"/>
    <w:rsid w:val="004F4DCE"/>
    <w:rsid w:val="004F66E3"/>
    <w:rsid w:val="005001AE"/>
    <w:rsid w:val="0050402B"/>
    <w:rsid w:val="005076BE"/>
    <w:rsid w:val="00513CE2"/>
    <w:rsid w:val="00514D16"/>
    <w:rsid w:val="0051505B"/>
    <w:rsid w:val="00525FF4"/>
    <w:rsid w:val="00526C1B"/>
    <w:rsid w:val="00531E76"/>
    <w:rsid w:val="00536BAD"/>
    <w:rsid w:val="00552FDA"/>
    <w:rsid w:val="00555C76"/>
    <w:rsid w:val="00560215"/>
    <w:rsid w:val="0056103C"/>
    <w:rsid w:val="00566F83"/>
    <w:rsid w:val="00570DBD"/>
    <w:rsid w:val="00571223"/>
    <w:rsid w:val="00573D0C"/>
    <w:rsid w:val="00574E7F"/>
    <w:rsid w:val="00576D79"/>
    <w:rsid w:val="00580147"/>
    <w:rsid w:val="005815BB"/>
    <w:rsid w:val="00582226"/>
    <w:rsid w:val="00584A2E"/>
    <w:rsid w:val="005A2DEB"/>
    <w:rsid w:val="005A3B1C"/>
    <w:rsid w:val="005A48D8"/>
    <w:rsid w:val="005A4DF7"/>
    <w:rsid w:val="005B3484"/>
    <w:rsid w:val="005B35B8"/>
    <w:rsid w:val="005B365B"/>
    <w:rsid w:val="005B3E03"/>
    <w:rsid w:val="005B410A"/>
    <w:rsid w:val="005B6406"/>
    <w:rsid w:val="005C1D00"/>
    <w:rsid w:val="005C4F1B"/>
    <w:rsid w:val="005D1C2B"/>
    <w:rsid w:val="005D254E"/>
    <w:rsid w:val="005F0296"/>
    <w:rsid w:val="005F628B"/>
    <w:rsid w:val="006027E0"/>
    <w:rsid w:val="00612051"/>
    <w:rsid w:val="006165E0"/>
    <w:rsid w:val="0061781E"/>
    <w:rsid w:val="006237F0"/>
    <w:rsid w:val="0062380B"/>
    <w:rsid w:val="00623EC6"/>
    <w:rsid w:val="00624E78"/>
    <w:rsid w:val="0063584F"/>
    <w:rsid w:val="0063648F"/>
    <w:rsid w:val="00637F4D"/>
    <w:rsid w:val="00641AC8"/>
    <w:rsid w:val="00644A5A"/>
    <w:rsid w:val="006458C0"/>
    <w:rsid w:val="00653E0C"/>
    <w:rsid w:val="0065684B"/>
    <w:rsid w:val="006579B3"/>
    <w:rsid w:val="00660937"/>
    <w:rsid w:val="0066766C"/>
    <w:rsid w:val="00667F0C"/>
    <w:rsid w:val="006700E7"/>
    <w:rsid w:val="00674767"/>
    <w:rsid w:val="00681147"/>
    <w:rsid w:val="006823F1"/>
    <w:rsid w:val="00686D9A"/>
    <w:rsid w:val="0068725E"/>
    <w:rsid w:val="00687336"/>
    <w:rsid w:val="006A5AD5"/>
    <w:rsid w:val="006A77A7"/>
    <w:rsid w:val="006B0403"/>
    <w:rsid w:val="006B3081"/>
    <w:rsid w:val="006B3F86"/>
    <w:rsid w:val="006B4AFF"/>
    <w:rsid w:val="006D05DA"/>
    <w:rsid w:val="006D0F76"/>
    <w:rsid w:val="006D2055"/>
    <w:rsid w:val="006D2CB3"/>
    <w:rsid w:val="006D3519"/>
    <w:rsid w:val="006D55D3"/>
    <w:rsid w:val="006E24E3"/>
    <w:rsid w:val="006E554D"/>
    <w:rsid w:val="006E6633"/>
    <w:rsid w:val="006F2D8E"/>
    <w:rsid w:val="006F3397"/>
    <w:rsid w:val="006F550B"/>
    <w:rsid w:val="006F6479"/>
    <w:rsid w:val="006F7421"/>
    <w:rsid w:val="007009B4"/>
    <w:rsid w:val="00703191"/>
    <w:rsid w:val="007048FB"/>
    <w:rsid w:val="007172D4"/>
    <w:rsid w:val="00723B07"/>
    <w:rsid w:val="00731E97"/>
    <w:rsid w:val="00732424"/>
    <w:rsid w:val="00742FDE"/>
    <w:rsid w:val="00743E0F"/>
    <w:rsid w:val="007443CA"/>
    <w:rsid w:val="00744D3D"/>
    <w:rsid w:val="00745C7B"/>
    <w:rsid w:val="00746D38"/>
    <w:rsid w:val="00753825"/>
    <w:rsid w:val="00753D30"/>
    <w:rsid w:val="007552E1"/>
    <w:rsid w:val="00757127"/>
    <w:rsid w:val="0076091E"/>
    <w:rsid w:val="007613D1"/>
    <w:rsid w:val="0076235A"/>
    <w:rsid w:val="00765B37"/>
    <w:rsid w:val="00765D28"/>
    <w:rsid w:val="00766953"/>
    <w:rsid w:val="007703AC"/>
    <w:rsid w:val="00772107"/>
    <w:rsid w:val="00774925"/>
    <w:rsid w:val="0077583C"/>
    <w:rsid w:val="00782DA5"/>
    <w:rsid w:val="00787618"/>
    <w:rsid w:val="007954E6"/>
    <w:rsid w:val="00795FBF"/>
    <w:rsid w:val="0079685D"/>
    <w:rsid w:val="007A341D"/>
    <w:rsid w:val="007A56BB"/>
    <w:rsid w:val="007B0E2A"/>
    <w:rsid w:val="007B45AE"/>
    <w:rsid w:val="007B74A6"/>
    <w:rsid w:val="007B74CB"/>
    <w:rsid w:val="007C0E3E"/>
    <w:rsid w:val="007C749B"/>
    <w:rsid w:val="007C7C49"/>
    <w:rsid w:val="007D3DF8"/>
    <w:rsid w:val="007E1710"/>
    <w:rsid w:val="007E1C9E"/>
    <w:rsid w:val="007E3521"/>
    <w:rsid w:val="007E7B21"/>
    <w:rsid w:val="007F3F80"/>
    <w:rsid w:val="007F4BE3"/>
    <w:rsid w:val="007F54DF"/>
    <w:rsid w:val="00800C98"/>
    <w:rsid w:val="00802AC6"/>
    <w:rsid w:val="008070B6"/>
    <w:rsid w:val="0080795E"/>
    <w:rsid w:val="0081259A"/>
    <w:rsid w:val="008139DC"/>
    <w:rsid w:val="00813DB5"/>
    <w:rsid w:val="0081488C"/>
    <w:rsid w:val="0081764A"/>
    <w:rsid w:val="00821E96"/>
    <w:rsid w:val="00822D7E"/>
    <w:rsid w:val="00824B68"/>
    <w:rsid w:val="00825C18"/>
    <w:rsid w:val="00825DFB"/>
    <w:rsid w:val="00840A47"/>
    <w:rsid w:val="00843FED"/>
    <w:rsid w:val="00855991"/>
    <w:rsid w:val="0085657B"/>
    <w:rsid w:val="008607E0"/>
    <w:rsid w:val="00862B96"/>
    <w:rsid w:val="0086541E"/>
    <w:rsid w:val="00865844"/>
    <w:rsid w:val="00865E86"/>
    <w:rsid w:val="00866CD8"/>
    <w:rsid w:val="00871221"/>
    <w:rsid w:val="008753B9"/>
    <w:rsid w:val="00880359"/>
    <w:rsid w:val="00880C92"/>
    <w:rsid w:val="00884755"/>
    <w:rsid w:val="00885095"/>
    <w:rsid w:val="00886D23"/>
    <w:rsid w:val="00890D84"/>
    <w:rsid w:val="00891AB2"/>
    <w:rsid w:val="00892363"/>
    <w:rsid w:val="00892C9E"/>
    <w:rsid w:val="0089328A"/>
    <w:rsid w:val="00894DA1"/>
    <w:rsid w:val="00895F3A"/>
    <w:rsid w:val="008978B8"/>
    <w:rsid w:val="008A2546"/>
    <w:rsid w:val="008A2D54"/>
    <w:rsid w:val="008A66A0"/>
    <w:rsid w:val="008B37F1"/>
    <w:rsid w:val="008C1434"/>
    <w:rsid w:val="008C4149"/>
    <w:rsid w:val="008C5566"/>
    <w:rsid w:val="008C73E0"/>
    <w:rsid w:val="008C7E3C"/>
    <w:rsid w:val="008D582B"/>
    <w:rsid w:val="008D62FA"/>
    <w:rsid w:val="008E162B"/>
    <w:rsid w:val="008E2B07"/>
    <w:rsid w:val="008E353A"/>
    <w:rsid w:val="008E63A6"/>
    <w:rsid w:val="008F042C"/>
    <w:rsid w:val="008F1F4D"/>
    <w:rsid w:val="008F3314"/>
    <w:rsid w:val="008F3B25"/>
    <w:rsid w:val="00902231"/>
    <w:rsid w:val="00902A7E"/>
    <w:rsid w:val="00905F1A"/>
    <w:rsid w:val="00913E98"/>
    <w:rsid w:val="00915838"/>
    <w:rsid w:val="0091660F"/>
    <w:rsid w:val="009214AF"/>
    <w:rsid w:val="0092295F"/>
    <w:rsid w:val="00923E62"/>
    <w:rsid w:val="00925229"/>
    <w:rsid w:val="00931C8A"/>
    <w:rsid w:val="00940906"/>
    <w:rsid w:val="00941342"/>
    <w:rsid w:val="009422C6"/>
    <w:rsid w:val="0094235E"/>
    <w:rsid w:val="00947E7D"/>
    <w:rsid w:val="00950363"/>
    <w:rsid w:val="00952D9E"/>
    <w:rsid w:val="00953037"/>
    <w:rsid w:val="00955B31"/>
    <w:rsid w:val="00957D18"/>
    <w:rsid w:val="00961E77"/>
    <w:rsid w:val="00971232"/>
    <w:rsid w:val="00975734"/>
    <w:rsid w:val="0098067E"/>
    <w:rsid w:val="00981AFB"/>
    <w:rsid w:val="00981F77"/>
    <w:rsid w:val="00982410"/>
    <w:rsid w:val="00986155"/>
    <w:rsid w:val="00990541"/>
    <w:rsid w:val="00991386"/>
    <w:rsid w:val="00992AF7"/>
    <w:rsid w:val="00992D48"/>
    <w:rsid w:val="00993C99"/>
    <w:rsid w:val="00996412"/>
    <w:rsid w:val="00997284"/>
    <w:rsid w:val="009A49AD"/>
    <w:rsid w:val="009A57B9"/>
    <w:rsid w:val="009B01AC"/>
    <w:rsid w:val="009B0F7B"/>
    <w:rsid w:val="009B2743"/>
    <w:rsid w:val="009C1AE8"/>
    <w:rsid w:val="009D1045"/>
    <w:rsid w:val="009D6473"/>
    <w:rsid w:val="009E129B"/>
    <w:rsid w:val="009E4012"/>
    <w:rsid w:val="009E4907"/>
    <w:rsid w:val="009E4C25"/>
    <w:rsid w:val="009E68CE"/>
    <w:rsid w:val="009F015D"/>
    <w:rsid w:val="009F2561"/>
    <w:rsid w:val="009F5BE1"/>
    <w:rsid w:val="009F600D"/>
    <w:rsid w:val="00A0065B"/>
    <w:rsid w:val="00A021FE"/>
    <w:rsid w:val="00A06053"/>
    <w:rsid w:val="00A06613"/>
    <w:rsid w:val="00A176AB"/>
    <w:rsid w:val="00A20001"/>
    <w:rsid w:val="00A20808"/>
    <w:rsid w:val="00A21F35"/>
    <w:rsid w:val="00A2308E"/>
    <w:rsid w:val="00A33B8F"/>
    <w:rsid w:val="00A35C81"/>
    <w:rsid w:val="00A46BC7"/>
    <w:rsid w:val="00A52547"/>
    <w:rsid w:val="00A642F5"/>
    <w:rsid w:val="00A74E9C"/>
    <w:rsid w:val="00A75E3F"/>
    <w:rsid w:val="00A823B6"/>
    <w:rsid w:val="00A82E5F"/>
    <w:rsid w:val="00A841EA"/>
    <w:rsid w:val="00A97CFD"/>
    <w:rsid w:val="00AA19B7"/>
    <w:rsid w:val="00AA5DEB"/>
    <w:rsid w:val="00AC0171"/>
    <w:rsid w:val="00AC1D54"/>
    <w:rsid w:val="00AC4580"/>
    <w:rsid w:val="00AE0DED"/>
    <w:rsid w:val="00AE3E00"/>
    <w:rsid w:val="00AE618D"/>
    <w:rsid w:val="00AE77FB"/>
    <w:rsid w:val="00AE7CB8"/>
    <w:rsid w:val="00AF1C52"/>
    <w:rsid w:val="00AF22A9"/>
    <w:rsid w:val="00AF63BD"/>
    <w:rsid w:val="00B00286"/>
    <w:rsid w:val="00B06A14"/>
    <w:rsid w:val="00B071A3"/>
    <w:rsid w:val="00B07CB8"/>
    <w:rsid w:val="00B13707"/>
    <w:rsid w:val="00B27B32"/>
    <w:rsid w:val="00B3259D"/>
    <w:rsid w:val="00B33ED5"/>
    <w:rsid w:val="00B41A6C"/>
    <w:rsid w:val="00B44B94"/>
    <w:rsid w:val="00B450A5"/>
    <w:rsid w:val="00B51E5B"/>
    <w:rsid w:val="00B5241A"/>
    <w:rsid w:val="00B52F52"/>
    <w:rsid w:val="00B53C1F"/>
    <w:rsid w:val="00B53CF8"/>
    <w:rsid w:val="00B62BA7"/>
    <w:rsid w:val="00B62BBA"/>
    <w:rsid w:val="00B6595D"/>
    <w:rsid w:val="00B67D3C"/>
    <w:rsid w:val="00B71A6E"/>
    <w:rsid w:val="00B724BB"/>
    <w:rsid w:val="00B739D1"/>
    <w:rsid w:val="00B766A5"/>
    <w:rsid w:val="00B81FD1"/>
    <w:rsid w:val="00B84EF6"/>
    <w:rsid w:val="00B85073"/>
    <w:rsid w:val="00B8547E"/>
    <w:rsid w:val="00B86C65"/>
    <w:rsid w:val="00B91C6B"/>
    <w:rsid w:val="00B93C0A"/>
    <w:rsid w:val="00B94F69"/>
    <w:rsid w:val="00B97126"/>
    <w:rsid w:val="00BA2260"/>
    <w:rsid w:val="00BA7B53"/>
    <w:rsid w:val="00BA7C7A"/>
    <w:rsid w:val="00BB2D13"/>
    <w:rsid w:val="00BB4E2A"/>
    <w:rsid w:val="00BB629C"/>
    <w:rsid w:val="00BC1925"/>
    <w:rsid w:val="00BC199E"/>
    <w:rsid w:val="00BC4095"/>
    <w:rsid w:val="00BC5052"/>
    <w:rsid w:val="00BC6239"/>
    <w:rsid w:val="00BD03C5"/>
    <w:rsid w:val="00BD6B0C"/>
    <w:rsid w:val="00BD6B34"/>
    <w:rsid w:val="00BE0FB9"/>
    <w:rsid w:val="00BE3817"/>
    <w:rsid w:val="00BE48DF"/>
    <w:rsid w:val="00BE54A6"/>
    <w:rsid w:val="00BE7C5D"/>
    <w:rsid w:val="00BE7D2A"/>
    <w:rsid w:val="00BF0741"/>
    <w:rsid w:val="00BF1E70"/>
    <w:rsid w:val="00BF3B00"/>
    <w:rsid w:val="00BF4740"/>
    <w:rsid w:val="00BF65E5"/>
    <w:rsid w:val="00C01F27"/>
    <w:rsid w:val="00C05EB0"/>
    <w:rsid w:val="00C069E2"/>
    <w:rsid w:val="00C10189"/>
    <w:rsid w:val="00C10F03"/>
    <w:rsid w:val="00C1362D"/>
    <w:rsid w:val="00C13FA4"/>
    <w:rsid w:val="00C16800"/>
    <w:rsid w:val="00C25281"/>
    <w:rsid w:val="00C2680D"/>
    <w:rsid w:val="00C31F78"/>
    <w:rsid w:val="00C34563"/>
    <w:rsid w:val="00C34583"/>
    <w:rsid w:val="00C35746"/>
    <w:rsid w:val="00C37646"/>
    <w:rsid w:val="00C40157"/>
    <w:rsid w:val="00C432CA"/>
    <w:rsid w:val="00C449CD"/>
    <w:rsid w:val="00C45D99"/>
    <w:rsid w:val="00C52A47"/>
    <w:rsid w:val="00C60062"/>
    <w:rsid w:val="00C71DA2"/>
    <w:rsid w:val="00C74155"/>
    <w:rsid w:val="00C74856"/>
    <w:rsid w:val="00C74A32"/>
    <w:rsid w:val="00C754AE"/>
    <w:rsid w:val="00C77E47"/>
    <w:rsid w:val="00C80D26"/>
    <w:rsid w:val="00C82564"/>
    <w:rsid w:val="00C82644"/>
    <w:rsid w:val="00C8735E"/>
    <w:rsid w:val="00C8761B"/>
    <w:rsid w:val="00C90545"/>
    <w:rsid w:val="00C90D71"/>
    <w:rsid w:val="00C92AC1"/>
    <w:rsid w:val="00C942A0"/>
    <w:rsid w:val="00C953A3"/>
    <w:rsid w:val="00C97889"/>
    <w:rsid w:val="00C97C03"/>
    <w:rsid w:val="00CA104D"/>
    <w:rsid w:val="00CA25EF"/>
    <w:rsid w:val="00CA68CD"/>
    <w:rsid w:val="00CB1AC3"/>
    <w:rsid w:val="00CB1C2B"/>
    <w:rsid w:val="00CB6974"/>
    <w:rsid w:val="00CB6CBD"/>
    <w:rsid w:val="00CB7191"/>
    <w:rsid w:val="00CB72EA"/>
    <w:rsid w:val="00CC3554"/>
    <w:rsid w:val="00CD0142"/>
    <w:rsid w:val="00CE172E"/>
    <w:rsid w:val="00CE283C"/>
    <w:rsid w:val="00CE5B46"/>
    <w:rsid w:val="00CF6CCA"/>
    <w:rsid w:val="00CF70E1"/>
    <w:rsid w:val="00D05902"/>
    <w:rsid w:val="00D061C6"/>
    <w:rsid w:val="00D11B0D"/>
    <w:rsid w:val="00D167E6"/>
    <w:rsid w:val="00D1728B"/>
    <w:rsid w:val="00D215B4"/>
    <w:rsid w:val="00D23673"/>
    <w:rsid w:val="00D24C63"/>
    <w:rsid w:val="00D32212"/>
    <w:rsid w:val="00D3408F"/>
    <w:rsid w:val="00D41217"/>
    <w:rsid w:val="00D430DF"/>
    <w:rsid w:val="00D43CE5"/>
    <w:rsid w:val="00D44803"/>
    <w:rsid w:val="00D45487"/>
    <w:rsid w:val="00D45848"/>
    <w:rsid w:val="00D519E1"/>
    <w:rsid w:val="00D52206"/>
    <w:rsid w:val="00D531D3"/>
    <w:rsid w:val="00D5459D"/>
    <w:rsid w:val="00D615D0"/>
    <w:rsid w:val="00D62AEB"/>
    <w:rsid w:val="00D63AE2"/>
    <w:rsid w:val="00D641F6"/>
    <w:rsid w:val="00D65F10"/>
    <w:rsid w:val="00D70390"/>
    <w:rsid w:val="00D71C48"/>
    <w:rsid w:val="00D72DE0"/>
    <w:rsid w:val="00D72E43"/>
    <w:rsid w:val="00D76982"/>
    <w:rsid w:val="00D76AF4"/>
    <w:rsid w:val="00D84EDA"/>
    <w:rsid w:val="00D86EF5"/>
    <w:rsid w:val="00DA29D7"/>
    <w:rsid w:val="00DA3BB6"/>
    <w:rsid w:val="00DA5E7E"/>
    <w:rsid w:val="00DB01C6"/>
    <w:rsid w:val="00DB16EF"/>
    <w:rsid w:val="00DB29DD"/>
    <w:rsid w:val="00DB2CFB"/>
    <w:rsid w:val="00DB4033"/>
    <w:rsid w:val="00DB4C81"/>
    <w:rsid w:val="00DB5008"/>
    <w:rsid w:val="00DB7043"/>
    <w:rsid w:val="00DB76B4"/>
    <w:rsid w:val="00DC2CBC"/>
    <w:rsid w:val="00DC6A00"/>
    <w:rsid w:val="00DD2803"/>
    <w:rsid w:val="00DE13A7"/>
    <w:rsid w:val="00DE52FD"/>
    <w:rsid w:val="00DE79BC"/>
    <w:rsid w:val="00DF7586"/>
    <w:rsid w:val="00E00F6F"/>
    <w:rsid w:val="00E01C42"/>
    <w:rsid w:val="00E02F93"/>
    <w:rsid w:val="00E0566A"/>
    <w:rsid w:val="00E0690C"/>
    <w:rsid w:val="00E10215"/>
    <w:rsid w:val="00E11D1F"/>
    <w:rsid w:val="00E1348A"/>
    <w:rsid w:val="00E144F7"/>
    <w:rsid w:val="00E150C2"/>
    <w:rsid w:val="00E15D05"/>
    <w:rsid w:val="00E160FC"/>
    <w:rsid w:val="00E16285"/>
    <w:rsid w:val="00E23306"/>
    <w:rsid w:val="00E27720"/>
    <w:rsid w:val="00E32CC5"/>
    <w:rsid w:val="00E33E92"/>
    <w:rsid w:val="00E3575D"/>
    <w:rsid w:val="00E41A3F"/>
    <w:rsid w:val="00E41D99"/>
    <w:rsid w:val="00E4592F"/>
    <w:rsid w:val="00E475FB"/>
    <w:rsid w:val="00E50B5C"/>
    <w:rsid w:val="00E52CB2"/>
    <w:rsid w:val="00E56B4A"/>
    <w:rsid w:val="00E57948"/>
    <w:rsid w:val="00E62A5B"/>
    <w:rsid w:val="00E72499"/>
    <w:rsid w:val="00E75514"/>
    <w:rsid w:val="00E81AAF"/>
    <w:rsid w:val="00E85057"/>
    <w:rsid w:val="00E9238B"/>
    <w:rsid w:val="00E9408D"/>
    <w:rsid w:val="00EA0D8B"/>
    <w:rsid w:val="00EA297F"/>
    <w:rsid w:val="00EA396E"/>
    <w:rsid w:val="00EB253C"/>
    <w:rsid w:val="00EB4BBB"/>
    <w:rsid w:val="00EB7E8B"/>
    <w:rsid w:val="00EC4F65"/>
    <w:rsid w:val="00EC51EF"/>
    <w:rsid w:val="00EC6A87"/>
    <w:rsid w:val="00EC76D9"/>
    <w:rsid w:val="00ED07B0"/>
    <w:rsid w:val="00ED1F37"/>
    <w:rsid w:val="00ED2517"/>
    <w:rsid w:val="00ED5F33"/>
    <w:rsid w:val="00EE16A3"/>
    <w:rsid w:val="00EE4BE3"/>
    <w:rsid w:val="00EE50BC"/>
    <w:rsid w:val="00EE6281"/>
    <w:rsid w:val="00EE7465"/>
    <w:rsid w:val="00EF0D9E"/>
    <w:rsid w:val="00EF5F64"/>
    <w:rsid w:val="00F06ABF"/>
    <w:rsid w:val="00F06CD5"/>
    <w:rsid w:val="00F12E3B"/>
    <w:rsid w:val="00F147B9"/>
    <w:rsid w:val="00F15DD2"/>
    <w:rsid w:val="00F267EE"/>
    <w:rsid w:val="00F34359"/>
    <w:rsid w:val="00F3692B"/>
    <w:rsid w:val="00F36BDA"/>
    <w:rsid w:val="00F37718"/>
    <w:rsid w:val="00F445D3"/>
    <w:rsid w:val="00F44863"/>
    <w:rsid w:val="00F455F0"/>
    <w:rsid w:val="00F50F9A"/>
    <w:rsid w:val="00F605AC"/>
    <w:rsid w:val="00F615D9"/>
    <w:rsid w:val="00F6222C"/>
    <w:rsid w:val="00F6443D"/>
    <w:rsid w:val="00F70196"/>
    <w:rsid w:val="00F702E4"/>
    <w:rsid w:val="00F749C0"/>
    <w:rsid w:val="00F76CB4"/>
    <w:rsid w:val="00F832CE"/>
    <w:rsid w:val="00F92D44"/>
    <w:rsid w:val="00F943B3"/>
    <w:rsid w:val="00F946AB"/>
    <w:rsid w:val="00F96325"/>
    <w:rsid w:val="00F965AD"/>
    <w:rsid w:val="00FB2CD2"/>
    <w:rsid w:val="00FC34F9"/>
    <w:rsid w:val="00FD33CC"/>
    <w:rsid w:val="00FD7371"/>
    <w:rsid w:val="00FE0C80"/>
    <w:rsid w:val="00FE231B"/>
    <w:rsid w:val="00FE3B42"/>
    <w:rsid w:val="00FF07EE"/>
    <w:rsid w:val="00FF102E"/>
    <w:rsid w:val="00FF5499"/>
    <w:rsid w:val="00FF65C6"/>
    <w:rsid w:val="06B95CCB"/>
    <w:rsid w:val="07595C39"/>
    <w:rsid w:val="0843430E"/>
    <w:rsid w:val="08AAC30E"/>
    <w:rsid w:val="0A751100"/>
    <w:rsid w:val="0BEBF186"/>
    <w:rsid w:val="0D1D150D"/>
    <w:rsid w:val="0DC0444B"/>
    <w:rsid w:val="0E57EF38"/>
    <w:rsid w:val="0E87D2A1"/>
    <w:rsid w:val="0F0C02C8"/>
    <w:rsid w:val="1008DE45"/>
    <w:rsid w:val="17117EE5"/>
    <w:rsid w:val="178FA8E1"/>
    <w:rsid w:val="17AD69DF"/>
    <w:rsid w:val="1AAA86E2"/>
    <w:rsid w:val="1B23972F"/>
    <w:rsid w:val="20C84EA8"/>
    <w:rsid w:val="215BDE7E"/>
    <w:rsid w:val="231BBE4B"/>
    <w:rsid w:val="24C49259"/>
    <w:rsid w:val="26663917"/>
    <w:rsid w:val="2CB04448"/>
    <w:rsid w:val="2F4E56EE"/>
    <w:rsid w:val="304B1016"/>
    <w:rsid w:val="32A2CBEB"/>
    <w:rsid w:val="33B80400"/>
    <w:rsid w:val="36C0A884"/>
    <w:rsid w:val="38692588"/>
    <w:rsid w:val="3A9DA18B"/>
    <w:rsid w:val="3DEC4D2E"/>
    <w:rsid w:val="3FEF6A3F"/>
    <w:rsid w:val="40A07114"/>
    <w:rsid w:val="41115364"/>
    <w:rsid w:val="44541C15"/>
    <w:rsid w:val="46A04CF5"/>
    <w:rsid w:val="4911C023"/>
    <w:rsid w:val="4C58E436"/>
    <w:rsid w:val="4CC12865"/>
    <w:rsid w:val="4E00F98C"/>
    <w:rsid w:val="4E2307E1"/>
    <w:rsid w:val="4F580123"/>
    <w:rsid w:val="4FD98C82"/>
    <w:rsid w:val="53B514FE"/>
    <w:rsid w:val="57DE5A65"/>
    <w:rsid w:val="5962E644"/>
    <w:rsid w:val="59AC60D2"/>
    <w:rsid w:val="5A097672"/>
    <w:rsid w:val="5FCD282C"/>
    <w:rsid w:val="6194F5CE"/>
    <w:rsid w:val="62559E6C"/>
    <w:rsid w:val="6265C91B"/>
    <w:rsid w:val="63888484"/>
    <w:rsid w:val="63EC4684"/>
    <w:rsid w:val="6875930D"/>
    <w:rsid w:val="6A02A3E9"/>
    <w:rsid w:val="6A88E658"/>
    <w:rsid w:val="6B70D9A3"/>
    <w:rsid w:val="6DD4FA70"/>
    <w:rsid w:val="6ED6D02B"/>
    <w:rsid w:val="71EB1692"/>
    <w:rsid w:val="7326CECB"/>
    <w:rsid w:val="76D9E7C1"/>
    <w:rsid w:val="7A09CFD3"/>
    <w:rsid w:val="7D6A870A"/>
    <w:rsid w:val="7E0DD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BB66D5"/>
  <w14:defaultImageDpi w14:val="0"/>
  <w15:docId w15:val="{4DAD55BA-0887-4895-8849-CC3A82BA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4CC"/>
    <w:pPr>
      <w:spacing w:before="170"/>
    </w:pPr>
    <w:rPr>
      <w:rFonts w:ascii="Arial" w:hAnsi="Arial" w:cs="Times New Roman"/>
      <w:color w:val="000000" w:themeColor="text1"/>
      <w:sz w:val="18"/>
    </w:rPr>
  </w:style>
  <w:style w:type="paragraph" w:styleId="Heading1">
    <w:name w:val="heading 1"/>
    <w:basedOn w:val="Normal"/>
    <w:next w:val="Normal"/>
    <w:link w:val="Heading1Char"/>
    <w:uiPriority w:val="9"/>
    <w:qFormat/>
    <w:rsid w:val="00F965AD"/>
    <w:pPr>
      <w:keepNext/>
      <w:keepLines/>
      <w:tabs>
        <w:tab w:val="left" w:pos="567"/>
      </w:tabs>
      <w:spacing w:before="360" w:after="240"/>
      <w:outlineLvl w:val="0"/>
    </w:pPr>
    <w:rPr>
      <w:rFonts w:eastAsiaTheme="majorEastAsia"/>
      <w:b/>
      <w:sz w:val="28"/>
      <w:szCs w:val="32"/>
    </w:rPr>
  </w:style>
  <w:style w:type="paragraph" w:styleId="Heading2">
    <w:name w:val="heading 2"/>
    <w:basedOn w:val="Normal"/>
    <w:next w:val="Normal"/>
    <w:link w:val="Heading2Char"/>
    <w:uiPriority w:val="9"/>
    <w:unhideWhenUsed/>
    <w:qFormat/>
    <w:rsid w:val="00F965AD"/>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9"/>
    <w:unhideWhenUsed/>
    <w:qFormat/>
    <w:rsid w:val="00F965AD"/>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9"/>
    <w:unhideWhenUsed/>
    <w:qFormat/>
    <w:rsid w:val="00E81AAF"/>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unhideWhenUsed/>
    <w:qFormat/>
    <w:rsid w:val="003E53B5"/>
    <w:pPr>
      <w:keepNext/>
      <w:keepLines/>
      <w:spacing w:before="200"/>
      <w:outlineLvl w:val="4"/>
    </w:pPr>
    <w:rPr>
      <w:rFonts w:asciiTheme="majorHAnsi" w:eastAsiaTheme="majorEastAsia" w:hAnsiTheme="majorHAnsi" w:cstheme="majorBidi"/>
      <w:color w:val="0040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65AD"/>
    <w:rPr>
      <w:rFonts w:ascii="Arial" w:eastAsiaTheme="majorEastAsia" w:hAnsi="Arial" w:cs="Times New Roman"/>
      <w:b/>
      <w:color w:val="000000" w:themeColor="text1"/>
      <w:sz w:val="32"/>
      <w:szCs w:val="32"/>
    </w:rPr>
  </w:style>
  <w:style w:type="character" w:customStyle="1" w:styleId="Heading2Char">
    <w:name w:val="Heading 2 Char"/>
    <w:basedOn w:val="DefaultParagraphFont"/>
    <w:link w:val="Heading2"/>
    <w:uiPriority w:val="9"/>
    <w:locked/>
    <w:rsid w:val="00F965AD"/>
    <w:rPr>
      <w:rFonts w:ascii="Arial" w:eastAsiaTheme="majorEastAsia" w:hAnsi="Arial" w:cs="Times New Roman"/>
      <w:b/>
      <w:color w:val="000000" w:themeColor="text1"/>
      <w:sz w:val="26"/>
      <w:szCs w:val="26"/>
    </w:rPr>
  </w:style>
  <w:style w:type="character" w:customStyle="1" w:styleId="Heading3Char">
    <w:name w:val="Heading 3 Char"/>
    <w:basedOn w:val="DefaultParagraphFont"/>
    <w:link w:val="Heading3"/>
    <w:uiPriority w:val="9"/>
    <w:locked/>
    <w:rsid w:val="00F965AD"/>
    <w:rPr>
      <w:rFonts w:ascii="Arial" w:eastAsiaTheme="majorEastAsia" w:hAnsi="Arial" w:cs="Times New Roman"/>
      <w:b/>
      <w:color w:val="000000" w:themeColor="text1"/>
      <w:sz w:val="20"/>
    </w:rPr>
  </w:style>
  <w:style w:type="character" w:customStyle="1" w:styleId="Heading4Char">
    <w:name w:val="Heading 4 Char"/>
    <w:basedOn w:val="DefaultParagraphFont"/>
    <w:link w:val="Heading4"/>
    <w:uiPriority w:val="9"/>
    <w:locked/>
    <w:rsid w:val="00E81AAF"/>
    <w:rPr>
      <w:rFonts w:ascii="Arial" w:eastAsiaTheme="majorEastAsia" w:hAnsi="Arial" w:cs="Times New Roman"/>
      <w:b/>
      <w:i/>
      <w:iCs/>
      <w:color w:val="000000" w:themeColor="text1"/>
      <w:sz w:val="20"/>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qFormat/>
    <w:rsid w:val="00E81AAF"/>
    <w:pPr>
      <w:ind w:left="680"/>
    </w:pPr>
  </w:style>
  <w:style w:type="paragraph" w:customStyle="1" w:styleId="CCYPBullets">
    <w:name w:val="CCYP Bullets"/>
    <w:basedOn w:val="Normal"/>
    <w:qFormat/>
    <w:rsid w:val="008139DC"/>
    <w:pPr>
      <w:numPr>
        <w:numId w:val="3"/>
      </w:numPr>
    </w:pPr>
  </w:style>
  <w:style w:type="paragraph" w:customStyle="1" w:styleId="CCYPBulletsIndent">
    <w:name w:val="CCYP Bullets Indent"/>
    <w:basedOn w:val="CCYPBullets"/>
    <w:qFormat/>
    <w:rsid w:val="009E4012"/>
    <w:pPr>
      <w:numPr>
        <w:numId w:val="4"/>
      </w:numPr>
    </w:pPr>
  </w:style>
  <w:style w:type="paragraph" w:styleId="Title">
    <w:name w:val="Title"/>
    <w:basedOn w:val="Normal"/>
    <w:next w:val="Normal"/>
    <w:link w:val="TitleChar"/>
    <w:uiPriority w:val="10"/>
    <w:qFormat/>
    <w:rsid w:val="000E493C"/>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10"/>
    <w:locked/>
    <w:rsid w:val="000E493C"/>
    <w:rPr>
      <w:rFonts w:ascii="Arial" w:eastAsiaTheme="majorEastAsia" w:hAnsi="Arial" w:cs="Times New Roman"/>
      <w:b/>
      <w:color w:val="0081C6" w:themeColor="accent1"/>
      <w:spacing w:val="-10"/>
      <w:kern w:val="28"/>
      <w:sz w:val="56"/>
      <w:szCs w:val="56"/>
    </w:rPr>
  </w:style>
  <w:style w:type="paragraph" w:customStyle="1" w:styleId="Title2">
    <w:name w:val="Title 2"/>
    <w:basedOn w:val="Title"/>
    <w:next w:val="Normal"/>
    <w:qFormat/>
    <w:rsid w:val="00B93C0A"/>
    <w:rPr>
      <w:sz w:val="40"/>
    </w:rPr>
  </w:style>
  <w:style w:type="paragraph" w:customStyle="1" w:styleId="CCYPNumberedList">
    <w:name w:val="CCYP Numbered List"/>
    <w:basedOn w:val="CCYPBullets"/>
    <w:qFormat/>
    <w:rsid w:val="00B93C0A"/>
    <w:pPr>
      <w:numPr>
        <w:numId w:val="2"/>
      </w:numPr>
    </w:pPr>
  </w:style>
  <w:style w:type="table" w:styleId="TableGrid">
    <w:name w:val="Table Grid"/>
    <w:basedOn w:val="TableNormal"/>
    <w:uiPriority w:val="39"/>
    <w:rsid w:val="00B52F52"/>
    <w:rPr>
      <w:rFonts w:ascii="Arial" w:hAnsi="Arial"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89328A"/>
    <w:pPr>
      <w:spacing w:before="0"/>
    </w:pPr>
    <w:rPr>
      <w:b/>
      <w:color w:val="FFFFFF" w:themeColor="background1"/>
      <w:sz w:val="21"/>
    </w:rPr>
  </w:style>
  <w:style w:type="paragraph" w:customStyle="1" w:styleId="CCYPTableSubhead">
    <w:name w:val="CCYP Table Sub head"/>
    <w:basedOn w:val="CCYPTableHeader"/>
    <w:qFormat/>
    <w:rsid w:val="00023D07"/>
    <w:rPr>
      <w:sz w:val="18"/>
    </w:rPr>
  </w:style>
  <w:style w:type="paragraph" w:customStyle="1" w:styleId="CCYPText">
    <w:name w:val="CCYP Text"/>
    <w:basedOn w:val="Normal"/>
    <w:qFormat/>
    <w:rsid w:val="00023D07"/>
  </w:style>
  <w:style w:type="paragraph" w:customStyle="1" w:styleId="CCYPTableText">
    <w:name w:val="CCYP Table Text"/>
    <w:basedOn w:val="Normal"/>
    <w:qFormat/>
    <w:rsid w:val="00571223"/>
    <w:pPr>
      <w:spacing w:before="0"/>
    </w:pPr>
  </w:style>
  <w:style w:type="table" w:customStyle="1" w:styleId="TableGridLight1">
    <w:name w:val="Table Grid Light1"/>
    <w:basedOn w:val="TableNormal"/>
    <w:uiPriority w:val="40"/>
    <w:rsid w:val="000E493C"/>
    <w:rPr>
      <w:rFonts w:ascii="Arial" w:hAnsi="Arial"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ascii="Arial" w:hAnsi="Arial"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qFormat/>
    <w:rsid w:val="009E4012"/>
    <w:rPr>
      <w:b/>
      <w:bCs/>
    </w:rPr>
  </w:style>
  <w:style w:type="paragraph" w:customStyle="1" w:styleId="CCYPNumberedListIndent">
    <w:name w:val="CCYP Numbered List Indent"/>
    <w:basedOn w:val="CCYPBulletsIndent"/>
    <w:qFormat/>
    <w:rsid w:val="009E4012"/>
    <w:pPr>
      <w:numPr>
        <w:numId w:val="1"/>
      </w:numPr>
    </w:pPr>
  </w:style>
  <w:style w:type="table" w:customStyle="1" w:styleId="PlainTable21">
    <w:name w:val="Plain Table 21"/>
    <w:basedOn w:val="TableNormal"/>
    <w:uiPriority w:val="42"/>
    <w:rsid w:val="00C16800"/>
    <w:pPr>
      <w:jc w:val="center"/>
    </w:pPr>
    <w:rPr>
      <w:rFonts w:ascii="Arial" w:hAnsi="Arial"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qFormat/>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rFonts w:ascii="Arial" w:hAnsi="Arial"/>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color w:val="auto"/>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0E493C"/>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qFormat/>
    <w:rsid w:val="00B724BB"/>
    <w:pPr>
      <w:spacing w:before="0" w:after="0"/>
    </w:pPr>
    <w:rPr>
      <w:b w:val="0"/>
      <w:color w:val="auto"/>
      <w:sz w:val="60"/>
    </w:rPr>
  </w:style>
  <w:style w:type="paragraph" w:styleId="NoSpacing">
    <w:name w:val="No Spacing"/>
    <w:uiPriority w:val="1"/>
    <w:qFormat/>
    <w:rsid w:val="007A56BB"/>
    <w:rPr>
      <w:rFonts w:ascii="Arial" w:hAnsi="Arial" w:cs="Times New Roman"/>
      <w:color w:val="000000" w:themeColor="text1"/>
      <w:sz w:val="18"/>
    </w:rPr>
  </w:style>
  <w:style w:type="table" w:styleId="LightShading">
    <w:name w:val="Light Shading"/>
    <w:basedOn w:val="TableNormal"/>
    <w:uiPriority w:val="60"/>
    <w:rsid w:val="00C01F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List Paragraph1,List Paragraph11"/>
    <w:basedOn w:val="Normal"/>
    <w:uiPriority w:val="34"/>
    <w:qFormat/>
    <w:rsid w:val="001C302E"/>
    <w:pPr>
      <w:ind w:left="720"/>
      <w:contextualSpacing/>
    </w:pPr>
  </w:style>
  <w:style w:type="character" w:styleId="CommentReference">
    <w:name w:val="annotation reference"/>
    <w:basedOn w:val="DefaultParagraphFont"/>
    <w:uiPriority w:val="99"/>
    <w:semiHidden/>
    <w:unhideWhenUsed/>
    <w:rsid w:val="00686D9A"/>
    <w:rPr>
      <w:sz w:val="16"/>
      <w:szCs w:val="16"/>
    </w:rPr>
  </w:style>
  <w:style w:type="paragraph" w:styleId="CommentText">
    <w:name w:val="annotation text"/>
    <w:basedOn w:val="Normal"/>
    <w:link w:val="CommentTextChar"/>
    <w:uiPriority w:val="99"/>
    <w:unhideWhenUsed/>
    <w:rsid w:val="00686D9A"/>
    <w:rPr>
      <w:sz w:val="20"/>
      <w:szCs w:val="20"/>
    </w:rPr>
  </w:style>
  <w:style w:type="character" w:customStyle="1" w:styleId="CommentTextChar">
    <w:name w:val="Comment Text Char"/>
    <w:basedOn w:val="DefaultParagraphFont"/>
    <w:link w:val="CommentText"/>
    <w:uiPriority w:val="99"/>
    <w:rsid w:val="00686D9A"/>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86D9A"/>
    <w:rPr>
      <w:b/>
      <w:bCs/>
    </w:rPr>
  </w:style>
  <w:style w:type="character" w:customStyle="1" w:styleId="CommentSubjectChar">
    <w:name w:val="Comment Subject Char"/>
    <w:basedOn w:val="CommentTextChar"/>
    <w:link w:val="CommentSubject"/>
    <w:uiPriority w:val="99"/>
    <w:semiHidden/>
    <w:rsid w:val="00686D9A"/>
    <w:rPr>
      <w:rFonts w:ascii="Arial" w:hAnsi="Arial" w:cs="Times New Roman"/>
      <w:b/>
      <w:bCs/>
      <w:color w:val="000000" w:themeColor="text1"/>
      <w:sz w:val="20"/>
      <w:szCs w:val="20"/>
    </w:rPr>
  </w:style>
  <w:style w:type="paragraph" w:styleId="FootnoteText">
    <w:name w:val="footnote text"/>
    <w:basedOn w:val="Normal"/>
    <w:link w:val="FootnoteTextChar"/>
    <w:uiPriority w:val="99"/>
    <w:semiHidden/>
    <w:unhideWhenUsed/>
    <w:rsid w:val="0005323D"/>
    <w:pPr>
      <w:spacing w:before="0"/>
    </w:pPr>
    <w:rPr>
      <w:sz w:val="20"/>
      <w:szCs w:val="20"/>
    </w:rPr>
  </w:style>
  <w:style w:type="character" w:customStyle="1" w:styleId="FootnoteTextChar">
    <w:name w:val="Footnote Text Char"/>
    <w:basedOn w:val="DefaultParagraphFont"/>
    <w:link w:val="FootnoteText"/>
    <w:uiPriority w:val="99"/>
    <w:semiHidden/>
    <w:rsid w:val="0005323D"/>
    <w:rPr>
      <w:rFonts w:ascii="Arial" w:hAnsi="Arial" w:cs="Times New Roman"/>
      <w:color w:val="000000" w:themeColor="text1"/>
      <w:sz w:val="20"/>
      <w:szCs w:val="20"/>
    </w:rPr>
  </w:style>
  <w:style w:type="character" w:styleId="FootnoteReference">
    <w:name w:val="footnote reference"/>
    <w:basedOn w:val="DefaultParagraphFont"/>
    <w:uiPriority w:val="99"/>
    <w:semiHidden/>
    <w:unhideWhenUsed/>
    <w:rsid w:val="0005323D"/>
    <w:rPr>
      <w:vertAlign w:val="superscript"/>
    </w:rPr>
  </w:style>
  <w:style w:type="paragraph" w:styleId="Revision">
    <w:name w:val="Revision"/>
    <w:hidden/>
    <w:uiPriority w:val="99"/>
    <w:semiHidden/>
    <w:rsid w:val="0005323D"/>
    <w:rPr>
      <w:rFonts w:ascii="Arial" w:hAnsi="Arial" w:cs="Times New Roman"/>
      <w:color w:val="000000" w:themeColor="text1"/>
      <w:sz w:val="18"/>
    </w:rPr>
  </w:style>
  <w:style w:type="character" w:customStyle="1" w:styleId="Heading5Char">
    <w:name w:val="Heading 5 Char"/>
    <w:basedOn w:val="DefaultParagraphFont"/>
    <w:link w:val="Heading5"/>
    <w:uiPriority w:val="9"/>
    <w:rsid w:val="003E53B5"/>
    <w:rPr>
      <w:rFonts w:asciiTheme="majorHAnsi" w:eastAsiaTheme="majorEastAsia" w:hAnsiTheme="majorHAnsi" w:cstheme="majorBidi"/>
      <w:color w:val="004062" w:themeColor="accent1" w:themeShade="7F"/>
      <w:sz w:val="18"/>
    </w:rPr>
  </w:style>
  <w:style w:type="paragraph" w:customStyle="1" w:styleId="BulletsIndent">
    <w:name w:val="Bullets Indent"/>
    <w:basedOn w:val="Normal"/>
    <w:uiPriority w:val="3"/>
    <w:qFormat/>
    <w:rsid w:val="003479F1"/>
    <w:pPr>
      <w:spacing w:before="40" w:after="40"/>
      <w:ind w:left="720" w:hanging="360"/>
    </w:pPr>
    <w:rPr>
      <w:rFonts w:cstheme="minorHAnsi"/>
      <w:color w:val="auto"/>
      <w:sz w:val="22"/>
      <w:szCs w:val="20"/>
    </w:rPr>
  </w:style>
  <w:style w:type="paragraph" w:customStyle="1" w:styleId="Bullets">
    <w:name w:val="Bullets"/>
    <w:basedOn w:val="Normal"/>
    <w:uiPriority w:val="3"/>
    <w:qFormat/>
    <w:rsid w:val="00377209"/>
    <w:pPr>
      <w:spacing w:before="40" w:after="40"/>
      <w:ind w:left="340" w:hanging="340"/>
    </w:pPr>
    <w:rPr>
      <w:rFonts w:cstheme="minorHAnsi"/>
      <w:color w:val="auto"/>
      <w:sz w:val="22"/>
      <w:szCs w:val="20"/>
    </w:rPr>
  </w:style>
  <w:style w:type="character" w:styleId="UnresolvedMention">
    <w:name w:val="Unresolved Mention"/>
    <w:basedOn w:val="DefaultParagraphFont"/>
    <w:uiPriority w:val="99"/>
    <w:semiHidden/>
    <w:unhideWhenUsed/>
    <w:rsid w:val="003F0709"/>
    <w:rPr>
      <w:color w:val="605E5C"/>
      <w:shd w:val="clear" w:color="auto" w:fill="E1DFDD"/>
    </w:rPr>
  </w:style>
  <w:style w:type="table" w:styleId="TableGridLight">
    <w:name w:val="Grid Table Light"/>
    <w:basedOn w:val="TableNormal"/>
    <w:uiPriority w:val="40"/>
    <w:rsid w:val="007758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203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369064987">
      <w:bodyDiv w:val="1"/>
      <w:marLeft w:val="0"/>
      <w:marRight w:val="0"/>
      <w:marTop w:val="0"/>
      <w:marBottom w:val="0"/>
      <w:divBdr>
        <w:top w:val="none" w:sz="0" w:space="0" w:color="auto"/>
        <w:left w:val="none" w:sz="0" w:space="0" w:color="auto"/>
        <w:bottom w:val="none" w:sz="0" w:space="0" w:color="auto"/>
        <w:right w:val="none" w:sz="0" w:space="0" w:color="auto"/>
      </w:divBdr>
    </w:div>
    <w:div w:id="731926223">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059595411">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 w:id="2127191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reportable-conduct-scheme/who-does-the-scheme-apply-to/" TargetMode="External"/><Relationship Id="rId13" Type="http://schemas.openxmlformats.org/officeDocument/2006/relationships/image" Target="media/image4.png"/><Relationship Id="rId18" Type="http://schemas.openxmlformats.org/officeDocument/2006/relationships/hyperlink" Target="http://www.relayservice.gov.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ontact@ccyp.vic.gov.au" TargetMode="External"/><Relationship Id="rId17" Type="http://schemas.openxmlformats.org/officeDocument/2006/relationships/hyperlink" Target="https://ccyp.vic.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tact@ccyp.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layservice.gov.au"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ccyp.vic.gov.au/"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ccyp.vic.gov.au/resources/reportable-conduct-scheme/reportable-conduct-scheme-information-sheets/" TargetMode="External"/><Relationship Id="rId2" Type="http://schemas.openxmlformats.org/officeDocument/2006/relationships/hyperlink" Target="https://ccyp.vic.gov.au/resources/reportable-conduct-scheme/reportable-conduct-scheme-information-sheets/" TargetMode="External"/><Relationship Id="rId1" Type="http://schemas.openxmlformats.org/officeDocument/2006/relationships/hyperlink" Target="https://ccyp.vic.gov.au/resources/reportable-conduct-scheme/reportable-conduct-scheme-information-sheets/" TargetMode="External"/><Relationship Id="rId5" Type="http://schemas.openxmlformats.org/officeDocument/2006/relationships/hyperlink" Target="https://ccyp.vic.gov.au/resources/reportable-conduct-scheme/reportable-conduct-scheme-information-sheets/" TargetMode="External"/><Relationship Id="rId4" Type="http://schemas.openxmlformats.org/officeDocument/2006/relationships/hyperlink" Target="https://ccyp.vic.gov.au/resources/reportable-conduct-scheme/reportable-conduct-scheme-information-shee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oa1510\AppData\Local\Temp\notes0CEF7A\~1655496.dotx" TargetMode="External"/></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9E33BF-ED89-4327-AD58-106CE171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~1655496.dotx</Template>
  <TotalTime>4</TotalTime>
  <Pages>8</Pages>
  <Words>1469</Words>
  <Characters>7821</Characters>
  <Application>Microsoft Office Word</Application>
  <DocSecurity>0</DocSecurity>
  <Lines>312</Lines>
  <Paragraphs>110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9180</CharactersWithSpaces>
  <SharedDoc>false</SharedDoc>
  <HLinks>
    <vt:vector size="24" baseType="variant">
      <vt:variant>
        <vt:i4>3473517</vt:i4>
      </vt:variant>
      <vt:variant>
        <vt:i4>0</vt:i4>
      </vt:variant>
      <vt:variant>
        <vt:i4>0</vt:i4>
      </vt:variant>
      <vt:variant>
        <vt:i4>5</vt:i4>
      </vt:variant>
      <vt:variant>
        <vt:lpwstr>https://ccyp.vic.gov.au/assets/resources/RCSInfoSheetUpdates/Information-Sheet-1-About-RCS-21.03.18.pdf</vt:lpwstr>
      </vt:variant>
      <vt:variant>
        <vt:lpwstr/>
      </vt:variant>
      <vt:variant>
        <vt:i4>2490409</vt:i4>
      </vt:variant>
      <vt:variant>
        <vt:i4>6</vt:i4>
      </vt:variant>
      <vt:variant>
        <vt:i4>0</vt:i4>
      </vt:variant>
      <vt:variant>
        <vt:i4>5</vt:i4>
      </vt:variant>
      <vt:variant>
        <vt:lpwstr>http://www.relayservice.gov.au/</vt:lpwstr>
      </vt:variant>
      <vt:variant>
        <vt:lpwstr/>
      </vt:variant>
      <vt:variant>
        <vt:i4>4718599</vt:i4>
      </vt:variant>
      <vt:variant>
        <vt:i4>3</vt:i4>
      </vt:variant>
      <vt:variant>
        <vt:i4>0</vt:i4>
      </vt:variant>
      <vt:variant>
        <vt:i4>5</vt:i4>
      </vt:variant>
      <vt:variant>
        <vt:lpwstr>https://ccyp.vic.gov.au/</vt:lpwstr>
      </vt:variant>
      <vt:variant>
        <vt:lpwstr/>
      </vt:variant>
      <vt:variant>
        <vt:i4>3997700</vt:i4>
      </vt:variant>
      <vt:variant>
        <vt:i4>0</vt:i4>
      </vt:variant>
      <vt:variant>
        <vt:i4>0</vt:i4>
      </vt:variant>
      <vt:variant>
        <vt:i4>5</vt:i4>
      </vt:variant>
      <vt:variant>
        <vt:lpwstr>mailto:contact@ccyp.vic.gov.au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sgra0201</dc:creator>
  <cp:keywords/>
  <cp:lastModifiedBy>Emma Choy (CCYP)</cp:lastModifiedBy>
  <cp:revision>5</cp:revision>
  <cp:lastPrinted>2024-07-08T05:07:00Z</cp:lastPrinted>
  <dcterms:created xsi:type="dcterms:W3CDTF">2024-07-08T05:05:00Z</dcterms:created>
  <dcterms:modified xsi:type="dcterms:W3CDTF">2024-07-08T05:08:00Z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2022-10-25T04:00:20Z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27d52f2b-c683-4b0d-8eb3-d7b6da3e5d1c</vt:lpwstr>
  </property>
  <property fmtid="{D5CDD505-2E9C-101B-9397-08002B2CF9AE}" pid="8" name="MSIP_Label_efdf5488-3066-4b6c-8fea-9472b8a1f34c_ContentBits">
    <vt:lpwstr>0</vt:lpwstr>
  </property>
</Properties>
</file>