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FBBAE" w14:textId="77777777" w:rsidR="004C3E93" w:rsidRPr="004C3E93" w:rsidRDefault="004C3E93" w:rsidP="004C3E93">
      <w:pPr>
        <w:pStyle w:val="Heading2"/>
        <w:rPr>
          <w:szCs w:val="24"/>
        </w:rPr>
      </w:pPr>
      <w:r w:rsidRPr="004C3E93">
        <w:rPr>
          <w:szCs w:val="24"/>
        </w:rPr>
        <w:t>What is significant neglect?</w:t>
      </w:r>
    </w:p>
    <w:p w14:paraId="2D1FDCB0" w14:textId="77777777" w:rsidR="0013287D" w:rsidRDefault="004C3E93" w:rsidP="003A1980">
      <w:pPr>
        <w:spacing w:before="120" w:after="240"/>
        <w:rPr>
          <w:sz w:val="22"/>
          <w:szCs w:val="22"/>
        </w:rPr>
      </w:pPr>
      <w:r w:rsidRPr="004C3E93">
        <w:rPr>
          <w:sz w:val="22"/>
          <w:szCs w:val="22"/>
        </w:rPr>
        <w:t xml:space="preserve">The </w:t>
      </w:r>
      <w:r w:rsidRPr="004C3E93">
        <w:rPr>
          <w:i/>
          <w:sz w:val="22"/>
          <w:szCs w:val="22"/>
        </w:rPr>
        <w:t>Child Wellbeing and Safety Act 2005</w:t>
      </w:r>
      <w:r w:rsidRPr="004C3E93">
        <w:rPr>
          <w:sz w:val="22"/>
          <w:szCs w:val="22"/>
        </w:rPr>
        <w:t xml:space="preserve"> (</w:t>
      </w:r>
      <w:r w:rsidRPr="005A6000">
        <w:rPr>
          <w:sz w:val="22"/>
          <w:szCs w:val="22"/>
        </w:rPr>
        <w:t>the Act</w:t>
      </w:r>
      <w:r w:rsidRPr="004C3E93">
        <w:rPr>
          <w:sz w:val="22"/>
          <w:szCs w:val="22"/>
        </w:rPr>
        <w:t xml:space="preserve">) states that a form of reportable conduct is significant neglect.  </w:t>
      </w:r>
      <w:r w:rsidR="0013287D">
        <w:rPr>
          <w:sz w:val="22"/>
          <w:szCs w:val="22"/>
        </w:rPr>
        <w:t xml:space="preserve">This information sheet provides guidance to assist organisations in deciding whether conduct or behaviour is significant neglect under the Reportable Conduct Scheme.  As this guidance is general in nature, it may not cover all situations.  If further guidance is required, please contact the Commission to discuss the </w:t>
      </w:r>
      <w:r w:rsidR="007B3FF9">
        <w:rPr>
          <w:sz w:val="22"/>
          <w:szCs w:val="22"/>
        </w:rPr>
        <w:t xml:space="preserve">specific </w:t>
      </w:r>
      <w:r w:rsidR="0013287D">
        <w:rPr>
          <w:sz w:val="22"/>
          <w:szCs w:val="22"/>
        </w:rPr>
        <w:t>situation.</w:t>
      </w:r>
    </w:p>
    <w:p w14:paraId="3A621F4C" w14:textId="77777777" w:rsidR="0013287D" w:rsidRDefault="0013287D" w:rsidP="003A1980">
      <w:pPr>
        <w:spacing w:before="240" w:after="120"/>
        <w:rPr>
          <w:sz w:val="22"/>
          <w:szCs w:val="22"/>
        </w:rPr>
      </w:pPr>
      <w:r>
        <w:rPr>
          <w:sz w:val="22"/>
          <w:szCs w:val="22"/>
        </w:rPr>
        <w:t>N</w:t>
      </w:r>
      <w:r w:rsidRPr="004C3E93">
        <w:rPr>
          <w:sz w:val="22"/>
          <w:szCs w:val="22"/>
        </w:rPr>
        <w:t>eglect is a failure to meet the basic needs of a child</w:t>
      </w:r>
      <w:r w:rsidR="00AB1506">
        <w:rPr>
          <w:sz w:val="22"/>
          <w:szCs w:val="22"/>
        </w:rPr>
        <w:t xml:space="preserve"> (such as their wellbeing or safety).</w:t>
      </w:r>
      <w:r>
        <w:rPr>
          <w:sz w:val="22"/>
          <w:szCs w:val="22"/>
        </w:rPr>
        <w:t xml:space="preserve"> </w:t>
      </w:r>
      <w:r w:rsidR="00430681" w:rsidRPr="00430681">
        <w:rPr>
          <w:sz w:val="22"/>
          <w:szCs w:val="22"/>
        </w:rPr>
        <w:t>In deciding whether alleged conduct is significant neglect, it may be helpful to consider whether:</w:t>
      </w:r>
    </w:p>
    <w:p w14:paraId="61577026" w14:textId="77777777" w:rsidR="005550BF" w:rsidRDefault="005550BF" w:rsidP="00B87A8B">
      <w:pPr>
        <w:pStyle w:val="ListParagraph"/>
        <w:numPr>
          <w:ilvl w:val="0"/>
          <w:numId w:val="29"/>
        </w:numPr>
        <w:spacing w:after="120"/>
        <w:rPr>
          <w:sz w:val="22"/>
          <w:szCs w:val="22"/>
        </w:rPr>
      </w:pPr>
      <w:r w:rsidRPr="005550BF">
        <w:rPr>
          <w:sz w:val="22"/>
          <w:szCs w:val="22"/>
        </w:rPr>
        <w:t>there was</w:t>
      </w:r>
      <w:r w:rsidRPr="00F27D7E">
        <w:rPr>
          <w:sz w:val="22"/>
          <w:szCs w:val="22"/>
        </w:rPr>
        <w:t xml:space="preserve"> </w:t>
      </w:r>
      <w:r w:rsidR="0013287D" w:rsidRPr="00F27D7E">
        <w:rPr>
          <w:sz w:val="22"/>
          <w:szCs w:val="22"/>
        </w:rPr>
        <w:t xml:space="preserve">a </w:t>
      </w:r>
      <w:r w:rsidR="0013287D" w:rsidRPr="00B87A8B">
        <w:rPr>
          <w:sz w:val="22"/>
          <w:szCs w:val="22"/>
        </w:rPr>
        <w:t>failure to meet the basic needs of a child</w:t>
      </w:r>
      <w:r w:rsidR="00617E28" w:rsidRPr="00B87A8B">
        <w:rPr>
          <w:sz w:val="22"/>
          <w:szCs w:val="22"/>
        </w:rPr>
        <w:t xml:space="preserve"> </w:t>
      </w:r>
      <w:r>
        <w:rPr>
          <w:sz w:val="22"/>
          <w:szCs w:val="22"/>
        </w:rPr>
        <w:t xml:space="preserve"> </w:t>
      </w:r>
    </w:p>
    <w:p w14:paraId="7276598A" w14:textId="77777777" w:rsidR="0013287D" w:rsidRPr="00B87A8B" w:rsidRDefault="005550BF" w:rsidP="00B87A8B">
      <w:pPr>
        <w:pStyle w:val="ListParagraph"/>
        <w:numPr>
          <w:ilvl w:val="0"/>
          <w:numId w:val="29"/>
        </w:numPr>
        <w:spacing w:after="120"/>
        <w:rPr>
          <w:sz w:val="22"/>
          <w:szCs w:val="22"/>
        </w:rPr>
      </w:pPr>
      <w:r>
        <w:rPr>
          <w:sz w:val="22"/>
          <w:szCs w:val="22"/>
        </w:rPr>
        <w:t xml:space="preserve">the failure </w:t>
      </w:r>
      <w:r w:rsidR="00291531">
        <w:rPr>
          <w:sz w:val="22"/>
          <w:szCs w:val="22"/>
        </w:rPr>
        <w:t xml:space="preserve">was </w:t>
      </w:r>
      <w:r w:rsidR="00617E28">
        <w:rPr>
          <w:sz w:val="22"/>
          <w:szCs w:val="22"/>
        </w:rPr>
        <w:t>deliberate or reckless</w:t>
      </w:r>
    </w:p>
    <w:p w14:paraId="4155E703" w14:textId="77777777" w:rsidR="00617E28" w:rsidRDefault="0013287D" w:rsidP="0013287D">
      <w:pPr>
        <w:pStyle w:val="ListParagraph"/>
        <w:numPr>
          <w:ilvl w:val="0"/>
          <w:numId w:val="29"/>
        </w:numPr>
        <w:rPr>
          <w:sz w:val="22"/>
          <w:szCs w:val="22"/>
        </w:rPr>
      </w:pPr>
      <w:r>
        <w:rPr>
          <w:sz w:val="22"/>
          <w:szCs w:val="22"/>
        </w:rPr>
        <w:t>the worker or volunteer could have met th</w:t>
      </w:r>
      <w:r w:rsidRPr="00C4795F">
        <w:rPr>
          <w:sz w:val="22"/>
          <w:szCs w:val="22"/>
        </w:rPr>
        <w:t xml:space="preserve">e </w:t>
      </w:r>
      <w:r w:rsidR="001F217B">
        <w:rPr>
          <w:sz w:val="22"/>
          <w:szCs w:val="22"/>
        </w:rPr>
        <w:t xml:space="preserve">child’s </w:t>
      </w:r>
      <w:r w:rsidRPr="00C4795F">
        <w:rPr>
          <w:sz w:val="22"/>
          <w:szCs w:val="22"/>
        </w:rPr>
        <w:t>needs but failed to do so</w:t>
      </w:r>
    </w:p>
    <w:p w14:paraId="178C3CE0" w14:textId="77777777" w:rsidR="00430681" w:rsidRDefault="007B3FF9" w:rsidP="0013287D">
      <w:pPr>
        <w:pStyle w:val="ListParagraph"/>
        <w:numPr>
          <w:ilvl w:val="0"/>
          <w:numId w:val="29"/>
        </w:numPr>
        <w:rPr>
          <w:sz w:val="22"/>
          <w:szCs w:val="22"/>
        </w:rPr>
      </w:pPr>
      <w:r>
        <w:rPr>
          <w:sz w:val="22"/>
          <w:szCs w:val="22"/>
        </w:rPr>
        <w:t>the neglect was significant</w:t>
      </w:r>
    </w:p>
    <w:p w14:paraId="7A082E98" w14:textId="77777777" w:rsidR="002B5E44" w:rsidRPr="00F27D7E" w:rsidRDefault="005550BF" w:rsidP="003A1980">
      <w:pPr>
        <w:pStyle w:val="ListParagraph"/>
        <w:numPr>
          <w:ilvl w:val="0"/>
          <w:numId w:val="29"/>
        </w:numPr>
        <w:spacing w:before="120" w:after="240"/>
      </w:pPr>
      <w:r>
        <w:rPr>
          <w:sz w:val="22"/>
          <w:szCs w:val="22"/>
        </w:rPr>
        <w:t xml:space="preserve">there was </w:t>
      </w:r>
      <w:r w:rsidR="00430681">
        <w:rPr>
          <w:sz w:val="22"/>
          <w:szCs w:val="22"/>
        </w:rPr>
        <w:t>a sufficient connection between the child and the worker or volunteer who failed to meet the basic needs of a child.</w:t>
      </w:r>
      <w:r w:rsidR="002B5E44" w:rsidRPr="00F27D7E">
        <w:t xml:space="preserve">  </w:t>
      </w:r>
    </w:p>
    <w:p w14:paraId="26F07987" w14:textId="77777777" w:rsidR="004C3E93" w:rsidRPr="004C3E93" w:rsidRDefault="00617E28" w:rsidP="003A1980">
      <w:pPr>
        <w:pStyle w:val="Heading2"/>
        <w:rPr>
          <w:szCs w:val="24"/>
        </w:rPr>
      </w:pPr>
      <w:r>
        <w:rPr>
          <w:szCs w:val="24"/>
        </w:rPr>
        <w:t>A failure to meet a child’s basic needs</w:t>
      </w:r>
    </w:p>
    <w:p w14:paraId="7272F0B4" w14:textId="77777777" w:rsidR="00551341" w:rsidRDefault="004C3E93" w:rsidP="003A1980">
      <w:pPr>
        <w:spacing w:before="120"/>
        <w:rPr>
          <w:sz w:val="22"/>
          <w:szCs w:val="22"/>
        </w:rPr>
      </w:pPr>
      <w:r w:rsidRPr="004C3E93">
        <w:rPr>
          <w:sz w:val="22"/>
          <w:szCs w:val="22"/>
        </w:rPr>
        <w:t>There are a number of different types of neglect</w:t>
      </w:r>
      <w:r w:rsidR="00551341">
        <w:rPr>
          <w:sz w:val="22"/>
          <w:szCs w:val="22"/>
        </w:rPr>
        <w:t>ful behaviour</w:t>
      </w:r>
      <w:r w:rsidR="00617E28">
        <w:rPr>
          <w:sz w:val="22"/>
          <w:szCs w:val="22"/>
        </w:rPr>
        <w:t xml:space="preserve"> that </w:t>
      </w:r>
      <w:r w:rsidR="00551341">
        <w:rPr>
          <w:sz w:val="22"/>
          <w:szCs w:val="22"/>
        </w:rPr>
        <w:t xml:space="preserve">may </w:t>
      </w:r>
      <w:r w:rsidR="00617E28">
        <w:rPr>
          <w:sz w:val="22"/>
          <w:szCs w:val="22"/>
        </w:rPr>
        <w:t>result in a failure to meet a child’s basic needs</w:t>
      </w:r>
      <w:r w:rsidRPr="004C3E93">
        <w:rPr>
          <w:sz w:val="22"/>
          <w:szCs w:val="22"/>
        </w:rPr>
        <w:t xml:space="preserve">.  </w:t>
      </w:r>
      <w:r w:rsidR="007B3FF9">
        <w:rPr>
          <w:sz w:val="22"/>
          <w:szCs w:val="22"/>
        </w:rPr>
        <w:t>The e</w:t>
      </w:r>
      <w:r w:rsidR="00430C30">
        <w:rPr>
          <w:sz w:val="22"/>
          <w:szCs w:val="22"/>
        </w:rPr>
        <w:t xml:space="preserve">xamples of </w:t>
      </w:r>
      <w:r w:rsidR="007B3FF9">
        <w:rPr>
          <w:sz w:val="22"/>
          <w:szCs w:val="22"/>
        </w:rPr>
        <w:t xml:space="preserve">different </w:t>
      </w:r>
      <w:r w:rsidRPr="004C3E93">
        <w:rPr>
          <w:sz w:val="22"/>
          <w:szCs w:val="22"/>
        </w:rPr>
        <w:t>type</w:t>
      </w:r>
      <w:r w:rsidR="007B3FF9">
        <w:rPr>
          <w:sz w:val="22"/>
          <w:szCs w:val="22"/>
        </w:rPr>
        <w:t>s</w:t>
      </w:r>
      <w:r w:rsidRPr="004C3E93">
        <w:rPr>
          <w:sz w:val="22"/>
          <w:szCs w:val="22"/>
        </w:rPr>
        <w:t xml:space="preserve"> of neglect set out below are provided for guidance and to help organisations identify significant neglect.  </w:t>
      </w:r>
      <w:r w:rsidR="00430C30">
        <w:rPr>
          <w:sz w:val="22"/>
          <w:szCs w:val="22"/>
        </w:rPr>
        <w:t>The</w:t>
      </w:r>
      <w:r w:rsidRPr="004C3E93">
        <w:rPr>
          <w:sz w:val="22"/>
          <w:szCs w:val="22"/>
        </w:rPr>
        <w:t xml:space="preserve"> types of neglect can be summarised as follows:</w:t>
      </w:r>
    </w:p>
    <w:p w14:paraId="3E89203A" w14:textId="77777777" w:rsidR="00551341" w:rsidRDefault="00551341" w:rsidP="00551341">
      <w:pPr>
        <w:rPr>
          <w:sz w:val="22"/>
          <w:szCs w:val="22"/>
        </w:rPr>
      </w:pPr>
    </w:p>
    <w:tbl>
      <w:tblPr>
        <w:tblStyle w:val="TableGrid"/>
        <w:tblW w:w="0" w:type="auto"/>
        <w:tblLook w:val="04A0" w:firstRow="1" w:lastRow="0" w:firstColumn="1" w:lastColumn="0" w:noHBand="0" w:noVBand="1"/>
      </w:tblPr>
      <w:tblGrid>
        <w:gridCol w:w="1384"/>
        <w:gridCol w:w="9030"/>
      </w:tblGrid>
      <w:tr w:rsidR="00551341" w:rsidRPr="007C3537" w14:paraId="5FEB7601" w14:textId="77777777" w:rsidTr="00525AA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384" w:type="dxa"/>
          </w:tcPr>
          <w:p w14:paraId="2DA62E35" w14:textId="77777777" w:rsidR="00551341" w:rsidRPr="007C3537" w:rsidRDefault="00551341" w:rsidP="00525AAC">
            <w:pPr>
              <w:spacing w:before="60" w:after="60"/>
              <w:rPr>
                <w:color w:val="FFFFFF" w:themeColor="background1"/>
                <w:sz w:val="22"/>
                <w:szCs w:val="22"/>
              </w:rPr>
            </w:pPr>
            <w:r>
              <w:rPr>
                <w:color w:val="FFFFFF" w:themeColor="background1"/>
                <w:sz w:val="22"/>
                <w:szCs w:val="22"/>
              </w:rPr>
              <w:t>Type</w:t>
            </w:r>
          </w:p>
        </w:tc>
        <w:tc>
          <w:tcPr>
            <w:tcW w:w="9030" w:type="dxa"/>
          </w:tcPr>
          <w:p w14:paraId="5B4778A0" w14:textId="77777777" w:rsidR="00551341" w:rsidRPr="007C3537" w:rsidRDefault="00551341" w:rsidP="003A1980">
            <w:pPr>
              <w:spacing w:before="120" w:after="240"/>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Description and examples</w:t>
            </w:r>
          </w:p>
        </w:tc>
      </w:tr>
      <w:tr w:rsidR="00551341" w:rsidRPr="007C3537" w14:paraId="19FDABE1" w14:textId="77777777" w:rsidTr="00525AAC">
        <w:trPr>
          <w:trHeight w:val="470"/>
        </w:trPr>
        <w:tc>
          <w:tcPr>
            <w:cnfStyle w:val="001000000000" w:firstRow="0" w:lastRow="0" w:firstColumn="1" w:lastColumn="0" w:oddVBand="0" w:evenVBand="0" w:oddHBand="0" w:evenHBand="0" w:firstRowFirstColumn="0" w:firstRowLastColumn="0" w:lastRowFirstColumn="0" w:lastRowLastColumn="0"/>
            <w:tcW w:w="1384" w:type="dxa"/>
            <w:vAlign w:val="top"/>
          </w:tcPr>
          <w:p w14:paraId="671AE312" w14:textId="77777777" w:rsidR="00551341" w:rsidRPr="007C3537" w:rsidRDefault="00551341" w:rsidP="00525AAC">
            <w:pPr>
              <w:spacing w:before="120" w:after="120"/>
              <w:rPr>
                <w:color w:val="FFFFFF" w:themeColor="background1"/>
                <w:sz w:val="22"/>
                <w:szCs w:val="22"/>
              </w:rPr>
            </w:pPr>
            <w:r w:rsidRPr="00525AAC">
              <w:rPr>
                <w:color w:val="FFFFFF" w:themeColor="background1"/>
                <w:sz w:val="22"/>
                <w:szCs w:val="22"/>
              </w:rPr>
              <w:t>Supervisory neglect</w:t>
            </w:r>
          </w:p>
        </w:tc>
        <w:tc>
          <w:tcPr>
            <w:tcW w:w="9030" w:type="dxa"/>
            <w:vAlign w:val="top"/>
          </w:tcPr>
          <w:p w14:paraId="0D861A29" w14:textId="77777777" w:rsidR="00551341" w:rsidRPr="004C3E93" w:rsidRDefault="00551341" w:rsidP="00525AA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failure to appropriately</w:t>
            </w:r>
            <w:r w:rsidRPr="004C3E93">
              <w:rPr>
                <w:sz w:val="22"/>
                <w:szCs w:val="22"/>
              </w:rPr>
              <w:t xml:space="preserve"> exercise adequate supervision or control of a child or young person.  Examples include:</w:t>
            </w:r>
          </w:p>
          <w:p w14:paraId="6CA64A98" w14:textId="77777777" w:rsidR="00551341" w:rsidRPr="004C3E93"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leaving a child alone or unsupervised for an extended period of time</w:t>
            </w:r>
          </w:p>
          <w:p w14:paraId="42888FCC" w14:textId="77777777" w:rsidR="00551341" w:rsidRPr="004C3E93"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exposing a child to inappropriate material or environments such as drug use or pornography</w:t>
            </w:r>
          </w:p>
          <w:p w14:paraId="0C015237" w14:textId="77777777" w:rsidR="00551341" w:rsidRPr="004C3E93"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leaving a child in the care of an inappropriate person such as a young child or someone who has a history of child abuse</w:t>
            </w:r>
          </w:p>
          <w:p w14:paraId="29BBB7F0" w14:textId="77777777" w:rsidR="00551341"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 xml:space="preserve">exposure to hazards such as allowing a </w:t>
            </w:r>
            <w:r>
              <w:rPr>
                <w:sz w:val="22"/>
                <w:szCs w:val="22"/>
              </w:rPr>
              <w:t xml:space="preserve">young </w:t>
            </w:r>
            <w:r w:rsidRPr="004C3E93">
              <w:rPr>
                <w:sz w:val="22"/>
                <w:szCs w:val="22"/>
              </w:rPr>
              <w:t xml:space="preserve">child to </w:t>
            </w:r>
            <w:r>
              <w:rPr>
                <w:sz w:val="22"/>
                <w:szCs w:val="22"/>
              </w:rPr>
              <w:t>walk the streets at night alone</w:t>
            </w:r>
          </w:p>
          <w:p w14:paraId="218C2F42" w14:textId="77777777" w:rsidR="00551341" w:rsidRPr="00525AAC"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a failure to acknowledge the seriousness of a m</w:t>
            </w:r>
            <w:r>
              <w:rPr>
                <w:sz w:val="22"/>
                <w:szCs w:val="22"/>
              </w:rPr>
              <w:t>edical condition or illness and therefore</w:t>
            </w:r>
            <w:r w:rsidRPr="004C3E93">
              <w:rPr>
                <w:sz w:val="22"/>
                <w:szCs w:val="22"/>
              </w:rPr>
              <w:t xml:space="preserve"> not seeking </w:t>
            </w:r>
            <w:r>
              <w:rPr>
                <w:sz w:val="22"/>
                <w:szCs w:val="22"/>
              </w:rPr>
              <w:t xml:space="preserve">or complying with </w:t>
            </w:r>
            <w:r w:rsidRPr="004C3E93">
              <w:rPr>
                <w:sz w:val="22"/>
                <w:szCs w:val="22"/>
              </w:rPr>
              <w:t>appropriate treatment</w:t>
            </w:r>
            <w:r>
              <w:rPr>
                <w:sz w:val="22"/>
                <w:szCs w:val="22"/>
              </w:rPr>
              <w:t>.</w:t>
            </w:r>
          </w:p>
        </w:tc>
      </w:tr>
      <w:tr w:rsidR="00551341" w:rsidRPr="007C3537" w14:paraId="2382CA76" w14:textId="77777777" w:rsidTr="00525AAC">
        <w:tc>
          <w:tcPr>
            <w:cnfStyle w:val="001000000000" w:firstRow="0" w:lastRow="0" w:firstColumn="1" w:lastColumn="0" w:oddVBand="0" w:evenVBand="0" w:oddHBand="0" w:evenHBand="0" w:firstRowFirstColumn="0" w:firstRowLastColumn="0" w:lastRowFirstColumn="0" w:lastRowLastColumn="0"/>
            <w:tcW w:w="1384" w:type="dxa"/>
            <w:vAlign w:val="top"/>
          </w:tcPr>
          <w:p w14:paraId="33B7935B" w14:textId="77777777" w:rsidR="00551341" w:rsidRPr="007C3537" w:rsidRDefault="00551341" w:rsidP="00525AAC">
            <w:pPr>
              <w:spacing w:before="120" w:after="120"/>
              <w:rPr>
                <w:color w:val="FFFFFF" w:themeColor="background1"/>
                <w:sz w:val="22"/>
                <w:szCs w:val="22"/>
              </w:rPr>
            </w:pPr>
            <w:r w:rsidRPr="00040FFF">
              <w:rPr>
                <w:color w:val="FFFFFF" w:themeColor="background1"/>
                <w:sz w:val="22"/>
                <w:szCs w:val="22"/>
              </w:rPr>
              <w:t>Physical neglect</w:t>
            </w:r>
          </w:p>
        </w:tc>
        <w:tc>
          <w:tcPr>
            <w:tcW w:w="9030" w:type="dxa"/>
            <w:vAlign w:val="top"/>
          </w:tcPr>
          <w:p w14:paraId="249CE1E0" w14:textId="77777777" w:rsidR="00551341" w:rsidRPr="004C3E93" w:rsidRDefault="00551341" w:rsidP="00525AA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Pr="004C3E93">
              <w:rPr>
                <w:sz w:val="22"/>
                <w:szCs w:val="22"/>
              </w:rPr>
              <w:t xml:space="preserve"> failure to meet a child’s physical needs including the provision of adequate</w:t>
            </w:r>
            <w:r>
              <w:rPr>
                <w:sz w:val="22"/>
                <w:szCs w:val="22"/>
              </w:rPr>
              <w:t xml:space="preserve"> and appropriate food, clothing</w:t>
            </w:r>
            <w:r w:rsidRPr="004C3E93">
              <w:rPr>
                <w:sz w:val="22"/>
                <w:szCs w:val="22"/>
              </w:rPr>
              <w:t xml:space="preserve">, shelter or physical hygiene needs.  </w:t>
            </w:r>
            <w:r>
              <w:rPr>
                <w:sz w:val="22"/>
                <w:szCs w:val="22"/>
              </w:rPr>
              <w:t>E</w:t>
            </w:r>
            <w:r w:rsidRPr="004C3E93">
              <w:rPr>
                <w:sz w:val="22"/>
                <w:szCs w:val="22"/>
              </w:rPr>
              <w:t xml:space="preserve">xamples </w:t>
            </w:r>
            <w:r>
              <w:rPr>
                <w:sz w:val="22"/>
                <w:szCs w:val="22"/>
              </w:rPr>
              <w:t>include</w:t>
            </w:r>
            <w:r w:rsidRPr="004C3E93">
              <w:rPr>
                <w:sz w:val="22"/>
                <w:szCs w:val="22"/>
              </w:rPr>
              <w:t>:</w:t>
            </w:r>
          </w:p>
          <w:p w14:paraId="319223B8" w14:textId="77777777" w:rsidR="00551341" w:rsidRPr="004C3E93"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 xml:space="preserve">inadequate food or food that is not of appropriate nutritional value such that the child is hungry, malnourished or fails to thrive </w:t>
            </w:r>
          </w:p>
          <w:p w14:paraId="4E711F69" w14:textId="77777777" w:rsidR="00551341" w:rsidRPr="004C3E93"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 xml:space="preserve">clothing that is in a poor state of repair, such as shoes with holes in the soles, or </w:t>
            </w:r>
            <w:r w:rsidRPr="004C3E93">
              <w:rPr>
                <w:sz w:val="22"/>
                <w:szCs w:val="22"/>
              </w:rPr>
              <w:lastRenderedPageBreak/>
              <w:t>clothing that is inappropriate to the season</w:t>
            </w:r>
          </w:p>
          <w:p w14:paraId="64CEE99E" w14:textId="77777777" w:rsidR="00551341" w:rsidRPr="004C3E93"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 xml:space="preserve">a child being extremely dirty or suffering from a skin condition due to poor hygiene </w:t>
            </w:r>
          </w:p>
          <w:p w14:paraId="70E53081" w14:textId="77777777" w:rsidR="00551341" w:rsidRPr="00525AAC" w:rsidRDefault="00551341" w:rsidP="00551341">
            <w:pPr>
              <w:pStyle w:val="ListParagraph"/>
              <w:numPr>
                <w:ilvl w:val="0"/>
                <w:numId w:val="22"/>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C3E93">
              <w:rPr>
                <w:sz w:val="22"/>
                <w:szCs w:val="22"/>
              </w:rPr>
              <w:t>not being provided with a toothbrush and toothpaste resulting in dental decay</w:t>
            </w:r>
            <w:r>
              <w:rPr>
                <w:sz w:val="22"/>
                <w:szCs w:val="22"/>
              </w:rPr>
              <w:t>.</w:t>
            </w:r>
          </w:p>
        </w:tc>
      </w:tr>
      <w:tr w:rsidR="00551341" w:rsidRPr="007C3537" w14:paraId="48A35E28" w14:textId="77777777" w:rsidTr="00525AAC">
        <w:tc>
          <w:tcPr>
            <w:cnfStyle w:val="001000000000" w:firstRow="0" w:lastRow="0" w:firstColumn="1" w:lastColumn="0" w:oddVBand="0" w:evenVBand="0" w:oddHBand="0" w:evenHBand="0" w:firstRowFirstColumn="0" w:firstRowLastColumn="0" w:lastRowFirstColumn="0" w:lastRowLastColumn="0"/>
            <w:tcW w:w="1384" w:type="dxa"/>
            <w:vAlign w:val="top"/>
          </w:tcPr>
          <w:p w14:paraId="6B9DE59C" w14:textId="77777777" w:rsidR="00551341" w:rsidRPr="007C3537" w:rsidRDefault="00551341" w:rsidP="00525AAC">
            <w:pPr>
              <w:spacing w:before="120" w:after="120"/>
              <w:rPr>
                <w:color w:val="FFFFFF" w:themeColor="background1"/>
                <w:sz w:val="22"/>
                <w:szCs w:val="22"/>
              </w:rPr>
            </w:pPr>
            <w:r w:rsidRPr="00040FFF">
              <w:rPr>
                <w:color w:val="FFFFFF" w:themeColor="background1"/>
                <w:sz w:val="22"/>
                <w:szCs w:val="22"/>
              </w:rPr>
              <w:lastRenderedPageBreak/>
              <w:t>Educational neglect</w:t>
            </w:r>
          </w:p>
        </w:tc>
        <w:tc>
          <w:tcPr>
            <w:tcW w:w="9030" w:type="dxa"/>
            <w:vAlign w:val="top"/>
          </w:tcPr>
          <w:p w14:paraId="237E7C39" w14:textId="77777777" w:rsidR="00551341" w:rsidRDefault="00551341" w:rsidP="00525AA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 failure</w:t>
            </w:r>
            <w:r w:rsidRPr="004C3E93">
              <w:rPr>
                <w:sz w:val="22"/>
                <w:szCs w:val="22"/>
              </w:rPr>
              <w:t xml:space="preserve"> to ensure that a child’s formal educational needs are being met.  </w:t>
            </w:r>
            <w:r>
              <w:rPr>
                <w:sz w:val="22"/>
                <w:szCs w:val="22"/>
              </w:rPr>
              <w:t>Examples include:</w:t>
            </w:r>
          </w:p>
          <w:p w14:paraId="46705592" w14:textId="77777777" w:rsidR="00551341" w:rsidRDefault="00551341" w:rsidP="00551341">
            <w:pPr>
              <w:pStyle w:val="ListParagraph"/>
              <w:numPr>
                <w:ilvl w:val="0"/>
                <w:numId w:val="27"/>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30C30">
              <w:rPr>
                <w:sz w:val="22"/>
                <w:szCs w:val="22"/>
              </w:rPr>
              <w:t>failin</w:t>
            </w:r>
            <w:r>
              <w:rPr>
                <w:sz w:val="22"/>
                <w:szCs w:val="22"/>
              </w:rPr>
              <w:t>g to register a child in school</w:t>
            </w:r>
            <w:r w:rsidRPr="00430C30">
              <w:rPr>
                <w:sz w:val="22"/>
                <w:szCs w:val="22"/>
              </w:rPr>
              <w:t xml:space="preserve"> </w:t>
            </w:r>
          </w:p>
          <w:p w14:paraId="5E8FAB16" w14:textId="77777777" w:rsidR="00551341" w:rsidRPr="00525AAC" w:rsidRDefault="00551341" w:rsidP="00551341">
            <w:pPr>
              <w:pStyle w:val="ListParagraph"/>
              <w:numPr>
                <w:ilvl w:val="0"/>
                <w:numId w:val="27"/>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condoning truancy</w:t>
            </w:r>
            <w:r w:rsidR="007C6AF4">
              <w:rPr>
                <w:sz w:val="22"/>
                <w:szCs w:val="22"/>
              </w:rPr>
              <w:t>.</w:t>
            </w:r>
          </w:p>
        </w:tc>
      </w:tr>
      <w:tr w:rsidR="00551341" w:rsidRPr="007C3537" w14:paraId="53C4DDF6" w14:textId="77777777" w:rsidTr="00525AAC">
        <w:tc>
          <w:tcPr>
            <w:cnfStyle w:val="001000000000" w:firstRow="0" w:lastRow="0" w:firstColumn="1" w:lastColumn="0" w:oddVBand="0" w:evenVBand="0" w:oddHBand="0" w:evenHBand="0" w:firstRowFirstColumn="0" w:firstRowLastColumn="0" w:lastRowFirstColumn="0" w:lastRowLastColumn="0"/>
            <w:tcW w:w="1384" w:type="dxa"/>
            <w:vAlign w:val="top"/>
          </w:tcPr>
          <w:p w14:paraId="3E600557" w14:textId="77777777" w:rsidR="00551341" w:rsidRPr="007C3537" w:rsidRDefault="00551341" w:rsidP="00525AAC">
            <w:pPr>
              <w:spacing w:before="120" w:after="120"/>
              <w:rPr>
                <w:color w:val="FFFFFF" w:themeColor="background1"/>
                <w:sz w:val="22"/>
                <w:szCs w:val="22"/>
              </w:rPr>
            </w:pPr>
            <w:r w:rsidRPr="00040FFF">
              <w:rPr>
                <w:color w:val="FFFFFF" w:themeColor="background1"/>
                <w:sz w:val="22"/>
                <w:szCs w:val="22"/>
              </w:rPr>
              <w:t>Emotional neglect</w:t>
            </w:r>
          </w:p>
        </w:tc>
        <w:tc>
          <w:tcPr>
            <w:tcW w:w="9030" w:type="dxa"/>
            <w:vAlign w:val="top"/>
          </w:tcPr>
          <w:p w14:paraId="04B9A829" w14:textId="77777777" w:rsidR="00551341" w:rsidRDefault="00551341" w:rsidP="00525AA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 failure </w:t>
            </w:r>
            <w:r w:rsidRPr="004C3E93">
              <w:rPr>
                <w:sz w:val="22"/>
                <w:szCs w:val="22"/>
              </w:rPr>
              <w:t xml:space="preserve">to provide adequate nurturing, affection, encouragement and support to a child.  This could include situations where a </w:t>
            </w:r>
            <w:r>
              <w:rPr>
                <w:sz w:val="22"/>
                <w:szCs w:val="22"/>
              </w:rPr>
              <w:t>worker or volunteer:</w:t>
            </w:r>
          </w:p>
          <w:p w14:paraId="6174E04B" w14:textId="77777777" w:rsidR="00551341" w:rsidRDefault="00551341" w:rsidP="00551341">
            <w:pPr>
              <w:pStyle w:val="ListParagraph"/>
              <w:numPr>
                <w:ilvl w:val="0"/>
                <w:numId w:val="27"/>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30C30">
              <w:rPr>
                <w:sz w:val="22"/>
                <w:szCs w:val="22"/>
              </w:rPr>
              <w:t xml:space="preserve">rejects </w:t>
            </w:r>
            <w:r>
              <w:rPr>
                <w:sz w:val="22"/>
                <w:szCs w:val="22"/>
              </w:rPr>
              <w:t>a</w:t>
            </w:r>
            <w:r w:rsidRPr="00430C30">
              <w:rPr>
                <w:sz w:val="22"/>
                <w:szCs w:val="22"/>
              </w:rPr>
              <w:t xml:space="preserve"> child</w:t>
            </w:r>
            <w:r>
              <w:rPr>
                <w:sz w:val="22"/>
                <w:szCs w:val="22"/>
              </w:rPr>
              <w:t>, abandons, belittles, or calls a child names</w:t>
            </w:r>
            <w:r w:rsidRPr="00430C30">
              <w:rPr>
                <w:sz w:val="22"/>
                <w:szCs w:val="22"/>
              </w:rPr>
              <w:t xml:space="preserve"> </w:t>
            </w:r>
          </w:p>
          <w:p w14:paraId="5BCD8E50" w14:textId="77777777" w:rsidR="00551341" w:rsidRDefault="00551341" w:rsidP="00551341">
            <w:pPr>
              <w:pStyle w:val="ListParagraph"/>
              <w:numPr>
                <w:ilvl w:val="0"/>
                <w:numId w:val="27"/>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sidRPr="00430C30">
              <w:rPr>
                <w:sz w:val="22"/>
                <w:szCs w:val="22"/>
              </w:rPr>
              <w:t>shames a child</w:t>
            </w:r>
            <w:r>
              <w:rPr>
                <w:sz w:val="22"/>
                <w:szCs w:val="22"/>
              </w:rPr>
              <w:t>, isolates them or demeans them</w:t>
            </w:r>
            <w:r w:rsidRPr="00430C30">
              <w:rPr>
                <w:sz w:val="22"/>
                <w:szCs w:val="22"/>
              </w:rPr>
              <w:t xml:space="preserve">  </w:t>
            </w:r>
          </w:p>
          <w:p w14:paraId="77D97092" w14:textId="77777777" w:rsidR="00551341" w:rsidRPr="00430C30" w:rsidRDefault="00551341" w:rsidP="00551341">
            <w:pPr>
              <w:pStyle w:val="ListParagraph"/>
              <w:numPr>
                <w:ilvl w:val="0"/>
                <w:numId w:val="27"/>
              </w:numPr>
              <w:spacing w:before="120" w:after="120"/>
              <w:ind w:left="360"/>
              <w:contextualSpacing w:val="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permits or encourages a child</w:t>
            </w:r>
            <w:r w:rsidRPr="00430C30">
              <w:rPr>
                <w:sz w:val="22"/>
                <w:szCs w:val="22"/>
              </w:rPr>
              <w:t xml:space="preserve"> to engage in criminal behaviour, inappropriate sexual behaviour or other maladaptive behaviours.  </w:t>
            </w:r>
          </w:p>
          <w:p w14:paraId="6BC08540" w14:textId="77777777" w:rsidR="00551341" w:rsidRPr="00525AAC" w:rsidRDefault="00551341" w:rsidP="00525AAC">
            <w:pPr>
              <w:spacing w:before="120" w:after="120"/>
              <w:cnfStyle w:val="000000000000" w:firstRow="0" w:lastRow="0" w:firstColumn="0" w:lastColumn="0" w:oddVBand="0" w:evenVBand="0" w:oddHBand="0" w:evenHBand="0" w:firstRowFirstColumn="0" w:firstRowLastColumn="0" w:lastRowFirstColumn="0" w:lastRowLastColumn="0"/>
              <w:rPr>
                <w:sz w:val="22"/>
                <w:szCs w:val="22"/>
              </w:rPr>
            </w:pPr>
          </w:p>
        </w:tc>
      </w:tr>
    </w:tbl>
    <w:p w14:paraId="42840DFE" w14:textId="77777777" w:rsidR="004C3E93" w:rsidRPr="004C3E93" w:rsidRDefault="004C3E93" w:rsidP="003A1980">
      <w:pPr>
        <w:spacing w:before="240"/>
        <w:rPr>
          <w:sz w:val="22"/>
          <w:szCs w:val="22"/>
        </w:rPr>
      </w:pPr>
      <w:r w:rsidRPr="004C3E93">
        <w:rPr>
          <w:sz w:val="22"/>
          <w:szCs w:val="22"/>
        </w:rPr>
        <w:t xml:space="preserve">It is possible that there might be some overlap between significant neglect and another </w:t>
      </w:r>
      <w:r w:rsidR="00853E86">
        <w:rPr>
          <w:sz w:val="22"/>
          <w:szCs w:val="22"/>
        </w:rPr>
        <w:t>type</w:t>
      </w:r>
      <w:r w:rsidRPr="004C3E93">
        <w:rPr>
          <w:sz w:val="22"/>
          <w:szCs w:val="22"/>
        </w:rPr>
        <w:t xml:space="preserve"> </w:t>
      </w:r>
      <w:r w:rsidR="00D1314C">
        <w:rPr>
          <w:sz w:val="22"/>
          <w:szCs w:val="22"/>
        </w:rPr>
        <w:t>of reportable conduct, that is,</w:t>
      </w:r>
      <w:r w:rsidRPr="004C3E93">
        <w:rPr>
          <w:sz w:val="22"/>
          <w:szCs w:val="22"/>
        </w:rPr>
        <w:t xml:space="preserve"> behaviour that causes significant psychological or emotional harm.  Neglect can often arise from a series or range of behaviours</w:t>
      </w:r>
      <w:r w:rsidR="00D1314C">
        <w:rPr>
          <w:sz w:val="22"/>
          <w:szCs w:val="22"/>
        </w:rPr>
        <w:t>.</w:t>
      </w:r>
      <w:r w:rsidRPr="004C3E93">
        <w:rPr>
          <w:sz w:val="22"/>
          <w:szCs w:val="22"/>
        </w:rPr>
        <w:t xml:space="preserve">  </w:t>
      </w:r>
      <w:r w:rsidR="00D1314C">
        <w:rPr>
          <w:sz w:val="22"/>
          <w:szCs w:val="22"/>
        </w:rPr>
        <w:t>T</w:t>
      </w:r>
      <w:r w:rsidRPr="004C3E93">
        <w:rPr>
          <w:sz w:val="22"/>
          <w:szCs w:val="22"/>
        </w:rPr>
        <w:t>his can sometimes make it difficult to prove a link between one or more of those behaviours and the significant psychological or emotional harm the child has suffered</w:t>
      </w:r>
      <w:r w:rsidR="00853E86">
        <w:rPr>
          <w:sz w:val="22"/>
          <w:szCs w:val="22"/>
        </w:rPr>
        <w:t xml:space="preserve"> to </w:t>
      </w:r>
      <w:r w:rsidR="00D1314C">
        <w:rPr>
          <w:sz w:val="22"/>
          <w:szCs w:val="22"/>
        </w:rPr>
        <w:t xml:space="preserve">be able to </w:t>
      </w:r>
      <w:r w:rsidR="00853E86">
        <w:rPr>
          <w:sz w:val="22"/>
          <w:szCs w:val="22"/>
        </w:rPr>
        <w:t>substantiate this type of reportable conduct</w:t>
      </w:r>
      <w:r w:rsidRPr="004C3E93">
        <w:rPr>
          <w:sz w:val="22"/>
          <w:szCs w:val="22"/>
        </w:rPr>
        <w:t xml:space="preserve">.  </w:t>
      </w:r>
      <w:r w:rsidR="00853E86" w:rsidRPr="004C3E93">
        <w:rPr>
          <w:sz w:val="22"/>
          <w:szCs w:val="22"/>
        </w:rPr>
        <w:t>It is important to remember that</w:t>
      </w:r>
      <w:r w:rsidR="0037032E">
        <w:rPr>
          <w:sz w:val="22"/>
          <w:szCs w:val="22"/>
        </w:rPr>
        <w:t>, for the Reportable Conduct Scheme,</w:t>
      </w:r>
      <w:r w:rsidR="00853E86" w:rsidRPr="004C3E93">
        <w:rPr>
          <w:sz w:val="22"/>
          <w:szCs w:val="22"/>
        </w:rPr>
        <w:t xml:space="preserve"> significant neglect does not require that the </w:t>
      </w:r>
      <w:r w:rsidR="00853E86">
        <w:rPr>
          <w:sz w:val="22"/>
          <w:szCs w:val="22"/>
        </w:rPr>
        <w:t>neglect</w:t>
      </w:r>
      <w:r w:rsidR="00853E86" w:rsidRPr="004C3E93">
        <w:rPr>
          <w:sz w:val="22"/>
          <w:szCs w:val="22"/>
        </w:rPr>
        <w:t xml:space="preserve"> caused any </w:t>
      </w:r>
      <w:r w:rsidR="00291531">
        <w:rPr>
          <w:sz w:val="22"/>
          <w:szCs w:val="22"/>
        </w:rPr>
        <w:t>specific</w:t>
      </w:r>
      <w:r w:rsidR="00853E86" w:rsidRPr="004C3E93">
        <w:rPr>
          <w:sz w:val="22"/>
          <w:szCs w:val="22"/>
        </w:rPr>
        <w:t xml:space="preserve"> kind of harm to the child.</w:t>
      </w:r>
      <w:r w:rsidRPr="004C3E93">
        <w:rPr>
          <w:sz w:val="22"/>
          <w:szCs w:val="22"/>
        </w:rPr>
        <w:t xml:space="preserve">  </w:t>
      </w:r>
    </w:p>
    <w:p w14:paraId="5F19AB21" w14:textId="77777777" w:rsidR="004C3E93" w:rsidRPr="00B87A8B" w:rsidRDefault="004C3E93" w:rsidP="003A1980">
      <w:pPr>
        <w:pStyle w:val="Heading2"/>
        <w:rPr>
          <w:sz w:val="22"/>
          <w:szCs w:val="22"/>
        </w:rPr>
      </w:pPr>
      <w:r w:rsidRPr="00B87A8B">
        <w:rPr>
          <w:sz w:val="22"/>
          <w:szCs w:val="22"/>
        </w:rPr>
        <w:t>Cumulative neglect</w:t>
      </w:r>
    </w:p>
    <w:p w14:paraId="76C6F35E" w14:textId="77777777" w:rsidR="00482C73" w:rsidRDefault="004C3E93" w:rsidP="003A1980">
      <w:pPr>
        <w:spacing w:before="120"/>
        <w:rPr>
          <w:sz w:val="22"/>
          <w:szCs w:val="22"/>
        </w:rPr>
      </w:pPr>
      <w:r w:rsidRPr="004C3E93">
        <w:rPr>
          <w:sz w:val="22"/>
          <w:szCs w:val="22"/>
        </w:rPr>
        <w:t>Significant neglect can arise as a result of a single recurring adverse circumstance or event, such as a child never being given enough food</w:t>
      </w:r>
      <w:r w:rsidR="00482C73">
        <w:rPr>
          <w:sz w:val="22"/>
          <w:szCs w:val="22"/>
        </w:rPr>
        <w:t xml:space="preserve">.  </w:t>
      </w:r>
    </w:p>
    <w:p w14:paraId="497349F2" w14:textId="77777777" w:rsidR="00482C73" w:rsidRDefault="00482C73" w:rsidP="004C3E93">
      <w:pPr>
        <w:rPr>
          <w:sz w:val="22"/>
          <w:szCs w:val="22"/>
        </w:rPr>
      </w:pPr>
      <w:r>
        <w:rPr>
          <w:sz w:val="22"/>
          <w:szCs w:val="22"/>
        </w:rPr>
        <w:t>Cumulative neglect can also occur</w:t>
      </w:r>
      <w:r w:rsidR="004C3E93" w:rsidRPr="004C3E93">
        <w:rPr>
          <w:sz w:val="22"/>
          <w:szCs w:val="22"/>
        </w:rPr>
        <w:t xml:space="preserve"> </w:t>
      </w:r>
      <w:r w:rsidR="00853E86">
        <w:rPr>
          <w:sz w:val="22"/>
          <w:szCs w:val="22"/>
        </w:rPr>
        <w:t>through</w:t>
      </w:r>
      <w:r w:rsidR="004C3E93" w:rsidRPr="004C3E93">
        <w:rPr>
          <w:sz w:val="22"/>
          <w:szCs w:val="22"/>
        </w:rPr>
        <w:t xml:space="preserve"> </w:t>
      </w:r>
      <w:r>
        <w:rPr>
          <w:sz w:val="22"/>
          <w:szCs w:val="22"/>
        </w:rPr>
        <w:t xml:space="preserve">a combination of different adverse </w:t>
      </w:r>
      <w:r w:rsidR="004C3E93" w:rsidRPr="004C3E93">
        <w:rPr>
          <w:sz w:val="22"/>
          <w:szCs w:val="22"/>
        </w:rPr>
        <w:t xml:space="preserve">circumstances or events such as a child who is not regularly attending school, who is not consistently supervised appropriately and is not given sufficient care or attention by parents or carers.  </w:t>
      </w:r>
    </w:p>
    <w:p w14:paraId="66E898DC" w14:textId="77777777" w:rsidR="004C3E93" w:rsidRDefault="004C3E93" w:rsidP="004C3E93">
      <w:pPr>
        <w:rPr>
          <w:sz w:val="22"/>
          <w:szCs w:val="22"/>
        </w:rPr>
      </w:pPr>
      <w:r w:rsidRPr="004C3E93">
        <w:rPr>
          <w:sz w:val="22"/>
          <w:szCs w:val="22"/>
        </w:rPr>
        <w:t xml:space="preserve">Cumulative neglect recognises the compounding or combined impact that </w:t>
      </w:r>
      <w:r w:rsidR="00D1314C">
        <w:rPr>
          <w:sz w:val="22"/>
          <w:szCs w:val="22"/>
        </w:rPr>
        <w:t xml:space="preserve">numerous </w:t>
      </w:r>
      <w:r w:rsidRPr="004C3E93">
        <w:rPr>
          <w:sz w:val="22"/>
          <w:szCs w:val="22"/>
        </w:rPr>
        <w:t xml:space="preserve">less significant failures can have on a child.  </w:t>
      </w:r>
    </w:p>
    <w:p w14:paraId="043D28DC" w14:textId="77777777" w:rsidR="00551341" w:rsidRPr="004C3E93" w:rsidRDefault="00551341" w:rsidP="00551341">
      <w:pPr>
        <w:pStyle w:val="Heading2"/>
        <w:rPr>
          <w:szCs w:val="24"/>
        </w:rPr>
      </w:pPr>
      <w:r w:rsidRPr="004C3E93">
        <w:rPr>
          <w:szCs w:val="24"/>
        </w:rPr>
        <w:t>Intentional or reckless</w:t>
      </w:r>
    </w:p>
    <w:p w14:paraId="395539D8" w14:textId="77777777" w:rsidR="00551341" w:rsidRPr="004C3E93" w:rsidRDefault="00551341" w:rsidP="003A1980">
      <w:pPr>
        <w:spacing w:before="120"/>
        <w:rPr>
          <w:sz w:val="22"/>
          <w:szCs w:val="22"/>
        </w:rPr>
      </w:pPr>
      <w:r w:rsidRPr="004C3E93">
        <w:rPr>
          <w:sz w:val="22"/>
          <w:szCs w:val="22"/>
        </w:rPr>
        <w:t xml:space="preserve">In </w:t>
      </w:r>
      <w:r w:rsidR="00291531">
        <w:rPr>
          <w:sz w:val="22"/>
          <w:szCs w:val="22"/>
        </w:rPr>
        <w:t>deciding whether</w:t>
      </w:r>
      <w:r w:rsidRPr="004C3E93">
        <w:rPr>
          <w:sz w:val="22"/>
          <w:szCs w:val="22"/>
        </w:rPr>
        <w:t xml:space="preserve"> </w:t>
      </w:r>
      <w:r>
        <w:rPr>
          <w:sz w:val="22"/>
          <w:szCs w:val="22"/>
        </w:rPr>
        <w:t xml:space="preserve">significant </w:t>
      </w:r>
      <w:r w:rsidRPr="004C3E93">
        <w:rPr>
          <w:sz w:val="22"/>
          <w:szCs w:val="22"/>
        </w:rPr>
        <w:t xml:space="preserve">neglect </w:t>
      </w:r>
      <w:r w:rsidR="00291531">
        <w:rPr>
          <w:sz w:val="22"/>
          <w:szCs w:val="22"/>
        </w:rPr>
        <w:t xml:space="preserve">has been committed </w:t>
      </w:r>
      <w:r w:rsidR="0037032E">
        <w:rPr>
          <w:sz w:val="22"/>
          <w:szCs w:val="22"/>
        </w:rPr>
        <w:t>for the purpose of</w:t>
      </w:r>
      <w:r w:rsidRPr="004C3E93">
        <w:rPr>
          <w:sz w:val="22"/>
          <w:szCs w:val="22"/>
        </w:rPr>
        <w:t xml:space="preserve"> the Reportable Conduct Scheme, </w:t>
      </w:r>
      <w:r w:rsidR="00291531">
        <w:rPr>
          <w:sz w:val="22"/>
          <w:szCs w:val="22"/>
        </w:rPr>
        <w:t>it may be useful to consider whether there has been</w:t>
      </w:r>
      <w:r w:rsidRPr="004C3E93">
        <w:rPr>
          <w:sz w:val="22"/>
          <w:szCs w:val="22"/>
        </w:rPr>
        <w:t xml:space="preserve"> either an intentional (deliberate)</w:t>
      </w:r>
      <w:r w:rsidR="003A1980">
        <w:rPr>
          <w:sz w:val="22"/>
          <w:szCs w:val="22"/>
        </w:rPr>
        <w:t xml:space="preserve"> or</w:t>
      </w:r>
      <w:r w:rsidRPr="004C3E93">
        <w:rPr>
          <w:sz w:val="22"/>
          <w:szCs w:val="22"/>
        </w:rPr>
        <w:t xml:space="preserve"> reckless </w:t>
      </w:r>
      <w:r>
        <w:rPr>
          <w:sz w:val="22"/>
          <w:szCs w:val="22"/>
        </w:rPr>
        <w:t>failure to meet a child’s basic needs</w:t>
      </w:r>
      <w:r w:rsidRPr="004C3E93">
        <w:rPr>
          <w:sz w:val="22"/>
          <w:szCs w:val="22"/>
        </w:rPr>
        <w:t xml:space="preserve"> in circumstances where the </w:t>
      </w:r>
      <w:r>
        <w:rPr>
          <w:sz w:val="22"/>
          <w:szCs w:val="22"/>
        </w:rPr>
        <w:t>worker or volunteer</w:t>
      </w:r>
      <w:r w:rsidRPr="004C3E93">
        <w:rPr>
          <w:sz w:val="22"/>
          <w:szCs w:val="22"/>
        </w:rPr>
        <w:t xml:space="preserve"> could have chosen to meet the need</w:t>
      </w:r>
      <w:r>
        <w:rPr>
          <w:sz w:val="22"/>
          <w:szCs w:val="22"/>
        </w:rPr>
        <w:t>s</w:t>
      </w:r>
      <w:r w:rsidRPr="004C3E93">
        <w:rPr>
          <w:sz w:val="22"/>
          <w:szCs w:val="22"/>
        </w:rPr>
        <w:t xml:space="preserve"> of the child</w:t>
      </w:r>
      <w:r>
        <w:rPr>
          <w:sz w:val="22"/>
          <w:szCs w:val="22"/>
        </w:rPr>
        <w:t xml:space="preserve"> but didn’t</w:t>
      </w:r>
      <w:r w:rsidRPr="004C3E93">
        <w:rPr>
          <w:sz w:val="22"/>
          <w:szCs w:val="22"/>
        </w:rPr>
        <w:t xml:space="preserve">.  </w:t>
      </w:r>
    </w:p>
    <w:p w14:paraId="1598D69B" w14:textId="77777777" w:rsidR="00551341" w:rsidRDefault="00551341" w:rsidP="00551341">
      <w:pPr>
        <w:rPr>
          <w:sz w:val="22"/>
          <w:szCs w:val="22"/>
        </w:rPr>
      </w:pPr>
      <w:r>
        <w:rPr>
          <w:sz w:val="22"/>
          <w:szCs w:val="22"/>
        </w:rPr>
        <w:t>A reckless</w:t>
      </w:r>
      <w:r w:rsidR="00AB1506">
        <w:rPr>
          <w:sz w:val="22"/>
          <w:szCs w:val="22"/>
        </w:rPr>
        <w:t xml:space="preserve"> </w:t>
      </w:r>
      <w:r>
        <w:rPr>
          <w:sz w:val="22"/>
          <w:szCs w:val="22"/>
        </w:rPr>
        <w:t xml:space="preserve">failure to meet a child’s needs could occur </w:t>
      </w:r>
      <w:r w:rsidRPr="004C3E93">
        <w:rPr>
          <w:sz w:val="22"/>
          <w:szCs w:val="22"/>
        </w:rPr>
        <w:t xml:space="preserve">when </w:t>
      </w:r>
      <w:r>
        <w:rPr>
          <w:sz w:val="22"/>
          <w:szCs w:val="22"/>
        </w:rPr>
        <w:t>a</w:t>
      </w:r>
      <w:r w:rsidRPr="004C3E93">
        <w:rPr>
          <w:sz w:val="22"/>
          <w:szCs w:val="22"/>
        </w:rPr>
        <w:t xml:space="preserve"> </w:t>
      </w:r>
      <w:r>
        <w:rPr>
          <w:sz w:val="22"/>
          <w:szCs w:val="22"/>
        </w:rPr>
        <w:t>worker or volunteer:</w:t>
      </w:r>
    </w:p>
    <w:p w14:paraId="236DC88F" w14:textId="77777777" w:rsidR="00AB1506" w:rsidRPr="00FE1A51" w:rsidRDefault="00551341" w:rsidP="00FE1A51">
      <w:pPr>
        <w:pStyle w:val="ListParagraph"/>
        <w:numPr>
          <w:ilvl w:val="0"/>
          <w:numId w:val="30"/>
        </w:numPr>
        <w:rPr>
          <w:sz w:val="22"/>
          <w:szCs w:val="22"/>
        </w:rPr>
      </w:pPr>
      <w:r w:rsidRPr="009B6003">
        <w:rPr>
          <w:sz w:val="22"/>
          <w:szCs w:val="22"/>
        </w:rPr>
        <w:t xml:space="preserve">engaged in their behaviour even though he or she was aware that the behaviour could result in a failure to meet the needs of the child, or </w:t>
      </w:r>
    </w:p>
    <w:p w14:paraId="45B3DE08" w14:textId="77777777" w:rsidR="00FE1A51" w:rsidRDefault="007C6AF4" w:rsidP="00551341">
      <w:pPr>
        <w:pStyle w:val="ListParagraph"/>
        <w:numPr>
          <w:ilvl w:val="0"/>
          <w:numId w:val="30"/>
        </w:numPr>
        <w:rPr>
          <w:sz w:val="22"/>
          <w:szCs w:val="22"/>
        </w:rPr>
      </w:pPr>
      <w:r>
        <w:rPr>
          <w:sz w:val="22"/>
          <w:szCs w:val="22"/>
        </w:rPr>
        <w:lastRenderedPageBreak/>
        <w:t xml:space="preserve">engaged in their behaviour </w:t>
      </w:r>
      <w:r w:rsidR="00551341" w:rsidRPr="009B6003">
        <w:rPr>
          <w:sz w:val="22"/>
          <w:szCs w:val="22"/>
        </w:rPr>
        <w:t>without caring whether the child’s needs would not be met as a consequence</w:t>
      </w:r>
      <w:r w:rsidR="00FE1A51">
        <w:rPr>
          <w:sz w:val="22"/>
          <w:szCs w:val="22"/>
        </w:rPr>
        <w:t>.</w:t>
      </w:r>
    </w:p>
    <w:p w14:paraId="2059A8B5" w14:textId="77777777" w:rsidR="00551341" w:rsidRDefault="00551341" w:rsidP="00B87A8B">
      <w:r w:rsidRPr="009B6003">
        <w:rPr>
          <w:sz w:val="22"/>
          <w:szCs w:val="22"/>
        </w:rPr>
        <w:t xml:space="preserve">Recklessness </w:t>
      </w:r>
      <w:r w:rsidR="00291531">
        <w:rPr>
          <w:sz w:val="22"/>
          <w:szCs w:val="22"/>
        </w:rPr>
        <w:t>may also arise</w:t>
      </w:r>
      <w:r w:rsidRPr="009B6003">
        <w:rPr>
          <w:sz w:val="22"/>
          <w:szCs w:val="22"/>
        </w:rPr>
        <w:t xml:space="preserve"> when the worker or volunteer did not consider the question of the child’s needs in circumstances where those needs would have been obvious if the worker or volunteer had thought about it.</w:t>
      </w:r>
      <w:r w:rsidRPr="00482C73">
        <w:t xml:space="preserve">  </w:t>
      </w:r>
    </w:p>
    <w:p w14:paraId="2AA9EC64" w14:textId="77777777" w:rsidR="005550BF" w:rsidRPr="005550BF" w:rsidRDefault="005550BF" w:rsidP="005550BF">
      <w:pPr>
        <w:keepNext/>
        <w:keepLines/>
        <w:tabs>
          <w:tab w:val="left" w:pos="567"/>
        </w:tabs>
        <w:spacing w:before="240" w:after="120"/>
        <w:outlineLvl w:val="1"/>
        <w:rPr>
          <w:rFonts w:eastAsiaTheme="majorEastAsia"/>
          <w:b/>
          <w:sz w:val="24"/>
        </w:rPr>
      </w:pPr>
      <w:r w:rsidRPr="005550BF">
        <w:rPr>
          <w:rFonts w:eastAsiaTheme="majorEastAsia"/>
          <w:b/>
          <w:sz w:val="24"/>
        </w:rPr>
        <w:t>The worker or volunteer could have met the child’s needs</w:t>
      </w:r>
    </w:p>
    <w:p w14:paraId="53DE7A7D" w14:textId="77777777" w:rsidR="005550BF" w:rsidRPr="00B87A8B" w:rsidRDefault="005550BF" w:rsidP="003A1980">
      <w:pPr>
        <w:spacing w:before="120"/>
        <w:rPr>
          <w:sz w:val="22"/>
          <w:szCs w:val="22"/>
        </w:rPr>
      </w:pPr>
      <w:r w:rsidRPr="005550BF">
        <w:rPr>
          <w:sz w:val="22"/>
          <w:szCs w:val="22"/>
        </w:rPr>
        <w:t xml:space="preserve">An important consideration in determining </w:t>
      </w:r>
      <w:r w:rsidR="00F27D7E">
        <w:rPr>
          <w:sz w:val="22"/>
          <w:szCs w:val="22"/>
        </w:rPr>
        <w:t>whether alleged behaviour could be</w:t>
      </w:r>
      <w:r w:rsidR="00291531">
        <w:rPr>
          <w:sz w:val="22"/>
          <w:szCs w:val="22"/>
        </w:rPr>
        <w:t xml:space="preserve"> neglect is whether or not a</w:t>
      </w:r>
      <w:r w:rsidRPr="005550BF">
        <w:rPr>
          <w:sz w:val="22"/>
          <w:szCs w:val="22"/>
        </w:rPr>
        <w:t xml:space="preserve"> worker or volunteer responsible for the care of a child </w:t>
      </w:r>
      <w:r w:rsidR="00F27D7E">
        <w:rPr>
          <w:sz w:val="22"/>
          <w:szCs w:val="22"/>
        </w:rPr>
        <w:t>lacked</w:t>
      </w:r>
      <w:r w:rsidRPr="005550BF">
        <w:rPr>
          <w:sz w:val="22"/>
          <w:szCs w:val="22"/>
        </w:rPr>
        <w:t xml:space="preserve"> the means to meet the child’s needs such that their actions were not a matter of choice.  To </w:t>
      </w:r>
      <w:r w:rsidR="00291531">
        <w:rPr>
          <w:sz w:val="22"/>
          <w:szCs w:val="22"/>
        </w:rPr>
        <w:t>decide whether</w:t>
      </w:r>
      <w:r w:rsidR="00F27D7E">
        <w:rPr>
          <w:sz w:val="22"/>
          <w:szCs w:val="22"/>
        </w:rPr>
        <w:t xml:space="preserve"> a </w:t>
      </w:r>
      <w:r w:rsidRPr="005550BF">
        <w:rPr>
          <w:sz w:val="22"/>
          <w:szCs w:val="22"/>
        </w:rPr>
        <w:t>substantiate</w:t>
      </w:r>
      <w:r w:rsidR="00F27D7E">
        <w:rPr>
          <w:sz w:val="22"/>
          <w:szCs w:val="22"/>
        </w:rPr>
        <w:t>d finding of</w:t>
      </w:r>
      <w:r w:rsidRPr="005550BF">
        <w:rPr>
          <w:sz w:val="22"/>
          <w:szCs w:val="22"/>
        </w:rPr>
        <w:t xml:space="preserve"> significant neglect</w:t>
      </w:r>
      <w:r w:rsidR="00291531">
        <w:rPr>
          <w:sz w:val="22"/>
          <w:szCs w:val="22"/>
        </w:rPr>
        <w:t xml:space="preserve"> should be made</w:t>
      </w:r>
      <w:r w:rsidRPr="005550BF">
        <w:rPr>
          <w:sz w:val="22"/>
          <w:szCs w:val="22"/>
        </w:rPr>
        <w:t xml:space="preserve">, it </w:t>
      </w:r>
      <w:r w:rsidR="00B87A8B">
        <w:rPr>
          <w:sz w:val="22"/>
          <w:szCs w:val="22"/>
        </w:rPr>
        <w:t>is helpful to consider whether it is</w:t>
      </w:r>
      <w:r w:rsidRPr="005550BF">
        <w:rPr>
          <w:sz w:val="22"/>
          <w:szCs w:val="22"/>
        </w:rPr>
        <w:t xml:space="preserve"> possible to </w:t>
      </w:r>
      <w:r w:rsidR="00F27D7E">
        <w:rPr>
          <w:sz w:val="22"/>
          <w:szCs w:val="22"/>
        </w:rPr>
        <w:t>be satisfied</w:t>
      </w:r>
      <w:r w:rsidRPr="005550BF">
        <w:rPr>
          <w:sz w:val="22"/>
          <w:szCs w:val="22"/>
        </w:rPr>
        <w:t xml:space="preserve"> on the balance of probabilities that there was a </w:t>
      </w:r>
      <w:r w:rsidR="003A1980">
        <w:rPr>
          <w:sz w:val="22"/>
          <w:szCs w:val="22"/>
        </w:rPr>
        <w:t>deliberate or</w:t>
      </w:r>
      <w:r w:rsidR="00B87A8B">
        <w:rPr>
          <w:sz w:val="22"/>
          <w:szCs w:val="22"/>
        </w:rPr>
        <w:t xml:space="preserve"> reckless </w:t>
      </w:r>
      <w:r w:rsidRPr="005550BF">
        <w:rPr>
          <w:sz w:val="22"/>
          <w:szCs w:val="22"/>
        </w:rPr>
        <w:t xml:space="preserve">failure to meet a child’s basic needs in circumstances where the worker or volunteer understood the needs of the child, or could have understood those needs if they had </w:t>
      </w:r>
      <w:r w:rsidR="00F27D7E">
        <w:rPr>
          <w:sz w:val="22"/>
          <w:szCs w:val="22"/>
        </w:rPr>
        <w:t>thought about</w:t>
      </w:r>
      <w:r w:rsidRPr="005550BF">
        <w:rPr>
          <w:sz w:val="22"/>
          <w:szCs w:val="22"/>
        </w:rPr>
        <w:t xml:space="preserve"> the question, had the opportunity to meet them but failed to do so.</w:t>
      </w:r>
    </w:p>
    <w:p w14:paraId="190DF62A" w14:textId="77777777" w:rsidR="004C3E93" w:rsidRPr="004C3E93" w:rsidRDefault="004C3E93" w:rsidP="004C3E93">
      <w:pPr>
        <w:pStyle w:val="Heading2"/>
        <w:rPr>
          <w:szCs w:val="24"/>
        </w:rPr>
      </w:pPr>
      <w:r w:rsidRPr="004C3E93">
        <w:rPr>
          <w:szCs w:val="24"/>
        </w:rPr>
        <w:t>When is neglect ‘significant’?</w:t>
      </w:r>
    </w:p>
    <w:p w14:paraId="47A95A30" w14:textId="77777777" w:rsidR="004C3E93" w:rsidRPr="004C3E93" w:rsidRDefault="004C3E93" w:rsidP="003A1980">
      <w:pPr>
        <w:spacing w:before="120"/>
        <w:rPr>
          <w:sz w:val="22"/>
          <w:szCs w:val="22"/>
        </w:rPr>
      </w:pPr>
      <w:r w:rsidRPr="004C3E93">
        <w:rPr>
          <w:sz w:val="22"/>
          <w:szCs w:val="22"/>
        </w:rPr>
        <w:t xml:space="preserve">Significant is an ordinary word that is used according to its common meaning.  Its meaning includes ‘important’, ‘notable’, and ‘of consequence’.  The Act defines ‘significant’ neglect </w:t>
      </w:r>
      <w:r w:rsidR="0037751D">
        <w:rPr>
          <w:sz w:val="22"/>
          <w:szCs w:val="22"/>
        </w:rPr>
        <w:t xml:space="preserve">to be something </w:t>
      </w:r>
      <w:r w:rsidRPr="004C3E93">
        <w:rPr>
          <w:sz w:val="22"/>
          <w:szCs w:val="22"/>
        </w:rPr>
        <w:t>that is more than trivial or insignificant</w:t>
      </w:r>
      <w:r w:rsidR="00E56C0C">
        <w:rPr>
          <w:sz w:val="22"/>
          <w:szCs w:val="22"/>
        </w:rPr>
        <w:t>,</w:t>
      </w:r>
      <w:r w:rsidRPr="004C3E93">
        <w:rPr>
          <w:sz w:val="22"/>
          <w:szCs w:val="22"/>
        </w:rPr>
        <w:t xml:space="preserve"> but need not be as high as serious, and need not have a lasting </w:t>
      </w:r>
      <w:r w:rsidR="0037751D">
        <w:rPr>
          <w:sz w:val="22"/>
          <w:szCs w:val="22"/>
        </w:rPr>
        <w:t xml:space="preserve">or </w:t>
      </w:r>
      <w:r w:rsidRPr="004C3E93">
        <w:rPr>
          <w:sz w:val="22"/>
          <w:szCs w:val="22"/>
        </w:rPr>
        <w:t xml:space="preserve">permanent effect.  </w:t>
      </w:r>
    </w:p>
    <w:p w14:paraId="46F5AE5E" w14:textId="77777777" w:rsidR="004C3E93" w:rsidRPr="004C3E93" w:rsidRDefault="004C3E93" w:rsidP="004C3E93">
      <w:pPr>
        <w:rPr>
          <w:sz w:val="22"/>
          <w:szCs w:val="22"/>
        </w:rPr>
      </w:pPr>
      <w:r w:rsidRPr="004C3E93">
        <w:rPr>
          <w:sz w:val="22"/>
          <w:szCs w:val="22"/>
        </w:rPr>
        <w:t>The use of the word ‘significant’ refers to the quality of the failure to act, not to the</w:t>
      </w:r>
      <w:r w:rsidR="00292DD6">
        <w:rPr>
          <w:sz w:val="22"/>
          <w:szCs w:val="22"/>
        </w:rPr>
        <w:t xml:space="preserve"> duration,</w:t>
      </w:r>
      <w:r w:rsidRPr="004C3E93">
        <w:rPr>
          <w:sz w:val="22"/>
          <w:szCs w:val="22"/>
        </w:rPr>
        <w:t xml:space="preserve"> severity or gravity of the outcome of the neglect.  It is not necessary to establish whether any harm was actually suffered or whether any harm</w:t>
      </w:r>
      <w:r w:rsidR="00971F6A">
        <w:rPr>
          <w:sz w:val="22"/>
          <w:szCs w:val="22"/>
        </w:rPr>
        <w:t xml:space="preserve"> that did result</w:t>
      </w:r>
      <w:r w:rsidRPr="004C3E93">
        <w:rPr>
          <w:sz w:val="22"/>
          <w:szCs w:val="22"/>
        </w:rPr>
        <w:t xml:space="preserve"> could be treated and/or resolved or cured.  It is the </w:t>
      </w:r>
      <w:r w:rsidR="00971F6A">
        <w:rPr>
          <w:sz w:val="22"/>
          <w:szCs w:val="22"/>
        </w:rPr>
        <w:t>failure</w:t>
      </w:r>
      <w:r w:rsidRPr="004C3E93">
        <w:rPr>
          <w:sz w:val="22"/>
          <w:szCs w:val="22"/>
        </w:rPr>
        <w:t xml:space="preserve"> </w:t>
      </w:r>
      <w:r w:rsidR="006E5738">
        <w:rPr>
          <w:sz w:val="22"/>
          <w:szCs w:val="22"/>
        </w:rPr>
        <w:t xml:space="preserve">(or failures) </w:t>
      </w:r>
      <w:r w:rsidRPr="004C3E93">
        <w:rPr>
          <w:sz w:val="22"/>
          <w:szCs w:val="22"/>
        </w:rPr>
        <w:t xml:space="preserve">itself which </w:t>
      </w:r>
      <w:r w:rsidR="00B87A8B">
        <w:rPr>
          <w:sz w:val="22"/>
          <w:szCs w:val="22"/>
        </w:rPr>
        <w:t>will generally be assessed for significance when considering</w:t>
      </w:r>
      <w:r w:rsidRPr="004C3E93">
        <w:rPr>
          <w:sz w:val="22"/>
          <w:szCs w:val="22"/>
        </w:rPr>
        <w:t xml:space="preserve"> reportable conduct.  The Commission defines ‘significant’ as a deliberate </w:t>
      </w:r>
      <w:r w:rsidR="001B26C8">
        <w:rPr>
          <w:sz w:val="22"/>
          <w:szCs w:val="22"/>
        </w:rPr>
        <w:t xml:space="preserve">or reckless </w:t>
      </w:r>
      <w:r w:rsidR="00971F6A">
        <w:rPr>
          <w:sz w:val="22"/>
          <w:szCs w:val="22"/>
        </w:rPr>
        <w:t>failure</w:t>
      </w:r>
      <w:r w:rsidRPr="004C3E93">
        <w:rPr>
          <w:sz w:val="22"/>
          <w:szCs w:val="22"/>
        </w:rPr>
        <w:t xml:space="preserve"> or </w:t>
      </w:r>
      <w:r w:rsidR="00971F6A">
        <w:rPr>
          <w:sz w:val="22"/>
          <w:szCs w:val="22"/>
        </w:rPr>
        <w:t>failures</w:t>
      </w:r>
      <w:r w:rsidRPr="004C3E93">
        <w:rPr>
          <w:sz w:val="22"/>
          <w:szCs w:val="22"/>
        </w:rPr>
        <w:t xml:space="preserve"> that separately or together have had, or could have, con</w:t>
      </w:r>
      <w:r w:rsidR="00971F6A">
        <w:rPr>
          <w:sz w:val="22"/>
          <w:szCs w:val="22"/>
        </w:rPr>
        <w:t>siderable detrimental force or e</w:t>
      </w:r>
      <w:r w:rsidR="00971F6A" w:rsidRPr="004C3E93">
        <w:rPr>
          <w:sz w:val="22"/>
          <w:szCs w:val="22"/>
        </w:rPr>
        <w:t>ffect</w:t>
      </w:r>
      <w:r w:rsidRPr="004C3E93">
        <w:rPr>
          <w:sz w:val="22"/>
          <w:szCs w:val="22"/>
        </w:rPr>
        <w:t xml:space="preserve"> on the safety or wellbeing of the child who is the victim of the neglect.</w:t>
      </w:r>
    </w:p>
    <w:p w14:paraId="5A2F1833" w14:textId="77777777" w:rsidR="004C3E93" w:rsidRPr="004C3E93" w:rsidRDefault="004C3E93" w:rsidP="004C3E93">
      <w:pPr>
        <w:rPr>
          <w:sz w:val="22"/>
          <w:szCs w:val="22"/>
        </w:rPr>
      </w:pPr>
      <w:r w:rsidRPr="004C3E93">
        <w:rPr>
          <w:sz w:val="22"/>
          <w:szCs w:val="22"/>
        </w:rPr>
        <w:t xml:space="preserve">While actual harm is not required, there will be </w:t>
      </w:r>
      <w:r w:rsidR="00971F6A">
        <w:rPr>
          <w:sz w:val="22"/>
          <w:szCs w:val="22"/>
        </w:rPr>
        <w:t>times</w:t>
      </w:r>
      <w:r w:rsidRPr="004C3E93">
        <w:rPr>
          <w:sz w:val="22"/>
          <w:szCs w:val="22"/>
        </w:rPr>
        <w:t xml:space="preserve"> where </w:t>
      </w:r>
      <w:r w:rsidR="007B4DF6">
        <w:rPr>
          <w:sz w:val="22"/>
          <w:szCs w:val="22"/>
        </w:rPr>
        <w:t xml:space="preserve">it will be helpful to give </w:t>
      </w:r>
      <w:r w:rsidRPr="004C3E93">
        <w:rPr>
          <w:sz w:val="22"/>
          <w:szCs w:val="22"/>
        </w:rPr>
        <w:t xml:space="preserve">some </w:t>
      </w:r>
      <w:r w:rsidR="00971F6A">
        <w:rPr>
          <w:sz w:val="22"/>
          <w:szCs w:val="22"/>
        </w:rPr>
        <w:t>thought</w:t>
      </w:r>
      <w:r w:rsidRPr="004C3E93">
        <w:rPr>
          <w:sz w:val="22"/>
          <w:szCs w:val="22"/>
        </w:rPr>
        <w:t xml:space="preserve"> to the possible </w:t>
      </w:r>
      <w:r w:rsidR="00971F6A">
        <w:rPr>
          <w:sz w:val="22"/>
          <w:szCs w:val="22"/>
        </w:rPr>
        <w:t>harm or damage a child</w:t>
      </w:r>
      <w:r w:rsidR="007B4DF6">
        <w:rPr>
          <w:sz w:val="22"/>
          <w:szCs w:val="22"/>
        </w:rPr>
        <w:t xml:space="preserve"> </w:t>
      </w:r>
      <w:r w:rsidR="00081B0E">
        <w:rPr>
          <w:sz w:val="22"/>
          <w:szCs w:val="22"/>
        </w:rPr>
        <w:t>might</w:t>
      </w:r>
      <w:r w:rsidR="007B4DF6">
        <w:rPr>
          <w:sz w:val="22"/>
          <w:szCs w:val="22"/>
        </w:rPr>
        <w:t xml:space="preserve"> suffer because of the neglect</w:t>
      </w:r>
      <w:r w:rsidRPr="004C3E93">
        <w:rPr>
          <w:sz w:val="22"/>
          <w:szCs w:val="22"/>
        </w:rPr>
        <w:t xml:space="preserve"> in order to assess </w:t>
      </w:r>
      <w:r w:rsidR="007B4DF6">
        <w:rPr>
          <w:sz w:val="22"/>
          <w:szCs w:val="22"/>
        </w:rPr>
        <w:t>how significant</w:t>
      </w:r>
      <w:r w:rsidRPr="004C3E93">
        <w:rPr>
          <w:sz w:val="22"/>
          <w:szCs w:val="22"/>
        </w:rPr>
        <w:t xml:space="preserve"> the neglect</w:t>
      </w:r>
      <w:r w:rsidR="007B4DF6">
        <w:rPr>
          <w:sz w:val="22"/>
          <w:szCs w:val="22"/>
        </w:rPr>
        <w:t xml:space="preserve"> is</w:t>
      </w:r>
      <w:r w:rsidRPr="004C3E93">
        <w:rPr>
          <w:sz w:val="22"/>
          <w:szCs w:val="22"/>
        </w:rPr>
        <w:t xml:space="preserve">.  The </w:t>
      </w:r>
      <w:r w:rsidR="007B4DF6">
        <w:rPr>
          <w:sz w:val="22"/>
          <w:szCs w:val="22"/>
        </w:rPr>
        <w:t>possible</w:t>
      </w:r>
      <w:r w:rsidRPr="004C3E93">
        <w:rPr>
          <w:sz w:val="22"/>
          <w:szCs w:val="22"/>
        </w:rPr>
        <w:t xml:space="preserve"> harm </w:t>
      </w:r>
      <w:r w:rsidR="007B4DF6">
        <w:rPr>
          <w:sz w:val="22"/>
          <w:szCs w:val="22"/>
        </w:rPr>
        <w:t>in question</w:t>
      </w:r>
      <w:r w:rsidRPr="004C3E93">
        <w:rPr>
          <w:sz w:val="22"/>
          <w:szCs w:val="22"/>
        </w:rPr>
        <w:t xml:space="preserve"> </w:t>
      </w:r>
      <w:r w:rsidR="00081B0E">
        <w:rPr>
          <w:sz w:val="22"/>
          <w:szCs w:val="22"/>
        </w:rPr>
        <w:t>will</w:t>
      </w:r>
      <w:r w:rsidRPr="004C3E93">
        <w:rPr>
          <w:sz w:val="22"/>
          <w:szCs w:val="22"/>
        </w:rPr>
        <w:t xml:space="preserve"> be </w:t>
      </w:r>
      <w:r w:rsidR="007B4DF6">
        <w:rPr>
          <w:sz w:val="22"/>
          <w:szCs w:val="22"/>
        </w:rPr>
        <w:t xml:space="preserve">a consequence that a reasonable person </w:t>
      </w:r>
      <w:r w:rsidR="00081B0E">
        <w:rPr>
          <w:sz w:val="22"/>
          <w:szCs w:val="22"/>
        </w:rPr>
        <w:t>could</w:t>
      </w:r>
      <w:r w:rsidR="007B4DF6">
        <w:rPr>
          <w:sz w:val="22"/>
          <w:szCs w:val="22"/>
        </w:rPr>
        <w:t xml:space="preserve"> imagine being a likely </w:t>
      </w:r>
      <w:r w:rsidR="00E56C0C">
        <w:rPr>
          <w:sz w:val="22"/>
          <w:szCs w:val="22"/>
        </w:rPr>
        <w:t>result</w:t>
      </w:r>
      <w:r w:rsidR="007B4DF6">
        <w:rPr>
          <w:sz w:val="22"/>
          <w:szCs w:val="22"/>
        </w:rPr>
        <w:t xml:space="preserve"> of the neglect.  For example, if a young child is locked in a hot car</w:t>
      </w:r>
      <w:r w:rsidR="00E56C0C">
        <w:rPr>
          <w:sz w:val="22"/>
          <w:szCs w:val="22"/>
        </w:rPr>
        <w:t xml:space="preserve"> in summer,</w:t>
      </w:r>
      <w:r w:rsidR="007B4DF6">
        <w:rPr>
          <w:sz w:val="22"/>
          <w:szCs w:val="22"/>
        </w:rPr>
        <w:t xml:space="preserve"> a reasonable person could imagine that this neglect could lead to the child suffering serious harm </w:t>
      </w:r>
      <w:r w:rsidR="00081B0E">
        <w:rPr>
          <w:sz w:val="22"/>
          <w:szCs w:val="22"/>
        </w:rPr>
        <w:t>or</w:t>
      </w:r>
      <w:r w:rsidR="007B4DF6">
        <w:rPr>
          <w:sz w:val="22"/>
          <w:szCs w:val="22"/>
        </w:rPr>
        <w:t xml:space="preserve"> possibly even death</w:t>
      </w:r>
      <w:r w:rsidRPr="004C3E93">
        <w:rPr>
          <w:sz w:val="22"/>
          <w:szCs w:val="22"/>
        </w:rPr>
        <w:t>.</w:t>
      </w:r>
      <w:r w:rsidR="00081B0E">
        <w:rPr>
          <w:sz w:val="22"/>
          <w:szCs w:val="22"/>
        </w:rPr>
        <w:t xml:space="preserve">  </w:t>
      </w:r>
      <w:r w:rsidR="0096139E">
        <w:rPr>
          <w:sz w:val="22"/>
          <w:szCs w:val="22"/>
        </w:rPr>
        <w:t>N</w:t>
      </w:r>
      <w:r w:rsidR="00081B0E">
        <w:rPr>
          <w:sz w:val="22"/>
          <w:szCs w:val="22"/>
        </w:rPr>
        <w:t>eglect that could lead to such serious harm is likely to be significant neglect.</w:t>
      </w:r>
    </w:p>
    <w:p w14:paraId="5BC04460" w14:textId="77777777" w:rsidR="00934D47" w:rsidRPr="007C3537" w:rsidRDefault="00934D47" w:rsidP="00B87A8B">
      <w:pPr>
        <w:spacing w:before="240" w:after="120"/>
        <w:rPr>
          <w:b/>
          <w:sz w:val="24"/>
        </w:rPr>
      </w:pPr>
      <w:r>
        <w:rPr>
          <w:b/>
          <w:sz w:val="24"/>
        </w:rPr>
        <w:t>Sufficient connection</w:t>
      </w:r>
    </w:p>
    <w:p w14:paraId="7A0C0DA2" w14:textId="77777777" w:rsidR="00934D47" w:rsidRDefault="00934D47" w:rsidP="003A1980">
      <w:pPr>
        <w:spacing w:before="120" w:after="120"/>
        <w:rPr>
          <w:sz w:val="22"/>
          <w:szCs w:val="22"/>
        </w:rPr>
      </w:pPr>
      <w:r>
        <w:rPr>
          <w:sz w:val="22"/>
          <w:szCs w:val="22"/>
        </w:rPr>
        <w:t>A sufficient connection between the worker or volunteer who is the subject of the allegation and the child or children who have been significantly neglected is necessary</w:t>
      </w:r>
      <w:r w:rsidR="00E831F8">
        <w:rPr>
          <w:sz w:val="22"/>
          <w:szCs w:val="22"/>
        </w:rPr>
        <w:t xml:space="preserve"> for reportable conduct</w:t>
      </w:r>
      <w:r w:rsidR="00291531">
        <w:rPr>
          <w:sz w:val="22"/>
          <w:szCs w:val="22"/>
        </w:rPr>
        <w:t xml:space="preserve"> to be substantiated</w:t>
      </w:r>
      <w:r>
        <w:rPr>
          <w:sz w:val="22"/>
          <w:szCs w:val="22"/>
        </w:rPr>
        <w:t xml:space="preserve">.  A worker or volunteer will </w:t>
      </w:r>
      <w:r w:rsidR="00D54F0F">
        <w:rPr>
          <w:sz w:val="22"/>
          <w:szCs w:val="22"/>
        </w:rPr>
        <w:t xml:space="preserve">likely </w:t>
      </w:r>
      <w:r>
        <w:rPr>
          <w:sz w:val="22"/>
          <w:szCs w:val="22"/>
        </w:rPr>
        <w:t>have sufficient connection to a child where that person has some degree of direct care, supervision or responsibility for the child.</w:t>
      </w:r>
    </w:p>
    <w:p w14:paraId="3B73FC3C" w14:textId="77777777" w:rsidR="004F25A2" w:rsidRDefault="00934D47" w:rsidP="007C6AF4">
      <w:pPr>
        <w:spacing w:before="120" w:after="240"/>
        <w:rPr>
          <w:sz w:val="22"/>
          <w:szCs w:val="22"/>
        </w:rPr>
      </w:pPr>
      <w:r w:rsidRPr="000C55D2">
        <w:rPr>
          <w:sz w:val="22"/>
          <w:szCs w:val="22"/>
        </w:rPr>
        <w:t xml:space="preserve">There will </w:t>
      </w:r>
      <w:r w:rsidR="00D54F0F">
        <w:rPr>
          <w:sz w:val="22"/>
          <w:szCs w:val="22"/>
        </w:rPr>
        <w:t>sometimes</w:t>
      </w:r>
      <w:r>
        <w:rPr>
          <w:sz w:val="22"/>
          <w:szCs w:val="22"/>
        </w:rPr>
        <w:t xml:space="preserve"> </w:t>
      </w:r>
      <w:r w:rsidRPr="000C55D2">
        <w:rPr>
          <w:sz w:val="22"/>
          <w:szCs w:val="22"/>
        </w:rPr>
        <w:t xml:space="preserve">be </w:t>
      </w:r>
      <w:r>
        <w:rPr>
          <w:sz w:val="22"/>
          <w:szCs w:val="22"/>
        </w:rPr>
        <w:t>situations in which a</w:t>
      </w:r>
      <w:r w:rsidRPr="000C55D2">
        <w:rPr>
          <w:sz w:val="22"/>
          <w:szCs w:val="22"/>
        </w:rPr>
        <w:t xml:space="preserve"> </w:t>
      </w:r>
      <w:r>
        <w:rPr>
          <w:sz w:val="22"/>
          <w:szCs w:val="22"/>
        </w:rPr>
        <w:t>worker or volunteer</w:t>
      </w:r>
      <w:r w:rsidRPr="000C55D2">
        <w:rPr>
          <w:sz w:val="22"/>
          <w:szCs w:val="22"/>
        </w:rPr>
        <w:t xml:space="preserve"> who </w:t>
      </w:r>
      <w:r w:rsidR="005D18C6">
        <w:rPr>
          <w:sz w:val="22"/>
          <w:szCs w:val="22"/>
        </w:rPr>
        <w:t>does not have a degree of direct responsibility for</w:t>
      </w:r>
      <w:r w:rsidRPr="000C55D2">
        <w:rPr>
          <w:sz w:val="22"/>
          <w:szCs w:val="22"/>
        </w:rPr>
        <w:t xml:space="preserve"> the day to day care, supervision </w:t>
      </w:r>
      <w:r w:rsidR="005D18C6">
        <w:rPr>
          <w:sz w:val="22"/>
          <w:szCs w:val="22"/>
        </w:rPr>
        <w:t>or</w:t>
      </w:r>
      <w:r w:rsidRPr="000C55D2">
        <w:rPr>
          <w:sz w:val="22"/>
          <w:szCs w:val="22"/>
        </w:rPr>
        <w:t xml:space="preserve"> responsibility for a child has taken action, or </w:t>
      </w:r>
      <w:r>
        <w:rPr>
          <w:sz w:val="22"/>
          <w:szCs w:val="22"/>
        </w:rPr>
        <w:t>failed</w:t>
      </w:r>
      <w:r w:rsidRPr="000C55D2">
        <w:rPr>
          <w:sz w:val="22"/>
          <w:szCs w:val="22"/>
        </w:rPr>
        <w:t xml:space="preserve"> to take action, that has resulted in a child’s basic needs not being met (</w:t>
      </w:r>
      <w:r w:rsidR="00DF564A">
        <w:rPr>
          <w:sz w:val="22"/>
          <w:szCs w:val="22"/>
        </w:rPr>
        <w:t>including being kept safe from</w:t>
      </w:r>
      <w:r w:rsidRPr="000C55D2">
        <w:rPr>
          <w:sz w:val="22"/>
          <w:szCs w:val="22"/>
        </w:rPr>
        <w:t xml:space="preserve"> some harm or abu</w:t>
      </w:r>
      <w:r>
        <w:rPr>
          <w:sz w:val="22"/>
          <w:szCs w:val="22"/>
        </w:rPr>
        <w:t xml:space="preserve">se). </w:t>
      </w:r>
      <w:r w:rsidR="00DF564A">
        <w:rPr>
          <w:sz w:val="22"/>
          <w:szCs w:val="22"/>
        </w:rPr>
        <w:t>Deciding</w:t>
      </w:r>
      <w:r>
        <w:rPr>
          <w:sz w:val="22"/>
          <w:szCs w:val="22"/>
        </w:rPr>
        <w:t xml:space="preserve"> whether such a</w:t>
      </w:r>
      <w:r w:rsidRPr="000C55D2">
        <w:rPr>
          <w:sz w:val="22"/>
          <w:szCs w:val="22"/>
        </w:rPr>
        <w:t xml:space="preserve"> </w:t>
      </w:r>
      <w:r>
        <w:rPr>
          <w:sz w:val="22"/>
          <w:szCs w:val="22"/>
        </w:rPr>
        <w:t>worker or volunteer</w:t>
      </w:r>
      <w:r w:rsidRPr="000C55D2">
        <w:rPr>
          <w:sz w:val="22"/>
          <w:szCs w:val="22"/>
        </w:rPr>
        <w:t xml:space="preserve">, who is often a more senior </w:t>
      </w:r>
      <w:r>
        <w:rPr>
          <w:sz w:val="22"/>
          <w:szCs w:val="22"/>
        </w:rPr>
        <w:t>worker or volunteer</w:t>
      </w:r>
      <w:r w:rsidRPr="000C55D2">
        <w:rPr>
          <w:sz w:val="22"/>
          <w:szCs w:val="22"/>
        </w:rPr>
        <w:t xml:space="preserve">, can be said to have </w:t>
      </w:r>
      <w:r>
        <w:rPr>
          <w:sz w:val="22"/>
          <w:szCs w:val="22"/>
        </w:rPr>
        <w:t xml:space="preserve">a </w:t>
      </w:r>
      <w:r w:rsidRPr="000C55D2">
        <w:rPr>
          <w:sz w:val="22"/>
          <w:szCs w:val="22"/>
        </w:rPr>
        <w:t xml:space="preserve">sufficient </w:t>
      </w:r>
      <w:r>
        <w:rPr>
          <w:sz w:val="22"/>
          <w:szCs w:val="22"/>
        </w:rPr>
        <w:t>connection to</w:t>
      </w:r>
      <w:r w:rsidRPr="000C55D2">
        <w:rPr>
          <w:sz w:val="22"/>
          <w:szCs w:val="22"/>
        </w:rPr>
        <w:t xml:space="preserve"> that child to have</w:t>
      </w:r>
      <w:r>
        <w:rPr>
          <w:sz w:val="22"/>
          <w:szCs w:val="22"/>
        </w:rPr>
        <w:t xml:space="preserve"> committed reportable conduct </w:t>
      </w:r>
      <w:r w:rsidR="00055196">
        <w:rPr>
          <w:sz w:val="22"/>
          <w:szCs w:val="22"/>
        </w:rPr>
        <w:t>can be assisted by giving</w:t>
      </w:r>
      <w:r>
        <w:rPr>
          <w:sz w:val="22"/>
          <w:szCs w:val="22"/>
        </w:rPr>
        <w:t xml:space="preserve"> </w:t>
      </w:r>
      <w:r w:rsidR="006E5738">
        <w:rPr>
          <w:sz w:val="22"/>
          <w:szCs w:val="22"/>
        </w:rPr>
        <w:t>consideration of</w:t>
      </w:r>
      <w:r w:rsidR="005D18C6">
        <w:rPr>
          <w:sz w:val="22"/>
          <w:szCs w:val="22"/>
        </w:rPr>
        <w:t xml:space="preserve"> </w:t>
      </w:r>
      <w:r>
        <w:rPr>
          <w:sz w:val="22"/>
          <w:szCs w:val="22"/>
        </w:rPr>
        <w:t>the following factors</w:t>
      </w:r>
      <w:r w:rsidR="004F25A2">
        <w:rPr>
          <w:sz w:val="22"/>
          <w:szCs w:val="22"/>
        </w:rPr>
        <w:t>:</w:t>
      </w:r>
    </w:p>
    <w:p w14:paraId="6BA0515A" w14:textId="77777777" w:rsidR="00B87A8B" w:rsidRDefault="00B87A8B">
      <w:pPr>
        <w:spacing w:after="240"/>
        <w:rPr>
          <w:sz w:val="22"/>
          <w:szCs w:val="22"/>
        </w:rPr>
      </w:pPr>
    </w:p>
    <w:tbl>
      <w:tblPr>
        <w:tblStyle w:val="TableGrid"/>
        <w:tblW w:w="0" w:type="auto"/>
        <w:tblLook w:val="04A0" w:firstRow="1" w:lastRow="0" w:firstColumn="1" w:lastColumn="0" w:noHBand="0" w:noVBand="1"/>
      </w:tblPr>
      <w:tblGrid>
        <w:gridCol w:w="2802"/>
        <w:gridCol w:w="7612"/>
      </w:tblGrid>
      <w:tr w:rsidR="004F25A2" w14:paraId="5CC8D40D" w14:textId="77777777" w:rsidTr="007C35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005DD572" w14:textId="77777777" w:rsidR="004F25A2" w:rsidRPr="007C3537" w:rsidRDefault="004F25A2" w:rsidP="007C3537">
            <w:pPr>
              <w:spacing w:before="60" w:after="60"/>
              <w:rPr>
                <w:color w:val="FFFFFF" w:themeColor="background1"/>
                <w:sz w:val="22"/>
                <w:szCs w:val="22"/>
              </w:rPr>
            </w:pPr>
            <w:r w:rsidRPr="007C3537">
              <w:rPr>
                <w:color w:val="FFFFFF" w:themeColor="background1"/>
                <w:sz w:val="22"/>
                <w:szCs w:val="22"/>
              </w:rPr>
              <w:lastRenderedPageBreak/>
              <w:t xml:space="preserve">Factors </w:t>
            </w:r>
            <w:r>
              <w:rPr>
                <w:color w:val="FFFFFF" w:themeColor="background1"/>
                <w:sz w:val="22"/>
                <w:szCs w:val="22"/>
              </w:rPr>
              <w:t>relevant to a</w:t>
            </w:r>
            <w:r w:rsidRPr="007C3537">
              <w:rPr>
                <w:color w:val="FFFFFF" w:themeColor="background1"/>
                <w:sz w:val="22"/>
                <w:szCs w:val="22"/>
              </w:rPr>
              <w:t xml:space="preserve"> sufficient connection</w:t>
            </w:r>
          </w:p>
        </w:tc>
        <w:tc>
          <w:tcPr>
            <w:tcW w:w="7612" w:type="dxa"/>
          </w:tcPr>
          <w:p w14:paraId="2AD231AF" w14:textId="77777777" w:rsidR="004F25A2" w:rsidRPr="007C3537" w:rsidRDefault="004F25A2" w:rsidP="007C3537">
            <w:pPr>
              <w:spacing w:before="60" w:after="60"/>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Pr>
                <w:color w:val="FFFFFF" w:themeColor="background1"/>
                <w:sz w:val="22"/>
                <w:szCs w:val="22"/>
              </w:rPr>
              <w:t>Considerations</w:t>
            </w:r>
          </w:p>
        </w:tc>
      </w:tr>
      <w:tr w:rsidR="004F25A2" w14:paraId="186F825D" w14:textId="77777777" w:rsidTr="007C3537">
        <w:trPr>
          <w:trHeight w:val="470"/>
        </w:trPr>
        <w:tc>
          <w:tcPr>
            <w:cnfStyle w:val="001000000000" w:firstRow="0" w:lastRow="0" w:firstColumn="1" w:lastColumn="0" w:oddVBand="0" w:evenVBand="0" w:oddHBand="0" w:evenHBand="0" w:firstRowFirstColumn="0" w:firstRowLastColumn="0" w:lastRowFirstColumn="0" w:lastRowLastColumn="0"/>
            <w:tcW w:w="2802" w:type="dxa"/>
          </w:tcPr>
          <w:p w14:paraId="1F7BD7E8" w14:textId="77777777" w:rsidR="004F25A2" w:rsidRPr="007C3537" w:rsidRDefault="004F25A2" w:rsidP="007C3537">
            <w:pPr>
              <w:spacing w:before="60" w:after="60"/>
              <w:rPr>
                <w:color w:val="FFFFFF" w:themeColor="background1"/>
                <w:sz w:val="22"/>
                <w:szCs w:val="22"/>
              </w:rPr>
            </w:pPr>
            <w:r w:rsidRPr="007C3537">
              <w:rPr>
                <w:color w:val="FFFFFF" w:themeColor="background1"/>
                <w:sz w:val="22"/>
                <w:szCs w:val="22"/>
              </w:rPr>
              <w:t>Knowledge</w:t>
            </w:r>
            <w:r w:rsidR="006E5738">
              <w:rPr>
                <w:color w:val="FFFFFF" w:themeColor="background1"/>
                <w:sz w:val="22"/>
                <w:szCs w:val="22"/>
              </w:rPr>
              <w:t xml:space="preserve"> of the risk</w:t>
            </w:r>
          </w:p>
        </w:tc>
        <w:tc>
          <w:tcPr>
            <w:tcW w:w="7612" w:type="dxa"/>
          </w:tcPr>
          <w:p w14:paraId="6D16A94F" w14:textId="77777777" w:rsidR="004F25A2" w:rsidRDefault="004F25A2" w:rsidP="004F25A2">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C3537">
              <w:rPr>
                <w:sz w:val="22"/>
                <w:szCs w:val="22"/>
              </w:rPr>
              <w:t xml:space="preserve">Does the worker or volunteer have information about a specific risk that a child’s (or group of children’s) basic needs have not been, or may not be, met? </w:t>
            </w:r>
          </w:p>
          <w:p w14:paraId="196A2739" w14:textId="77777777" w:rsidR="004F25A2" w:rsidRPr="007C3537" w:rsidRDefault="004F25A2">
            <w:pPr>
              <w:pStyle w:val="ListParagraph"/>
              <w:numPr>
                <w:ilvl w:val="0"/>
                <w:numId w:val="32"/>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C3537">
              <w:rPr>
                <w:sz w:val="22"/>
                <w:szCs w:val="22"/>
              </w:rPr>
              <w:t>Is the worker or volunteer aware</w:t>
            </w:r>
            <w:r w:rsidR="006E5738">
              <w:rPr>
                <w:sz w:val="22"/>
                <w:szCs w:val="22"/>
              </w:rPr>
              <w:t>, or should reasonabl</w:t>
            </w:r>
            <w:r w:rsidR="00B475B6">
              <w:rPr>
                <w:sz w:val="22"/>
                <w:szCs w:val="22"/>
              </w:rPr>
              <w:t>y</w:t>
            </w:r>
            <w:r w:rsidR="006E5738">
              <w:rPr>
                <w:sz w:val="22"/>
                <w:szCs w:val="22"/>
              </w:rPr>
              <w:t xml:space="preserve"> have been aware,</w:t>
            </w:r>
            <w:r w:rsidRPr="007C3537">
              <w:rPr>
                <w:sz w:val="22"/>
                <w:szCs w:val="22"/>
              </w:rPr>
              <w:t xml:space="preserve"> of the risk?</w:t>
            </w:r>
          </w:p>
        </w:tc>
      </w:tr>
      <w:tr w:rsidR="004F25A2" w14:paraId="146D45A7" w14:textId="77777777" w:rsidTr="007C3537">
        <w:tc>
          <w:tcPr>
            <w:cnfStyle w:val="001000000000" w:firstRow="0" w:lastRow="0" w:firstColumn="1" w:lastColumn="0" w:oddVBand="0" w:evenVBand="0" w:oddHBand="0" w:evenHBand="0" w:firstRowFirstColumn="0" w:firstRowLastColumn="0" w:lastRowFirstColumn="0" w:lastRowLastColumn="0"/>
            <w:tcW w:w="2802" w:type="dxa"/>
          </w:tcPr>
          <w:p w14:paraId="08E8D64C" w14:textId="77777777" w:rsidR="004F25A2" w:rsidRPr="007C3537" w:rsidRDefault="004F25A2" w:rsidP="007C3537">
            <w:pPr>
              <w:spacing w:before="60" w:after="60"/>
              <w:rPr>
                <w:color w:val="FFFFFF" w:themeColor="background1"/>
                <w:sz w:val="22"/>
                <w:szCs w:val="22"/>
              </w:rPr>
            </w:pPr>
            <w:r w:rsidRPr="007C3537">
              <w:rPr>
                <w:color w:val="FFFFFF" w:themeColor="background1"/>
                <w:sz w:val="22"/>
                <w:szCs w:val="22"/>
              </w:rPr>
              <w:t>Vulnerability</w:t>
            </w:r>
            <w:r w:rsidR="006E5738">
              <w:rPr>
                <w:color w:val="FFFFFF" w:themeColor="background1"/>
                <w:sz w:val="22"/>
                <w:szCs w:val="22"/>
              </w:rPr>
              <w:t xml:space="preserve"> of the child</w:t>
            </w:r>
          </w:p>
        </w:tc>
        <w:tc>
          <w:tcPr>
            <w:tcW w:w="7612" w:type="dxa"/>
          </w:tcPr>
          <w:p w14:paraId="6771D109" w14:textId="77777777" w:rsidR="004F25A2" w:rsidRPr="007C3537" w:rsidRDefault="004F25A2" w:rsidP="001B26C8">
            <w:pPr>
              <w:pStyle w:val="ListParagraph"/>
              <w:numPr>
                <w:ilvl w:val="0"/>
                <w:numId w:val="31"/>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C3537">
              <w:rPr>
                <w:sz w:val="22"/>
                <w:szCs w:val="22"/>
              </w:rPr>
              <w:t>I</w:t>
            </w:r>
            <w:r>
              <w:rPr>
                <w:sz w:val="22"/>
                <w:szCs w:val="22"/>
              </w:rPr>
              <w:t>s</w:t>
            </w:r>
            <w:r w:rsidRPr="007C3537">
              <w:rPr>
                <w:sz w:val="22"/>
                <w:szCs w:val="22"/>
              </w:rPr>
              <w:t xml:space="preserve"> </w:t>
            </w:r>
            <w:r>
              <w:rPr>
                <w:sz w:val="22"/>
                <w:szCs w:val="22"/>
              </w:rPr>
              <w:t>there a degree of vulnerability in th</w:t>
            </w:r>
            <w:r w:rsidRPr="007C3537">
              <w:rPr>
                <w:sz w:val="22"/>
                <w:szCs w:val="22"/>
              </w:rPr>
              <w:t xml:space="preserve">e </w:t>
            </w:r>
            <w:r>
              <w:rPr>
                <w:sz w:val="22"/>
                <w:szCs w:val="22"/>
              </w:rPr>
              <w:t xml:space="preserve">child or </w:t>
            </w:r>
            <w:r w:rsidRPr="007C3537">
              <w:rPr>
                <w:sz w:val="22"/>
                <w:szCs w:val="22"/>
              </w:rPr>
              <w:t xml:space="preserve">children </w:t>
            </w:r>
            <w:r>
              <w:rPr>
                <w:sz w:val="22"/>
                <w:szCs w:val="22"/>
              </w:rPr>
              <w:t>so that they</w:t>
            </w:r>
            <w:r w:rsidRPr="007C3537">
              <w:rPr>
                <w:sz w:val="22"/>
                <w:szCs w:val="22"/>
              </w:rPr>
              <w:t xml:space="preserve"> depend on the </w:t>
            </w:r>
            <w:r>
              <w:rPr>
                <w:sz w:val="22"/>
                <w:szCs w:val="22"/>
              </w:rPr>
              <w:t>worker or volunteer using their</w:t>
            </w:r>
            <w:r w:rsidRPr="007C3537">
              <w:rPr>
                <w:sz w:val="22"/>
                <w:szCs w:val="22"/>
              </w:rPr>
              <w:t xml:space="preserve"> power to </w:t>
            </w:r>
            <w:r>
              <w:rPr>
                <w:sz w:val="22"/>
                <w:szCs w:val="22"/>
              </w:rPr>
              <w:t xml:space="preserve">make sure their </w:t>
            </w:r>
            <w:r w:rsidRPr="007C3537">
              <w:rPr>
                <w:sz w:val="22"/>
                <w:szCs w:val="22"/>
              </w:rPr>
              <w:t>basic needs</w:t>
            </w:r>
            <w:r>
              <w:rPr>
                <w:sz w:val="22"/>
                <w:szCs w:val="22"/>
              </w:rPr>
              <w:t xml:space="preserve"> are met?</w:t>
            </w:r>
          </w:p>
        </w:tc>
      </w:tr>
      <w:tr w:rsidR="004F25A2" w14:paraId="38D1B1BC" w14:textId="77777777" w:rsidTr="007C3537">
        <w:tc>
          <w:tcPr>
            <w:cnfStyle w:val="001000000000" w:firstRow="0" w:lastRow="0" w:firstColumn="1" w:lastColumn="0" w:oddVBand="0" w:evenVBand="0" w:oddHBand="0" w:evenHBand="0" w:firstRowFirstColumn="0" w:firstRowLastColumn="0" w:lastRowFirstColumn="0" w:lastRowLastColumn="0"/>
            <w:tcW w:w="2802" w:type="dxa"/>
          </w:tcPr>
          <w:p w14:paraId="3F15C30D" w14:textId="77777777" w:rsidR="004F25A2" w:rsidRPr="007C3537" w:rsidRDefault="004F25A2" w:rsidP="007C3537">
            <w:pPr>
              <w:spacing w:before="60" w:after="60"/>
              <w:rPr>
                <w:color w:val="FFFFFF" w:themeColor="background1"/>
                <w:sz w:val="22"/>
                <w:szCs w:val="22"/>
              </w:rPr>
            </w:pPr>
            <w:r w:rsidRPr="007C3537">
              <w:rPr>
                <w:color w:val="FFFFFF" w:themeColor="background1"/>
                <w:sz w:val="22"/>
                <w:szCs w:val="22"/>
              </w:rPr>
              <w:t>Consistency with role</w:t>
            </w:r>
          </w:p>
        </w:tc>
        <w:tc>
          <w:tcPr>
            <w:tcW w:w="7612" w:type="dxa"/>
          </w:tcPr>
          <w:p w14:paraId="40E8AA15" w14:textId="77777777" w:rsidR="004F25A2" w:rsidRPr="007C3537" w:rsidRDefault="004F25A2" w:rsidP="004F25A2">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C3537">
              <w:rPr>
                <w:sz w:val="22"/>
                <w:szCs w:val="22"/>
              </w:rPr>
              <w:t>Is a responsibility to take action to meet the needs of the child or children consistent with the worker or volunteer’s role and function within the organisation?</w:t>
            </w:r>
          </w:p>
        </w:tc>
      </w:tr>
      <w:tr w:rsidR="004F25A2" w14:paraId="32B9F85D" w14:textId="77777777" w:rsidTr="007C3537">
        <w:tc>
          <w:tcPr>
            <w:cnfStyle w:val="001000000000" w:firstRow="0" w:lastRow="0" w:firstColumn="1" w:lastColumn="0" w:oddVBand="0" w:evenVBand="0" w:oddHBand="0" w:evenHBand="0" w:firstRowFirstColumn="0" w:firstRowLastColumn="0" w:lastRowFirstColumn="0" w:lastRowLastColumn="0"/>
            <w:tcW w:w="2802" w:type="dxa"/>
          </w:tcPr>
          <w:p w14:paraId="5F9C456C" w14:textId="77777777" w:rsidR="004F25A2" w:rsidRPr="007C3537" w:rsidRDefault="004F25A2" w:rsidP="007C3537">
            <w:pPr>
              <w:spacing w:before="60" w:after="60"/>
              <w:rPr>
                <w:color w:val="FFFFFF" w:themeColor="background1"/>
                <w:sz w:val="22"/>
                <w:szCs w:val="22"/>
              </w:rPr>
            </w:pPr>
            <w:r w:rsidRPr="007C3537">
              <w:rPr>
                <w:color w:val="FFFFFF" w:themeColor="background1"/>
                <w:sz w:val="22"/>
                <w:szCs w:val="22"/>
              </w:rPr>
              <w:t>Power and/or authority to act</w:t>
            </w:r>
          </w:p>
        </w:tc>
        <w:tc>
          <w:tcPr>
            <w:tcW w:w="7612" w:type="dxa"/>
          </w:tcPr>
          <w:p w14:paraId="09202F0F" w14:textId="77777777" w:rsidR="004F25A2" w:rsidRPr="007C3537" w:rsidRDefault="004F25A2" w:rsidP="004F25A2">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sidRPr="007C3537">
              <w:rPr>
                <w:sz w:val="22"/>
                <w:szCs w:val="22"/>
              </w:rPr>
              <w:t>Is the degree and nature of control or authority exercised by the worker or volunteer over the risk that the child’s needs will not be met such that they are able to remove the risk or otherwise place the child out of harm’s way?</w:t>
            </w:r>
          </w:p>
        </w:tc>
      </w:tr>
      <w:tr w:rsidR="004F25A2" w14:paraId="51D2CC87" w14:textId="77777777" w:rsidTr="007C3537">
        <w:tc>
          <w:tcPr>
            <w:cnfStyle w:val="001000000000" w:firstRow="0" w:lastRow="0" w:firstColumn="1" w:lastColumn="0" w:oddVBand="0" w:evenVBand="0" w:oddHBand="0" w:evenHBand="0" w:firstRowFirstColumn="0" w:firstRowLastColumn="0" w:lastRowFirstColumn="0" w:lastRowLastColumn="0"/>
            <w:tcW w:w="2802" w:type="dxa"/>
          </w:tcPr>
          <w:p w14:paraId="2379DE2E" w14:textId="77777777" w:rsidR="004F25A2" w:rsidRPr="007C3537" w:rsidRDefault="00B475B6">
            <w:pPr>
              <w:spacing w:before="60" w:after="60"/>
              <w:rPr>
                <w:color w:val="FFFFFF" w:themeColor="background1"/>
                <w:sz w:val="22"/>
                <w:szCs w:val="22"/>
              </w:rPr>
            </w:pPr>
            <w:r>
              <w:rPr>
                <w:color w:val="FFFFFF" w:themeColor="background1"/>
                <w:sz w:val="22"/>
                <w:szCs w:val="22"/>
              </w:rPr>
              <w:t>Assigning r</w:t>
            </w:r>
            <w:r w:rsidR="004F25A2" w:rsidRPr="007C3537">
              <w:rPr>
                <w:color w:val="FFFFFF" w:themeColor="background1"/>
                <w:sz w:val="22"/>
                <w:szCs w:val="22"/>
              </w:rPr>
              <w:t>esponsibility</w:t>
            </w:r>
          </w:p>
        </w:tc>
        <w:tc>
          <w:tcPr>
            <w:tcW w:w="7612" w:type="dxa"/>
          </w:tcPr>
          <w:p w14:paraId="154D4EC0" w14:textId="77777777" w:rsidR="004F25A2" w:rsidRPr="004B76E1" w:rsidRDefault="00B475B6">
            <w:pPr>
              <w:pStyle w:val="ListParagraph"/>
              <w:numPr>
                <w:ilvl w:val="0"/>
                <w:numId w:val="33"/>
              </w:numPr>
              <w:spacing w:before="60" w:after="6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Is it fair to make the worker or volunteer responsible for taking action given that they have</w:t>
            </w:r>
            <w:r w:rsidR="004F25A2" w:rsidRPr="007C3537">
              <w:rPr>
                <w:sz w:val="22"/>
                <w:szCs w:val="22"/>
              </w:rPr>
              <w:t xml:space="preserve"> the power to </w:t>
            </w:r>
            <w:r w:rsidR="004F25A2">
              <w:rPr>
                <w:sz w:val="22"/>
                <w:szCs w:val="22"/>
              </w:rPr>
              <w:t xml:space="preserve">take </w:t>
            </w:r>
            <w:r w:rsidR="004F25A2" w:rsidRPr="007C3537">
              <w:rPr>
                <w:sz w:val="22"/>
                <w:szCs w:val="22"/>
              </w:rPr>
              <w:t>act</w:t>
            </w:r>
            <w:r w:rsidR="004F25A2">
              <w:rPr>
                <w:sz w:val="22"/>
                <w:szCs w:val="22"/>
              </w:rPr>
              <w:t>ion</w:t>
            </w:r>
            <w:r w:rsidR="004F25A2" w:rsidRPr="007C3537">
              <w:rPr>
                <w:sz w:val="22"/>
                <w:szCs w:val="22"/>
              </w:rPr>
              <w:t xml:space="preserve">, </w:t>
            </w:r>
            <w:r w:rsidR="004F25A2">
              <w:rPr>
                <w:sz w:val="22"/>
                <w:szCs w:val="22"/>
              </w:rPr>
              <w:t>added</w:t>
            </w:r>
            <w:r w:rsidR="004F25A2" w:rsidRPr="007C3537">
              <w:rPr>
                <w:sz w:val="22"/>
                <w:szCs w:val="22"/>
              </w:rPr>
              <w:t xml:space="preserve"> </w:t>
            </w:r>
            <w:r w:rsidR="004F25A2">
              <w:rPr>
                <w:sz w:val="22"/>
                <w:szCs w:val="22"/>
              </w:rPr>
              <w:t>to</w:t>
            </w:r>
            <w:r w:rsidR="004F25A2" w:rsidRPr="007C3537">
              <w:rPr>
                <w:sz w:val="22"/>
                <w:szCs w:val="22"/>
              </w:rPr>
              <w:t xml:space="preserve"> the fact that if action is not taken, it is </w:t>
            </w:r>
            <w:r w:rsidR="004F25A2">
              <w:rPr>
                <w:sz w:val="22"/>
                <w:szCs w:val="22"/>
              </w:rPr>
              <w:t>imaginable</w:t>
            </w:r>
            <w:r w:rsidR="004F25A2" w:rsidRPr="007C3537">
              <w:rPr>
                <w:sz w:val="22"/>
                <w:szCs w:val="22"/>
              </w:rPr>
              <w:t xml:space="preserve"> that the child’s needs will not be met?  </w:t>
            </w:r>
          </w:p>
        </w:tc>
      </w:tr>
    </w:tbl>
    <w:p w14:paraId="7BBC7FBE" w14:textId="0AA8BA47" w:rsidR="00775935" w:rsidRPr="002E44BE" w:rsidRDefault="00B475B6" w:rsidP="00775935">
      <w:pPr>
        <w:pStyle w:val="Heading2"/>
        <w:spacing w:line="276" w:lineRule="auto"/>
        <w:rPr>
          <w:b w:val="0"/>
          <w:bCs/>
          <w:sz w:val="28"/>
          <w:szCs w:val="28"/>
        </w:rPr>
      </w:pPr>
      <w:r w:rsidRPr="00B87A8B">
        <w:rPr>
          <w:b w:val="0"/>
          <w:sz w:val="22"/>
          <w:szCs w:val="22"/>
        </w:rPr>
        <w:t xml:space="preserve">The above factors point to circumstances where it might be fair and reasonable to decide that a worker or volunteer who does not have the day to day care, supervision or authority over a child </w:t>
      </w:r>
      <w:r w:rsidR="00055196">
        <w:rPr>
          <w:b w:val="0"/>
          <w:sz w:val="22"/>
          <w:szCs w:val="22"/>
        </w:rPr>
        <w:t xml:space="preserve">is </w:t>
      </w:r>
      <w:r w:rsidRPr="00B87A8B">
        <w:rPr>
          <w:b w:val="0"/>
          <w:sz w:val="22"/>
          <w:szCs w:val="22"/>
        </w:rPr>
        <w:t>res</w:t>
      </w:r>
      <w:r w:rsidR="00055196">
        <w:rPr>
          <w:b w:val="0"/>
          <w:sz w:val="22"/>
          <w:szCs w:val="22"/>
        </w:rPr>
        <w:t>ponsible for a failure to meet that</w:t>
      </w:r>
      <w:r w:rsidRPr="00B87A8B">
        <w:rPr>
          <w:b w:val="0"/>
          <w:sz w:val="22"/>
          <w:szCs w:val="22"/>
        </w:rPr>
        <w:t xml:space="preserve"> child’s needs.  As this guidance is general in nature, it may not cover all situations.  If further </w:t>
      </w:r>
      <w:r w:rsidR="00055196">
        <w:rPr>
          <w:b w:val="0"/>
          <w:sz w:val="22"/>
          <w:szCs w:val="22"/>
        </w:rPr>
        <w:t>assistance</w:t>
      </w:r>
      <w:r w:rsidRPr="00B87A8B">
        <w:rPr>
          <w:b w:val="0"/>
          <w:sz w:val="22"/>
          <w:szCs w:val="22"/>
        </w:rPr>
        <w:t xml:space="preserve"> is required, please contact the Commission to discuss the individual situation.</w:t>
      </w:r>
      <w:bookmarkStart w:id="0" w:name="_Hlk117517092"/>
    </w:p>
    <w:p w14:paraId="097D896C" w14:textId="77777777" w:rsidR="00775935" w:rsidRPr="0006156D" w:rsidRDefault="00775935" w:rsidP="00775935">
      <w:pPr>
        <w:pStyle w:val="Heading1"/>
        <w:spacing w:before="600"/>
        <w:ind w:right="346"/>
        <w:rPr>
          <w:rFonts w:cs="Arial"/>
          <w:b w:val="0"/>
          <w:bCs/>
          <w:color w:val="FFFFFF" w:themeColor="background1"/>
          <w:szCs w:val="28"/>
        </w:rPr>
      </w:pPr>
      <w:bookmarkStart w:id="1" w:name="_Hlk117004227"/>
      <w:r w:rsidRPr="0006156D">
        <w:rPr>
          <w:rFonts w:cs="Arial"/>
          <w:b w:val="0"/>
          <w:bCs/>
          <w:noProof/>
          <w:color w:val="FFFFFF" w:themeColor="background1"/>
          <w:szCs w:val="28"/>
        </w:rPr>
        <mc:AlternateContent>
          <mc:Choice Requires="wpg">
            <w:drawing>
              <wp:anchor distT="0" distB="0" distL="114300" distR="114300" simplePos="0" relativeHeight="251637248" behindDoc="1" locked="0" layoutInCell="1" allowOverlap="1" wp14:anchorId="0BFEE1E0" wp14:editId="13678F59">
                <wp:simplePos x="0" y="0"/>
                <wp:positionH relativeFrom="column">
                  <wp:posOffset>-186690</wp:posOffset>
                </wp:positionH>
                <wp:positionV relativeFrom="paragraph">
                  <wp:posOffset>214894</wp:posOffset>
                </wp:positionV>
                <wp:extent cx="6754483" cy="2631056"/>
                <wp:effectExtent l="0" t="0" r="46990" b="17145"/>
                <wp:wrapNone/>
                <wp:docPr id="10" name="Group 10"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754483" cy="2631056"/>
                          <a:chOff x="-3" y="-59441"/>
                          <a:chExt cx="6791325" cy="2859213"/>
                        </a:xfrm>
                      </wpg:grpSpPr>
                      <wps:wsp>
                        <wps:cNvPr id="11" name="Round Diagonal Corner Rectangle 34"/>
                        <wps:cNvSpPr/>
                        <wps:spPr>
                          <a:xfrm flipH="1">
                            <a:off x="-3" y="-57728"/>
                            <a:ext cx="6791325" cy="285750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ound Diagonal Corner Rectangle 35"/>
                        <wps:cNvSpPr/>
                        <wps:spPr>
                          <a:xfrm flipH="1">
                            <a:off x="-3" y="-59441"/>
                            <a:ext cx="6791325" cy="423527"/>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A266B52" id="Group 10" o:spid="_x0000_s1026" alt="Title: Background box - Description: graphic element only, does not contain information" style="position:absolute;margin-left:-14.7pt;margin-top:16.9pt;width:531.85pt;height:207.15pt;z-index:-251679232;mso-width-relative:margin;mso-height-relative:margin" coordorigin=",-594" coordsize="67913,285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">
                <v:shape id="Round Diagonal Corner Rectangle 34" o:spid="_x0000_s1027" style="position:absolute;top:-577;width:67913;height:28574;flip:x;visibility:visible;mso-wrap-style:square;v-text-anchor:middle" coordsize="6791325,2857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" path="m298094,l6791325,r,l6791325,2559406v,164633,-133461,298094,-298094,298094l,2857500r,l,298094c,133461,133461,,298094,xe" filled="f" strokecolor="#0081c6" strokeweight="1.5pt">
                  <v:stroke joinstyle="miter"/>
                  <v:path arrowok="t" o:connecttype="custom" o:connectlocs="298094,0;6791325,0;6791325,0;6791325,2559406;6493231,2857500;0,2857500;0,2857500;0,298094;298094,0" o:connectangles="0,0,0,0,0,0,0,0,0"/>
                </v:shape>
                <v:shape id="Round Diagonal Corner Rectangle 35" o:spid="_x0000_s1028" style="position:absolute;top:-594;width:67913;height:4234;flip:x;visibility:visible;mso-wrap-style:square;v-text-anchor:middle" coordsize="6791442,42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" path="m476044,9734r6315398,l6791442,420034,,420034c9069,18,111202,-21513,476044,9734xe" fillcolor="#4472c4" strokecolor="#0081c6" strokeweight="1.5pt">
                  <v:stroke joinstyle="miter"/>
                  <v:path arrowok="t" o:connecttype="custom" o:connectlocs="476036,9815;6791325,9815;6791325,423527;0,423527;476036,9815" o:connectangles="0,0,0,0,0"/>
                </v:shape>
              </v:group>
            </w:pict>
          </mc:Fallback>
        </mc:AlternateContent>
      </w:r>
      <w:r w:rsidRPr="0006156D">
        <w:rPr>
          <w:rFonts w:cs="Arial"/>
          <w:bCs/>
          <w:color w:val="FFFFFF" w:themeColor="background1"/>
          <w:szCs w:val="28"/>
        </w:rPr>
        <w:t>Where to get help</w:t>
      </w:r>
    </w:p>
    <w:p w14:paraId="300DAF34" w14:textId="77777777" w:rsidR="00775935" w:rsidRPr="00775935" w:rsidRDefault="00775935" w:rsidP="00775935">
      <w:pPr>
        <w:spacing w:before="160"/>
        <w:rPr>
          <w:rFonts w:cs="Arial"/>
          <w:sz w:val="22"/>
          <w:szCs w:val="32"/>
        </w:rPr>
      </w:pPr>
      <w:r w:rsidRPr="00775935">
        <w:rPr>
          <w:rFonts w:cs="Arial"/>
          <w:sz w:val="22"/>
          <w:szCs w:val="32"/>
        </w:rPr>
        <w:t>For further information about the Reportable Conduct Scheme, the Child Safe Standards, to talk through issues of concern, or to make a notification:</w:t>
      </w:r>
    </w:p>
    <w:p w14:paraId="180735DC" w14:textId="67319509" w:rsidR="00775935" w:rsidRPr="00775935" w:rsidRDefault="00775935" w:rsidP="00775935">
      <w:pPr>
        <w:tabs>
          <w:tab w:val="left" w:pos="851"/>
        </w:tabs>
        <w:spacing w:before="120"/>
        <w:ind w:left="340"/>
        <w:rPr>
          <w:rFonts w:cs="Arial"/>
          <w:sz w:val="22"/>
          <w:szCs w:val="32"/>
        </w:rPr>
      </w:pPr>
      <w:r w:rsidRPr="00775935">
        <w:rPr>
          <w:rFonts w:cs="Arial"/>
          <w:noProof/>
          <w:sz w:val="22"/>
          <w:szCs w:val="32"/>
        </w:rPr>
        <w:drawing>
          <wp:inline distT="0" distB="0" distL="0" distR="0" wp14:anchorId="4EF3DE01" wp14:editId="7C98B689">
            <wp:extent cx="158400" cy="158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64-64-4c9ae825c90e698cfb7aef067a7aae20.png"/>
                    <pic:cNvPicPr/>
                  </pic:nvPicPr>
                  <pic:blipFill>
                    <a:blip r:embed="rId8" cstate="hqprint">
                      <a:extLst>
                        <a:ext uri="{28A0092B-C50C-407E-A947-70E740481C1C}">
                          <a14:useLocalDpi xmlns:a14="http://schemas.microsoft.com/office/drawing/2010/main"/>
                        </a:ext>
                      </a:extLst>
                    </a:blip>
                    <a:stretch>
                      <a:fillRect/>
                    </a:stretch>
                  </pic:blipFill>
                  <pic:spPr>
                    <a:xfrm>
                      <a:off x="0" y="0"/>
                      <a:ext cx="158400" cy="158400"/>
                    </a:xfrm>
                    <a:prstGeom prst="rect">
                      <a:avLst/>
                    </a:prstGeom>
                  </pic:spPr>
                </pic:pic>
              </a:graphicData>
            </a:graphic>
          </wp:inline>
        </w:drawing>
      </w:r>
      <w:r w:rsidRPr="00775935">
        <w:rPr>
          <w:rFonts w:cs="Arial"/>
          <w:sz w:val="22"/>
          <w:szCs w:val="32"/>
        </w:rPr>
        <w:tab/>
        <w:t xml:space="preserve">Telephone us on:  1300 782 978 </w:t>
      </w:r>
    </w:p>
    <w:p w14:paraId="67A9F5D6" w14:textId="77777777" w:rsidR="00775935" w:rsidRPr="00775935" w:rsidRDefault="00775935" w:rsidP="00775935">
      <w:pPr>
        <w:tabs>
          <w:tab w:val="left" w:pos="851"/>
        </w:tabs>
        <w:spacing w:before="120"/>
        <w:ind w:left="340"/>
        <w:rPr>
          <w:rFonts w:cs="Arial"/>
          <w:color w:val="0563C1"/>
          <w:sz w:val="22"/>
          <w:szCs w:val="32"/>
          <w:u w:val="single"/>
        </w:rPr>
      </w:pPr>
      <w:r w:rsidRPr="00775935">
        <w:rPr>
          <w:rFonts w:cs="Arial"/>
          <w:noProof/>
          <w:sz w:val="22"/>
          <w:szCs w:val="32"/>
        </w:rPr>
        <w:drawing>
          <wp:inline distT="0" distB="0" distL="0" distR="0" wp14:anchorId="099F8E60" wp14:editId="49259BDE">
            <wp:extent cx="158400" cy="110041"/>
            <wp:effectExtent l="0" t="0" r="0" b="4445"/>
            <wp:docPr id="14" name="Picture 14" descr="128-128-8b56f114bb229878adddd0e2f5b27f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28-128-8b56f114bb229878adddd0e2f5b27f14"/>
                    <pic:cNvPicPr>
                      <a:picLocks noChangeAspect="1" noChangeArrowheads="1"/>
                    </pic:cNvPicPr>
                  </pic:nvPicPr>
                  <pic:blipFill rotWithShape="1">
                    <a:blip r:embed="rId9" cstate="hqprint">
                      <a:extLst>
                        <a:ext uri="{28A0092B-C50C-407E-A947-70E740481C1C}">
                          <a14:useLocalDpi xmlns:a14="http://schemas.microsoft.com/office/drawing/2010/main"/>
                        </a:ext>
                      </a:extLst>
                    </a:blip>
                    <a:srcRect/>
                    <a:stretch/>
                  </pic:blipFill>
                  <pic:spPr bwMode="auto">
                    <a:xfrm>
                      <a:off x="0" y="0"/>
                      <a:ext cx="158400" cy="110041"/>
                    </a:xfrm>
                    <a:prstGeom prst="rect">
                      <a:avLst/>
                    </a:prstGeom>
                    <a:noFill/>
                    <a:ln>
                      <a:noFill/>
                    </a:ln>
                    <a:extLst>
                      <a:ext uri="{53640926-AAD7-44D8-BBD7-CCE9431645EC}">
                        <a14:shadowObscured xmlns:a14="http://schemas.microsoft.com/office/drawing/2010/main"/>
                      </a:ext>
                    </a:extLst>
                  </pic:spPr>
                </pic:pic>
              </a:graphicData>
            </a:graphic>
          </wp:inline>
        </w:drawing>
      </w:r>
      <w:r w:rsidRPr="00775935">
        <w:rPr>
          <w:rFonts w:cs="Arial"/>
          <w:sz w:val="22"/>
          <w:szCs w:val="32"/>
        </w:rPr>
        <w:tab/>
        <w:t xml:space="preserve">Email us at:  </w:t>
      </w:r>
      <w:hyperlink r:id="rId10" w:history="1">
        <w:r w:rsidRPr="00775935">
          <w:rPr>
            <w:rFonts w:cs="Arial"/>
            <w:color w:val="0563C1"/>
            <w:sz w:val="22"/>
            <w:szCs w:val="32"/>
            <w:u w:val="single"/>
          </w:rPr>
          <w:t>contact@ccyp.vic.gov.au</w:t>
        </w:r>
      </w:hyperlink>
      <w:r w:rsidRPr="00775935">
        <w:rPr>
          <w:rFonts w:cs="Arial"/>
          <w:color w:val="0563C1"/>
          <w:sz w:val="22"/>
          <w:szCs w:val="32"/>
          <w:u w:val="single"/>
        </w:rPr>
        <w:t xml:space="preserve"> </w:t>
      </w:r>
    </w:p>
    <w:p w14:paraId="7E49066E" w14:textId="77777777" w:rsidR="00775935" w:rsidRPr="00775935" w:rsidRDefault="00775935" w:rsidP="00775935">
      <w:pPr>
        <w:tabs>
          <w:tab w:val="left" w:pos="851"/>
        </w:tabs>
        <w:spacing w:before="120"/>
        <w:ind w:left="340"/>
        <w:rPr>
          <w:rStyle w:val="Hyperlink"/>
          <w:rFonts w:eastAsiaTheme="majorEastAsia" w:cs="Arial"/>
          <w:color w:val="0563C1"/>
          <w:sz w:val="22"/>
          <w:szCs w:val="32"/>
        </w:rPr>
      </w:pPr>
      <w:r w:rsidRPr="00775935">
        <w:rPr>
          <w:rFonts w:cs="Arial"/>
          <w:noProof/>
          <w:sz w:val="22"/>
          <w:szCs w:val="32"/>
        </w:rPr>
        <w:drawing>
          <wp:inline distT="0" distB="0" distL="0" distR="0" wp14:anchorId="42D966D2" wp14:editId="294A5198">
            <wp:extent cx="158400" cy="158400"/>
            <wp:effectExtent l="0" t="0" r="0" b="0"/>
            <wp:docPr id="15" name="Picture 15" descr="128-128-a6c744b08b6d57c752e08e3bb1e02b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28-128-a6c744b08b6d57c752e08e3bb1e02b30"/>
                    <pic:cNvPicPr>
                      <a:picLocks noChangeAspect="1" noChangeArrowheads="1"/>
                    </pic:cNvPicPr>
                  </pic:nvPicPr>
                  <pic:blipFill>
                    <a:blip r:embed="rId11" cstate="hqprint">
                      <a:extLst>
                        <a:ext uri="{28A0092B-C50C-407E-A947-70E740481C1C}">
                          <a14:useLocalDpi xmlns:a14="http://schemas.microsoft.com/office/drawing/2010/main"/>
                        </a:ext>
                      </a:extLst>
                    </a:blip>
                    <a:srcRect/>
                    <a:stretch>
                      <a:fillRect/>
                    </a:stretch>
                  </pic:blipFill>
                  <pic:spPr bwMode="auto">
                    <a:xfrm>
                      <a:off x="0" y="0"/>
                      <a:ext cx="158400" cy="158400"/>
                    </a:xfrm>
                    <a:prstGeom prst="rect">
                      <a:avLst/>
                    </a:prstGeom>
                    <a:noFill/>
                    <a:ln>
                      <a:noFill/>
                    </a:ln>
                  </pic:spPr>
                </pic:pic>
              </a:graphicData>
            </a:graphic>
          </wp:inline>
        </w:drawing>
      </w:r>
      <w:r w:rsidRPr="00775935">
        <w:rPr>
          <w:rFonts w:cs="Arial"/>
          <w:sz w:val="22"/>
          <w:szCs w:val="32"/>
        </w:rPr>
        <w:tab/>
        <w:t xml:space="preserve">Visit the Commission’s website:  </w:t>
      </w:r>
      <w:hyperlink r:id="rId12" w:history="1">
        <w:r w:rsidRPr="00775935">
          <w:rPr>
            <w:rFonts w:cs="Arial"/>
            <w:color w:val="0563C1"/>
            <w:sz w:val="22"/>
            <w:szCs w:val="32"/>
            <w:u w:val="single"/>
          </w:rPr>
          <w:t>www.ccyp.vic.gov.au</w:t>
        </w:r>
      </w:hyperlink>
      <w:r w:rsidRPr="00775935">
        <w:rPr>
          <w:rFonts w:cs="Arial"/>
          <w:color w:val="0563C1"/>
          <w:sz w:val="22"/>
          <w:szCs w:val="32"/>
          <w:u w:val="single"/>
        </w:rPr>
        <w:t xml:space="preserve"> </w:t>
      </w:r>
    </w:p>
    <w:p w14:paraId="5288952F" w14:textId="4EA2ECB5" w:rsidR="00775935" w:rsidRPr="00775935" w:rsidRDefault="00775935" w:rsidP="00775935">
      <w:pPr>
        <w:rPr>
          <w:rFonts w:cs="Arial"/>
          <w:sz w:val="22"/>
          <w:szCs w:val="32"/>
        </w:rPr>
      </w:pPr>
      <w:r w:rsidRPr="00775935">
        <w:rPr>
          <w:rFonts w:cs="Arial"/>
          <w:sz w:val="22"/>
          <w:szCs w:val="32"/>
        </w:rPr>
        <w:t xml:space="preserve">If you need an interpreter, please call the Translating and Interpreting Service on 13 14 50 and ask them to contact the Commission for Children and Young People on </w:t>
      </w:r>
      <w:r w:rsidR="00CB35BB" w:rsidRPr="00775935">
        <w:rPr>
          <w:rFonts w:cs="Arial"/>
          <w:sz w:val="22"/>
          <w:szCs w:val="32"/>
        </w:rPr>
        <w:t>1300 782 978</w:t>
      </w:r>
      <w:r w:rsidRPr="00775935">
        <w:rPr>
          <w:rFonts w:cs="Arial"/>
          <w:sz w:val="22"/>
          <w:szCs w:val="32"/>
        </w:rPr>
        <w:t>.</w:t>
      </w:r>
    </w:p>
    <w:p w14:paraId="5CD00337" w14:textId="77777777" w:rsidR="00775935" w:rsidRPr="00775935" w:rsidRDefault="00775935" w:rsidP="00775935">
      <w:pPr>
        <w:rPr>
          <w:rFonts w:cs="Arial"/>
          <w:sz w:val="22"/>
          <w:szCs w:val="32"/>
        </w:rPr>
      </w:pPr>
      <w:r w:rsidRPr="00775935">
        <w:rPr>
          <w:rFonts w:cs="Arial"/>
          <w:sz w:val="22"/>
          <w:szCs w:val="32"/>
        </w:rPr>
        <w:t xml:space="preserve">If you are deaf, or have a hearing or speech impairment, contact us through the National Relay Service. For more information, visit: </w:t>
      </w:r>
      <w:hyperlink r:id="rId13" w:history="1">
        <w:r w:rsidRPr="00775935">
          <w:rPr>
            <w:rStyle w:val="Hyperlink"/>
            <w:rFonts w:eastAsiaTheme="majorEastAsia" w:cs="Arial"/>
            <w:sz w:val="22"/>
            <w:szCs w:val="32"/>
          </w:rPr>
          <w:t>www.relayservice.gov.au</w:t>
        </w:r>
      </w:hyperlink>
      <w:r w:rsidRPr="00775935">
        <w:rPr>
          <w:rFonts w:cs="Arial"/>
          <w:sz w:val="22"/>
          <w:szCs w:val="32"/>
        </w:rPr>
        <w:t xml:space="preserve"> </w:t>
      </w:r>
    </w:p>
    <w:bookmarkEnd w:id="0"/>
    <w:bookmarkEnd w:id="1"/>
    <w:p w14:paraId="31F76A79" w14:textId="116BB3EE" w:rsidR="00775935" w:rsidRDefault="00775935">
      <w:pPr>
        <w:spacing w:before="0"/>
        <w:rPr>
          <w:rFonts w:eastAsiaTheme="majorEastAsia"/>
          <w:b/>
          <w:sz w:val="24"/>
        </w:rPr>
      </w:pPr>
    </w:p>
    <w:sectPr w:rsidR="00775935" w:rsidSect="005B35B8">
      <w:headerReference w:type="default" r:id="rId14"/>
      <w:footerReference w:type="even" r:id="rId15"/>
      <w:footerReference w:type="default" r:id="rId16"/>
      <w:headerReference w:type="first" r:id="rId17"/>
      <w:footerReference w:type="first" r:id="rId18"/>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AD11E" w14:textId="77777777" w:rsidR="00D43CE5" w:rsidRDefault="00D43CE5" w:rsidP="00A642F5">
      <w:pPr>
        <w:spacing w:before="0"/>
      </w:pPr>
      <w:r>
        <w:separator/>
      </w:r>
    </w:p>
  </w:endnote>
  <w:endnote w:type="continuationSeparator" w:id="0">
    <w:p w14:paraId="5660D829" w14:textId="77777777" w:rsidR="00D43CE5" w:rsidRDefault="00D43CE5"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D9968" w14:textId="77777777" w:rsidR="008E2B07" w:rsidRDefault="008E2B07" w:rsidP="00F06A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9318B4" w14:textId="77777777" w:rsidR="008E2B07" w:rsidRDefault="008E2B07" w:rsidP="008E2B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CB35BB" w14:paraId="7AC0FE34"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0C2BD316" w14:textId="301701F5" w:rsidR="00CB35BB" w:rsidRPr="00384E72" w:rsidRDefault="00CB35BB" w:rsidP="00CB35BB">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84DA858"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263FF809" w14:textId="77777777" w:rsidR="00CB35BB" w:rsidRPr="00384E72" w:rsidRDefault="00CB35BB" w:rsidP="00CB35BB">
          <w:pPr>
            <w:pStyle w:val="CCYPTableTextInfo"/>
            <w:rPr>
              <w:color w:val="262626" w:themeColor="text1" w:themeTint="D9"/>
            </w:rPr>
          </w:pPr>
          <w:r w:rsidRPr="00532BDC">
            <w:rPr>
              <w:color w:val="262626" w:themeColor="text1" w:themeTint="D9"/>
            </w:rPr>
            <w:t>1300 782 978</w:t>
          </w:r>
        </w:p>
      </w:tc>
      <w:tc>
        <w:tcPr>
          <w:tcW w:w="141" w:type="dxa"/>
        </w:tcPr>
        <w:p w14:paraId="7F1B305B"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511B1103" w14:textId="77777777" w:rsidR="00CB35BB" w:rsidRPr="00384E72" w:rsidRDefault="00CB35BB" w:rsidP="00CB35BB">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166886F8"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430E9AA1" w14:textId="77777777" w:rsidR="00CB35BB" w:rsidRPr="00384E72" w:rsidRDefault="00CB35BB" w:rsidP="00CB35BB">
          <w:pPr>
            <w:pStyle w:val="CCYPTableTextInfo"/>
            <w:rPr>
              <w:color w:val="262626" w:themeColor="text1" w:themeTint="D9"/>
            </w:rPr>
          </w:pPr>
          <w:r w:rsidRPr="00384E72">
            <w:rPr>
              <w:color w:val="262626" w:themeColor="text1" w:themeTint="D9"/>
            </w:rPr>
            <w:t>ccyp.vic.gov.au</w:t>
          </w:r>
        </w:p>
      </w:tc>
      <w:tc>
        <w:tcPr>
          <w:tcW w:w="142" w:type="dxa"/>
        </w:tcPr>
        <w:p w14:paraId="224EF7B8"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4A821088" w14:textId="25B4D69B" w:rsidR="00CB35BB" w:rsidRPr="00384E72" w:rsidRDefault="00CB35BB" w:rsidP="00CB35BB">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22 October 2018</w:t>
          </w:r>
        </w:p>
      </w:tc>
    </w:tr>
  </w:tbl>
  <w:p w14:paraId="57A431DE" w14:textId="77777777" w:rsidR="00F6222C" w:rsidRDefault="00E52CB2" w:rsidP="000B02F4">
    <w:pPr>
      <w:pStyle w:val="Footer"/>
      <w:tabs>
        <w:tab w:val="clear" w:pos="4513"/>
        <w:tab w:val="clear" w:pos="9026"/>
        <w:tab w:val="left" w:pos="9424"/>
      </w:tabs>
      <w:contextualSpacing/>
      <w:rPr>
        <w:lang w:val="en-AU"/>
      </w:rPr>
    </w:pPr>
    <w:r>
      <w:rPr>
        <w:noProof/>
        <w:lang w:val="en-AU" w:eastAsia="en-AU"/>
      </w:rPr>
      <w:drawing>
        <wp:anchor distT="0" distB="0" distL="114300" distR="114300" simplePos="0" relativeHeight="251656192" behindDoc="1" locked="0" layoutInCell="1" allowOverlap="1" wp14:anchorId="48FC8E40" wp14:editId="684F71F8">
          <wp:simplePos x="0" y="0"/>
          <wp:positionH relativeFrom="column">
            <wp:posOffset>5120529</wp:posOffset>
          </wp:positionH>
          <wp:positionV relativeFrom="paragraph">
            <wp:posOffset>-828372</wp:posOffset>
          </wp:positionV>
          <wp:extent cx="1691640" cy="8902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0" cy="890270"/>
                  </a:xfrm>
                  <a:prstGeom prst="rect">
                    <a:avLst/>
                  </a:prstGeom>
                </pic:spPr>
              </pic:pic>
            </a:graphicData>
          </a:graphic>
          <wp14:sizeRelH relativeFrom="page">
            <wp14:pctWidth>0</wp14:pctWidth>
          </wp14:sizeRelH>
          <wp14:sizeRelV relativeFrom="page">
            <wp14:pctHeight>0</wp14:pctHeight>
          </wp14:sizeRelV>
        </wp:anchor>
      </w:drawing>
    </w:r>
    <w:r w:rsidR="000B02F4">
      <w:rPr>
        <w:lang w:val="en-AU"/>
      </w:rPr>
      <w:tab/>
    </w:r>
  </w:p>
  <w:p w14:paraId="5119FE5E" w14:textId="77777777" w:rsidR="00DB4033" w:rsidRPr="00DB4033" w:rsidRDefault="00DB4033" w:rsidP="00DB4033">
    <w:pPr>
      <w:pStyle w:val="Footer"/>
      <w:contextualSpacing/>
      <w:rPr>
        <w:lang w:val="en-A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CCYPInfoBar"/>
      <w:tblpPr w:leftFromText="180" w:rightFromText="180" w:vertAnchor="text" w:horzAnchor="page" w:tblpX="705" w:tblpY="-558"/>
      <w:tblW w:w="0" w:type="auto"/>
      <w:tblLayout w:type="fixed"/>
      <w:tblLook w:val="00A0" w:firstRow="1" w:lastRow="0" w:firstColumn="1" w:lastColumn="0" w:noHBand="0" w:noVBand="0"/>
    </w:tblPr>
    <w:tblGrid>
      <w:gridCol w:w="846"/>
      <w:gridCol w:w="142"/>
      <w:gridCol w:w="1134"/>
      <w:gridCol w:w="141"/>
      <w:gridCol w:w="2552"/>
      <w:gridCol w:w="142"/>
      <w:gridCol w:w="1275"/>
      <w:gridCol w:w="142"/>
      <w:gridCol w:w="2132"/>
    </w:tblGrid>
    <w:tr w:rsidR="00CB35BB" w14:paraId="58BC21A8" w14:textId="77777777" w:rsidTr="006D18E4">
      <w:trPr>
        <w:trHeight w:val="361"/>
      </w:trPr>
      <w:tc>
        <w:tcPr>
          <w:cnfStyle w:val="001000000000" w:firstRow="0" w:lastRow="0" w:firstColumn="1" w:lastColumn="0" w:oddVBand="0" w:evenVBand="0" w:oddHBand="0" w:evenHBand="0" w:firstRowFirstColumn="0" w:firstRowLastColumn="0" w:lastRowFirstColumn="0" w:lastRowLastColumn="0"/>
          <w:tcW w:w="846" w:type="dxa"/>
        </w:tcPr>
        <w:p w14:paraId="1969A826" w14:textId="338C6C64" w:rsidR="00CB35BB" w:rsidRPr="00384E72" w:rsidRDefault="00CB35BB" w:rsidP="00CB35BB">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Pr>
              <w:noProof/>
              <w:color w:val="262626" w:themeColor="text1" w:themeTint="D9"/>
            </w:rPr>
            <w:t>4</w:t>
          </w:r>
          <w:r w:rsidRPr="00384E72">
            <w:rPr>
              <w:noProof/>
              <w:color w:val="262626" w:themeColor="text1" w:themeTint="D9"/>
            </w:rPr>
            <w:fldChar w:fldCharType="end"/>
          </w:r>
        </w:p>
      </w:tc>
      <w:tc>
        <w:tcPr>
          <w:tcW w:w="142" w:type="dxa"/>
        </w:tcPr>
        <w:p w14:paraId="05648809"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14:paraId="7CC366A8" w14:textId="77777777" w:rsidR="00CB35BB" w:rsidRPr="00384E72" w:rsidRDefault="00CB35BB" w:rsidP="00CB35BB">
          <w:pPr>
            <w:pStyle w:val="CCYPTableTextInfo"/>
            <w:rPr>
              <w:color w:val="262626" w:themeColor="text1" w:themeTint="D9"/>
            </w:rPr>
          </w:pPr>
          <w:r w:rsidRPr="00532BDC">
            <w:rPr>
              <w:color w:val="262626" w:themeColor="text1" w:themeTint="D9"/>
            </w:rPr>
            <w:t>1300 782 978</w:t>
          </w:r>
        </w:p>
      </w:tc>
      <w:tc>
        <w:tcPr>
          <w:tcW w:w="141" w:type="dxa"/>
        </w:tcPr>
        <w:p w14:paraId="6F462D5F"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2" w:type="dxa"/>
        </w:tcPr>
        <w:p w14:paraId="7247768B" w14:textId="77777777" w:rsidR="00CB35BB" w:rsidRPr="00384E72" w:rsidRDefault="00CB35BB" w:rsidP="00CB35BB">
          <w:pPr>
            <w:pStyle w:val="CCYPTableTextInfo"/>
            <w:rPr>
              <w:color w:val="262626" w:themeColor="text1" w:themeTint="D9"/>
            </w:rPr>
          </w:pPr>
          <w:r>
            <w:rPr>
              <w:color w:val="262626" w:themeColor="text1" w:themeTint="D9"/>
            </w:rPr>
            <w:t>contact</w:t>
          </w:r>
          <w:r w:rsidRPr="00384E72">
            <w:rPr>
              <w:color w:val="262626" w:themeColor="text1" w:themeTint="D9"/>
            </w:rPr>
            <w:t>@ccyp.vic.gov.au</w:t>
          </w:r>
        </w:p>
      </w:tc>
      <w:tc>
        <w:tcPr>
          <w:tcW w:w="142" w:type="dxa"/>
        </w:tcPr>
        <w:p w14:paraId="3A9B9507"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275" w:type="dxa"/>
        </w:tcPr>
        <w:p w14:paraId="7DB101FC" w14:textId="77777777" w:rsidR="00CB35BB" w:rsidRPr="00384E72" w:rsidRDefault="00CB35BB" w:rsidP="00CB35BB">
          <w:pPr>
            <w:pStyle w:val="CCYPTableTextInfo"/>
            <w:rPr>
              <w:color w:val="262626" w:themeColor="text1" w:themeTint="D9"/>
            </w:rPr>
          </w:pPr>
          <w:r w:rsidRPr="00384E72">
            <w:rPr>
              <w:color w:val="262626" w:themeColor="text1" w:themeTint="D9"/>
            </w:rPr>
            <w:t>ccyp.vic.gov.au</w:t>
          </w:r>
        </w:p>
      </w:tc>
      <w:tc>
        <w:tcPr>
          <w:tcW w:w="142" w:type="dxa"/>
        </w:tcPr>
        <w:p w14:paraId="0AA61597" w14:textId="77777777" w:rsidR="00CB35BB" w:rsidRPr="00384E72" w:rsidRDefault="00CB35BB" w:rsidP="00CB35B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32" w:type="dxa"/>
        </w:tcPr>
        <w:p w14:paraId="2096EAD8" w14:textId="7F9BFC45" w:rsidR="00CB35BB" w:rsidRPr="00384E72" w:rsidRDefault="00CB35BB" w:rsidP="00CB35BB">
          <w:pPr>
            <w:pStyle w:val="CCYPTableTextInfo"/>
            <w:rPr>
              <w:color w:val="262626" w:themeColor="text1" w:themeTint="D9"/>
            </w:rPr>
          </w:pPr>
          <w:r w:rsidRPr="00384E72">
            <w:rPr>
              <w:color w:val="262626" w:themeColor="text1" w:themeTint="D9"/>
            </w:rPr>
            <w:t>Last updated</w:t>
          </w:r>
          <w:r>
            <w:rPr>
              <w:color w:val="262626" w:themeColor="text1" w:themeTint="D9"/>
            </w:rPr>
            <w:t xml:space="preserve">: </w:t>
          </w:r>
          <w:r>
            <w:rPr>
              <w:color w:val="262626" w:themeColor="text1" w:themeTint="D9"/>
            </w:rPr>
            <w:t>22 October 2018</w:t>
          </w:r>
        </w:p>
      </w:tc>
    </w:tr>
  </w:tbl>
  <w:p w14:paraId="375D8BFC" w14:textId="77777777" w:rsidR="00F6222C" w:rsidRDefault="00FE231B">
    <w:pPr>
      <w:pStyle w:val="Footer"/>
    </w:pPr>
    <w:r>
      <w:rPr>
        <w:noProof/>
        <w:lang w:val="en-AU" w:eastAsia="en-AU"/>
      </w:rPr>
      <w:drawing>
        <wp:anchor distT="0" distB="0" distL="114300" distR="114300" simplePos="0" relativeHeight="251673600" behindDoc="1" locked="0" layoutInCell="1" allowOverlap="1" wp14:anchorId="4F37F7A7" wp14:editId="0BE48911">
          <wp:simplePos x="0" y="0"/>
          <wp:positionH relativeFrom="column">
            <wp:posOffset>5137316</wp:posOffset>
          </wp:positionH>
          <wp:positionV relativeFrom="paragraph">
            <wp:posOffset>-848498</wp:posOffset>
          </wp:positionV>
          <wp:extent cx="1691641" cy="8906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D32F4" w14:textId="77777777" w:rsidR="00D43CE5" w:rsidRDefault="00D43CE5" w:rsidP="00A642F5">
      <w:pPr>
        <w:spacing w:before="0"/>
      </w:pPr>
      <w:r>
        <w:separator/>
      </w:r>
    </w:p>
  </w:footnote>
  <w:footnote w:type="continuationSeparator" w:id="0">
    <w:p w14:paraId="5CD26F5A" w14:textId="77777777" w:rsidR="00D43CE5" w:rsidRDefault="00D43CE5" w:rsidP="00A642F5">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A7033" w14:textId="77777777" w:rsidR="00644A5A" w:rsidRDefault="00644A5A">
    <w:pPr>
      <w:pStyle w:val="Header"/>
    </w:pPr>
  </w:p>
  <w:p w14:paraId="6BBF3688" w14:textId="77777777" w:rsidR="00644A5A" w:rsidRDefault="00644A5A">
    <w:pPr>
      <w:pStyle w:val="Header"/>
    </w:pPr>
  </w:p>
  <w:p w14:paraId="219BEFBA" w14:textId="77777777" w:rsidR="00644A5A" w:rsidRDefault="00644A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CF777" w14:textId="77777777" w:rsidR="005B35B8" w:rsidRDefault="005B35B8" w:rsidP="005B35B8">
    <w:pPr>
      <w:pStyle w:val="CCYPTableHeader"/>
      <w:ind w:left="-425"/>
      <w:rPr>
        <w:sz w:val="44"/>
        <w:szCs w:val="40"/>
        <w:lang w:val="en-AU"/>
      </w:rPr>
    </w:pP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7CEAE5D7" wp14:editId="5A80772B">
              <wp:simplePos x="0" y="0"/>
              <wp:positionH relativeFrom="column">
                <wp:posOffset>-549910</wp:posOffset>
              </wp:positionH>
              <wp:positionV relativeFrom="paragraph">
                <wp:posOffset>-340360</wp:posOffset>
              </wp:positionV>
              <wp:extent cx="3829050" cy="1485900"/>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3829050" cy="1485900"/>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51C66" id="Round Single Corner Rectangle 3" o:spid="_x0000_s1026" style="position:absolute;margin-left:-43.3pt;margin-top:-26.8pt;width:301.5pt;height:11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29050,148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" path="m,l3086100,v410320,,742950,332630,742950,742950l3829050,1485900,,1485900,,xe" fillcolor="#0081c6" stroked="f" strokeweight=".5pt">
              <v:stroke joinstyle="miter"/>
              <v:path arrowok="t" o:connecttype="custom" o:connectlocs="0,0;3086100,0;3829050,742950;3829050,1485900;0,1485900;0,0" o:connectangles="0,0,0,0,0,0"/>
            </v:shape>
          </w:pict>
        </mc:Fallback>
      </mc:AlternateContent>
    </w: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0D689573" wp14:editId="003A14AE">
              <wp:simplePos x="0" y="0"/>
              <wp:positionH relativeFrom="column">
                <wp:posOffset>2772410</wp:posOffset>
              </wp:positionH>
              <wp:positionV relativeFrom="paragraph">
                <wp:posOffset>-452755</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682BDF3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89573" id="Round Single Corner Rectangle 1" o:spid="_x0000_s1026" style="position:absolute;left:0;text-align:left;margin-left:218.3pt;margin-top:-35.6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14:paraId="682BDF38" w14:textId="77777777" w:rsidR="007F4BE3" w:rsidRDefault="007F4BE3" w:rsidP="007F4BE3">
                    <w:pPr>
                      <w:jc w:val="center"/>
                    </w:pPr>
                  </w:p>
                </w:txbxContent>
              </v:textbox>
            </v:shape>
          </w:pict>
        </mc:Fallback>
      </mc:AlternateContent>
    </w:r>
    <w:r w:rsidR="00CF6CCA" w:rsidRPr="00CF6CCA">
      <w:rPr>
        <w:sz w:val="44"/>
        <w:szCs w:val="40"/>
        <w:lang w:val="en-AU"/>
      </w:rPr>
      <w:t>Information Sheet</w:t>
    </w:r>
    <w:r w:rsidR="004C3E93">
      <w:rPr>
        <w:sz w:val="44"/>
        <w:szCs w:val="40"/>
        <w:lang w:val="en-AU"/>
      </w:rPr>
      <w:t xml:space="preserve"> </w:t>
    </w:r>
    <w:r w:rsidR="00172155">
      <w:rPr>
        <w:sz w:val="44"/>
        <w:szCs w:val="40"/>
        <w:lang w:val="en-AU"/>
      </w:rPr>
      <w:t>11</w:t>
    </w:r>
  </w:p>
  <w:p w14:paraId="5ECE7036" w14:textId="77777777" w:rsidR="00B724BB" w:rsidRPr="005B35B8" w:rsidRDefault="004C3E93" w:rsidP="005B35B8">
    <w:pPr>
      <w:pStyle w:val="CCYPTableHeader"/>
      <w:ind w:left="-425"/>
      <w:rPr>
        <w:sz w:val="36"/>
        <w:szCs w:val="40"/>
        <w:lang w:val="en-AU"/>
      </w:rPr>
    </w:pPr>
    <w:r>
      <w:rPr>
        <w:sz w:val="36"/>
        <w:szCs w:val="40"/>
        <w:lang w:val="en-AU"/>
      </w:rPr>
      <w:t>Significant neglect</w:t>
    </w:r>
    <w:r w:rsidR="005B35B8">
      <w:rPr>
        <w:sz w:val="36"/>
        <w:szCs w:val="40"/>
        <w:lang w:val="en-AU"/>
      </w:rPr>
      <w:t xml:space="preserve"> </w:t>
    </w:r>
    <w:r w:rsidR="00FB2CD2">
      <w:rPr>
        <w:sz w:val="36"/>
        <w:szCs w:val="40"/>
        <w:lang w:val="en-AU"/>
      </w:rPr>
      <w:t>under</w:t>
    </w:r>
    <w:r w:rsidR="005B35B8">
      <w:rPr>
        <w:sz w:val="36"/>
        <w:szCs w:val="40"/>
        <w:lang w:val="en-AU"/>
      </w:rPr>
      <w:t xml:space="preserve"> the   </w:t>
    </w:r>
    <w:r w:rsidR="005B35B8">
      <w:rPr>
        <w:sz w:val="36"/>
        <w:szCs w:val="40"/>
        <w:lang w:val="en-AU"/>
      </w:rPr>
      <w:tab/>
    </w:r>
    <w:r w:rsidR="005B35B8">
      <w:rPr>
        <w:sz w:val="36"/>
        <w:szCs w:val="40"/>
        <w:lang w:val="en-AU"/>
      </w:rPr>
      <w:tab/>
    </w:r>
    <w:r w:rsidR="005B35B8">
      <w:rPr>
        <w:sz w:val="36"/>
        <w:szCs w:val="40"/>
        <w:lang w:val="en-AU"/>
      </w:rPr>
      <w:tab/>
    </w:r>
    <w:r w:rsidR="005B35B8">
      <w:rPr>
        <w:sz w:val="36"/>
        <w:szCs w:val="40"/>
        <w:lang w:val="en-AU"/>
      </w:rPr>
      <w:tab/>
    </w:r>
    <w:r w:rsidR="005B35B8">
      <w:rPr>
        <w:sz w:val="36"/>
        <w:szCs w:val="40"/>
        <w:lang w:val="en-AU"/>
      </w:rPr>
      <w:tab/>
    </w:r>
    <w:r w:rsidR="005B35B8">
      <w:rPr>
        <w:sz w:val="36"/>
        <w:szCs w:val="40"/>
        <w:lang w:val="en-AU"/>
      </w:rPr>
      <w:tab/>
      <w:t xml:space="preserve">      Reportable Conduct Scheme</w:t>
    </w:r>
    <w:r w:rsidR="005B35B8" w:rsidRPr="005B35B8">
      <w:rPr>
        <w:sz w:val="36"/>
        <w:szCs w:val="40"/>
        <w:lang w:val="en-AU"/>
      </w:rPr>
      <w:t xml:space="preserve">                                       </w:t>
    </w:r>
  </w:p>
  <w:p w14:paraId="30B3BB9C" w14:textId="77777777" w:rsidR="00F6222C" w:rsidRDefault="007F4BE3" w:rsidP="007F4BE3">
    <w:pPr>
      <w:pStyle w:val="Header"/>
      <w:tabs>
        <w:tab w:val="clear" w:pos="4513"/>
        <w:tab w:val="clear" w:pos="9026"/>
        <w:tab w:val="left" w:pos="1540"/>
      </w:tabs>
      <w:rPr>
        <w:noProof/>
        <w:lang w:eastAsia="en-GB"/>
      </w:rPr>
    </w:pPr>
    <w:r>
      <w:rPr>
        <w:noProof/>
        <w:lang w:eastAsia="en-GB"/>
      </w:rPr>
      <w:tab/>
    </w:r>
    <w:r w:rsidR="00CF6CCA">
      <w:rPr>
        <w:noProof/>
        <w:lang w:eastAsia="en-GB"/>
      </w:rPr>
      <w:br/>
    </w:r>
  </w:p>
  <w:p w14:paraId="7A310A0A" w14:textId="77777777" w:rsidR="00F6222C" w:rsidRDefault="00F6222C" w:rsidP="00F6222C">
    <w:pPr>
      <w:pStyle w:val="Header"/>
      <w:rPr>
        <w:noProof/>
        <w:lang w:eastAsia="en-GB"/>
      </w:rPr>
    </w:pPr>
  </w:p>
  <w:p w14:paraId="465B0E94" w14:textId="77777777"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0022B"/>
    <w:multiLevelType w:val="hybridMultilevel"/>
    <w:tmpl w:val="97C62EC6"/>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010575E"/>
    <w:multiLevelType w:val="hybridMultilevel"/>
    <w:tmpl w:val="F62C802C"/>
    <w:lvl w:ilvl="0" w:tplc="5FFCA3EE">
      <w:numFmt w:val="bullet"/>
      <w:lvlText w:val="•"/>
      <w:lvlJc w:val="left"/>
      <w:pPr>
        <w:ind w:left="1080" w:hanging="720"/>
      </w:pPr>
      <w:rPr>
        <w:rFonts w:ascii="Arial" w:eastAsia="Times New Roman"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243B95"/>
    <w:multiLevelType w:val="hybridMultilevel"/>
    <w:tmpl w:val="24FC39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471950"/>
    <w:multiLevelType w:val="hybridMultilevel"/>
    <w:tmpl w:val="91888F08"/>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15:restartNumberingAfterBreak="0">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F11763"/>
    <w:multiLevelType w:val="hybridMultilevel"/>
    <w:tmpl w:val="FBFC9CAE"/>
    <w:lvl w:ilvl="0" w:tplc="ED4044F0">
      <w:start w:val="1"/>
      <w:numFmt w:val="bullet"/>
      <w:pStyle w:val="CCYPBulletsIndent"/>
      <w:lvlText w:val=""/>
      <w:lvlJc w:val="left"/>
      <w:pPr>
        <w:ind w:left="720"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26D1F"/>
    <w:multiLevelType w:val="hybridMultilevel"/>
    <w:tmpl w:val="3FBC8A40"/>
    <w:lvl w:ilvl="0" w:tplc="84CAA964">
      <w:start w:val="1"/>
      <w:numFmt w:val="bullet"/>
      <w:lvlText w:val=""/>
      <w:lvlJc w:val="left"/>
      <w:pPr>
        <w:ind w:left="828" w:hanging="360"/>
      </w:pPr>
      <w:rPr>
        <w:rFonts w:ascii="Symbol" w:hAnsi="Symbol" w:hint="default"/>
        <w:color w:val="auto"/>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7" w15:restartNumberingAfterBreak="0">
    <w:nsid w:val="26AF46F7"/>
    <w:multiLevelType w:val="hybridMultilevel"/>
    <w:tmpl w:val="60B0DBF0"/>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E3C2B"/>
    <w:multiLevelType w:val="hybridMultilevel"/>
    <w:tmpl w:val="0A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91517F"/>
    <w:multiLevelType w:val="hybridMultilevel"/>
    <w:tmpl w:val="92C405F0"/>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29D47550"/>
    <w:multiLevelType w:val="hybridMultilevel"/>
    <w:tmpl w:val="7B4A44F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2D961313"/>
    <w:multiLevelType w:val="hybridMultilevel"/>
    <w:tmpl w:val="584E44BE"/>
    <w:lvl w:ilvl="0" w:tplc="805CC636">
      <w:start w:val="1"/>
      <w:numFmt w:val="bullet"/>
      <w:lvlText w:val=""/>
      <w:lvlJc w:val="left"/>
      <w:pPr>
        <w:ind w:left="780" w:hanging="360"/>
      </w:pPr>
      <w:rPr>
        <w:rFonts w:ascii="Symbol" w:hAnsi="Symbol" w:hint="default"/>
        <w:color w:val="0070C0"/>
        <w:sz w:val="22"/>
        <w:szCs w:val="22"/>
      </w:rPr>
    </w:lvl>
    <w:lvl w:ilvl="1" w:tplc="0C090003">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37015343"/>
    <w:multiLevelType w:val="hybridMultilevel"/>
    <w:tmpl w:val="E11C8F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26BE3"/>
    <w:multiLevelType w:val="hybridMultilevel"/>
    <w:tmpl w:val="E0ACC7F2"/>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16" w15:restartNumberingAfterBreak="0">
    <w:nsid w:val="4EA841DF"/>
    <w:multiLevelType w:val="hybridMultilevel"/>
    <w:tmpl w:val="85B8828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0075C7A"/>
    <w:multiLevelType w:val="hybridMultilevel"/>
    <w:tmpl w:val="FA0654D2"/>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9033B1"/>
    <w:multiLevelType w:val="hybridMultilevel"/>
    <w:tmpl w:val="7462730A"/>
    <w:lvl w:ilvl="0" w:tplc="0C090001">
      <w:start w:val="1"/>
      <w:numFmt w:val="bullet"/>
      <w:lvlText w:val=""/>
      <w:lvlJc w:val="left"/>
      <w:pPr>
        <w:ind w:left="2850" w:hanging="360"/>
      </w:pPr>
      <w:rPr>
        <w:rFonts w:ascii="Symbol" w:hAnsi="Symbol" w:hint="default"/>
      </w:rPr>
    </w:lvl>
    <w:lvl w:ilvl="1" w:tplc="0C090003" w:tentative="1">
      <w:start w:val="1"/>
      <w:numFmt w:val="bullet"/>
      <w:lvlText w:val="o"/>
      <w:lvlJc w:val="left"/>
      <w:pPr>
        <w:ind w:left="3570" w:hanging="360"/>
      </w:pPr>
      <w:rPr>
        <w:rFonts w:ascii="Courier New" w:hAnsi="Courier New" w:cs="Courier New" w:hint="default"/>
      </w:rPr>
    </w:lvl>
    <w:lvl w:ilvl="2" w:tplc="0C090005" w:tentative="1">
      <w:start w:val="1"/>
      <w:numFmt w:val="bullet"/>
      <w:lvlText w:val=""/>
      <w:lvlJc w:val="left"/>
      <w:pPr>
        <w:ind w:left="4290" w:hanging="360"/>
      </w:pPr>
      <w:rPr>
        <w:rFonts w:ascii="Wingdings" w:hAnsi="Wingdings" w:hint="default"/>
      </w:rPr>
    </w:lvl>
    <w:lvl w:ilvl="3" w:tplc="0C090001" w:tentative="1">
      <w:start w:val="1"/>
      <w:numFmt w:val="bullet"/>
      <w:lvlText w:val=""/>
      <w:lvlJc w:val="left"/>
      <w:pPr>
        <w:ind w:left="5010" w:hanging="360"/>
      </w:pPr>
      <w:rPr>
        <w:rFonts w:ascii="Symbol" w:hAnsi="Symbol" w:hint="default"/>
      </w:rPr>
    </w:lvl>
    <w:lvl w:ilvl="4" w:tplc="0C090003" w:tentative="1">
      <w:start w:val="1"/>
      <w:numFmt w:val="bullet"/>
      <w:lvlText w:val="o"/>
      <w:lvlJc w:val="left"/>
      <w:pPr>
        <w:ind w:left="5730" w:hanging="360"/>
      </w:pPr>
      <w:rPr>
        <w:rFonts w:ascii="Courier New" w:hAnsi="Courier New" w:cs="Courier New" w:hint="default"/>
      </w:rPr>
    </w:lvl>
    <w:lvl w:ilvl="5" w:tplc="0C090005" w:tentative="1">
      <w:start w:val="1"/>
      <w:numFmt w:val="bullet"/>
      <w:lvlText w:val=""/>
      <w:lvlJc w:val="left"/>
      <w:pPr>
        <w:ind w:left="6450" w:hanging="360"/>
      </w:pPr>
      <w:rPr>
        <w:rFonts w:ascii="Wingdings" w:hAnsi="Wingdings" w:hint="default"/>
      </w:rPr>
    </w:lvl>
    <w:lvl w:ilvl="6" w:tplc="0C090001" w:tentative="1">
      <w:start w:val="1"/>
      <w:numFmt w:val="bullet"/>
      <w:lvlText w:val=""/>
      <w:lvlJc w:val="left"/>
      <w:pPr>
        <w:ind w:left="7170" w:hanging="360"/>
      </w:pPr>
      <w:rPr>
        <w:rFonts w:ascii="Symbol" w:hAnsi="Symbol" w:hint="default"/>
      </w:rPr>
    </w:lvl>
    <w:lvl w:ilvl="7" w:tplc="0C090003" w:tentative="1">
      <w:start w:val="1"/>
      <w:numFmt w:val="bullet"/>
      <w:lvlText w:val="o"/>
      <w:lvlJc w:val="left"/>
      <w:pPr>
        <w:ind w:left="7890" w:hanging="360"/>
      </w:pPr>
      <w:rPr>
        <w:rFonts w:ascii="Courier New" w:hAnsi="Courier New" w:cs="Courier New" w:hint="default"/>
      </w:rPr>
    </w:lvl>
    <w:lvl w:ilvl="8" w:tplc="0C090005" w:tentative="1">
      <w:start w:val="1"/>
      <w:numFmt w:val="bullet"/>
      <w:lvlText w:val=""/>
      <w:lvlJc w:val="left"/>
      <w:pPr>
        <w:ind w:left="8610" w:hanging="360"/>
      </w:pPr>
      <w:rPr>
        <w:rFonts w:ascii="Wingdings" w:hAnsi="Wingdings" w:hint="default"/>
      </w:rPr>
    </w:lvl>
  </w:abstractNum>
  <w:abstractNum w:abstractNumId="19" w15:restartNumberingAfterBreak="0">
    <w:nsid w:val="564A171D"/>
    <w:multiLevelType w:val="hybridMultilevel"/>
    <w:tmpl w:val="F594CF94"/>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56555037"/>
    <w:multiLevelType w:val="hybridMultilevel"/>
    <w:tmpl w:val="10C8086A"/>
    <w:lvl w:ilvl="0" w:tplc="C88A0FCC">
      <w:start w:val="1"/>
      <w:numFmt w:val="bullet"/>
      <w:lvlText w:val=""/>
      <w:lvlJc w:val="left"/>
      <w:pPr>
        <w:ind w:left="770" w:hanging="360"/>
      </w:pPr>
      <w:rPr>
        <w:rFonts w:ascii="Symbol" w:hAnsi="Symbol" w:hint="default"/>
        <w:color w:val="0070C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64B11812"/>
    <w:multiLevelType w:val="hybridMultilevel"/>
    <w:tmpl w:val="461E6752"/>
    <w:lvl w:ilvl="0" w:tplc="5FFCA3EE">
      <w:numFmt w:val="bullet"/>
      <w:lvlText w:val="•"/>
      <w:lvlJc w:val="left"/>
      <w:pPr>
        <w:ind w:left="1140" w:hanging="720"/>
      </w:pPr>
      <w:rPr>
        <w:rFonts w:ascii="Arial" w:eastAsia="Times New Roman" w:hAnsi="Arial" w:cs="Arial" w:hint="default"/>
        <w:sz w:val="2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2" w15:restartNumberingAfterBreak="0">
    <w:nsid w:val="652B6264"/>
    <w:multiLevelType w:val="hybridMultilevel"/>
    <w:tmpl w:val="B8901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2900AE"/>
    <w:multiLevelType w:val="hybridMultilevel"/>
    <w:tmpl w:val="7C52F2B2"/>
    <w:lvl w:ilvl="0" w:tplc="0C090001">
      <w:start w:val="1"/>
      <w:numFmt w:val="bullet"/>
      <w:lvlText w:val=""/>
      <w:lvlJc w:val="left"/>
      <w:pPr>
        <w:ind w:left="784" w:hanging="360"/>
      </w:pPr>
      <w:rPr>
        <w:rFonts w:ascii="Symbol" w:hAnsi="Symbol" w:hint="default"/>
      </w:rPr>
    </w:lvl>
    <w:lvl w:ilvl="1" w:tplc="0C090003" w:tentative="1">
      <w:start w:val="1"/>
      <w:numFmt w:val="bullet"/>
      <w:lvlText w:val="o"/>
      <w:lvlJc w:val="left"/>
      <w:pPr>
        <w:ind w:left="1504" w:hanging="360"/>
      </w:pPr>
      <w:rPr>
        <w:rFonts w:ascii="Courier New" w:hAnsi="Courier New" w:cs="Courier New" w:hint="default"/>
      </w:rPr>
    </w:lvl>
    <w:lvl w:ilvl="2" w:tplc="0C090005" w:tentative="1">
      <w:start w:val="1"/>
      <w:numFmt w:val="bullet"/>
      <w:lvlText w:val=""/>
      <w:lvlJc w:val="left"/>
      <w:pPr>
        <w:ind w:left="2224" w:hanging="360"/>
      </w:pPr>
      <w:rPr>
        <w:rFonts w:ascii="Wingdings" w:hAnsi="Wingdings" w:hint="default"/>
      </w:rPr>
    </w:lvl>
    <w:lvl w:ilvl="3" w:tplc="0C090001" w:tentative="1">
      <w:start w:val="1"/>
      <w:numFmt w:val="bullet"/>
      <w:lvlText w:val=""/>
      <w:lvlJc w:val="left"/>
      <w:pPr>
        <w:ind w:left="2944" w:hanging="360"/>
      </w:pPr>
      <w:rPr>
        <w:rFonts w:ascii="Symbol" w:hAnsi="Symbol" w:hint="default"/>
      </w:rPr>
    </w:lvl>
    <w:lvl w:ilvl="4" w:tplc="0C090003" w:tentative="1">
      <w:start w:val="1"/>
      <w:numFmt w:val="bullet"/>
      <w:lvlText w:val="o"/>
      <w:lvlJc w:val="left"/>
      <w:pPr>
        <w:ind w:left="3664" w:hanging="360"/>
      </w:pPr>
      <w:rPr>
        <w:rFonts w:ascii="Courier New" w:hAnsi="Courier New" w:cs="Courier New" w:hint="default"/>
      </w:rPr>
    </w:lvl>
    <w:lvl w:ilvl="5" w:tplc="0C090005" w:tentative="1">
      <w:start w:val="1"/>
      <w:numFmt w:val="bullet"/>
      <w:lvlText w:val=""/>
      <w:lvlJc w:val="left"/>
      <w:pPr>
        <w:ind w:left="4384" w:hanging="360"/>
      </w:pPr>
      <w:rPr>
        <w:rFonts w:ascii="Wingdings" w:hAnsi="Wingdings" w:hint="default"/>
      </w:rPr>
    </w:lvl>
    <w:lvl w:ilvl="6" w:tplc="0C090001" w:tentative="1">
      <w:start w:val="1"/>
      <w:numFmt w:val="bullet"/>
      <w:lvlText w:val=""/>
      <w:lvlJc w:val="left"/>
      <w:pPr>
        <w:ind w:left="5104" w:hanging="360"/>
      </w:pPr>
      <w:rPr>
        <w:rFonts w:ascii="Symbol" w:hAnsi="Symbol" w:hint="default"/>
      </w:rPr>
    </w:lvl>
    <w:lvl w:ilvl="7" w:tplc="0C090003" w:tentative="1">
      <w:start w:val="1"/>
      <w:numFmt w:val="bullet"/>
      <w:lvlText w:val="o"/>
      <w:lvlJc w:val="left"/>
      <w:pPr>
        <w:ind w:left="5824" w:hanging="360"/>
      </w:pPr>
      <w:rPr>
        <w:rFonts w:ascii="Courier New" w:hAnsi="Courier New" w:cs="Courier New" w:hint="default"/>
      </w:rPr>
    </w:lvl>
    <w:lvl w:ilvl="8" w:tplc="0C090005" w:tentative="1">
      <w:start w:val="1"/>
      <w:numFmt w:val="bullet"/>
      <w:lvlText w:val=""/>
      <w:lvlJc w:val="left"/>
      <w:pPr>
        <w:ind w:left="6544" w:hanging="360"/>
      </w:pPr>
      <w:rPr>
        <w:rFonts w:ascii="Wingdings" w:hAnsi="Wingdings" w:hint="default"/>
      </w:rPr>
    </w:lvl>
  </w:abstractNum>
  <w:abstractNum w:abstractNumId="24" w15:restartNumberingAfterBreak="0">
    <w:nsid w:val="665D380A"/>
    <w:multiLevelType w:val="hybridMultilevel"/>
    <w:tmpl w:val="C76C323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75F6C7C"/>
    <w:multiLevelType w:val="hybridMultilevel"/>
    <w:tmpl w:val="5A0845FE"/>
    <w:lvl w:ilvl="0" w:tplc="C88A0FCC">
      <w:start w:val="1"/>
      <w:numFmt w:val="bullet"/>
      <w:lvlText w:val=""/>
      <w:lvlJc w:val="left"/>
      <w:pPr>
        <w:ind w:left="780" w:hanging="360"/>
      </w:pPr>
      <w:rPr>
        <w:rFonts w:ascii="Symbol" w:hAnsi="Symbol" w:hint="default"/>
        <w:color w:val="0070C0"/>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6" w15:restartNumberingAfterBreak="0">
    <w:nsid w:val="6BDC1F3E"/>
    <w:multiLevelType w:val="hybridMultilevel"/>
    <w:tmpl w:val="4386DB7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FD7783"/>
    <w:multiLevelType w:val="hybridMultilevel"/>
    <w:tmpl w:val="60CAAAE4"/>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8" w15:restartNumberingAfterBreak="0">
    <w:nsid w:val="6E561857"/>
    <w:multiLevelType w:val="hybridMultilevel"/>
    <w:tmpl w:val="D7A8E36C"/>
    <w:lvl w:ilvl="0" w:tplc="C88A0FCC">
      <w:start w:val="1"/>
      <w:numFmt w:val="bullet"/>
      <w:lvlText w:val=""/>
      <w:lvlJc w:val="left"/>
      <w:pPr>
        <w:ind w:left="820" w:hanging="360"/>
      </w:pPr>
      <w:rPr>
        <w:rFonts w:ascii="Symbol" w:hAnsi="Symbol" w:hint="default"/>
        <w:color w:val="0070C0"/>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29" w15:restartNumberingAfterBreak="0">
    <w:nsid w:val="6EF33FAE"/>
    <w:multiLevelType w:val="hybridMultilevel"/>
    <w:tmpl w:val="1BCA9D3C"/>
    <w:lvl w:ilvl="0" w:tplc="B45A97EC">
      <w:start w:val="1"/>
      <w:numFmt w:val="bullet"/>
      <w:lvlText w:val=""/>
      <w:lvlJc w:val="left"/>
      <w:pPr>
        <w:ind w:left="720" w:hanging="360"/>
      </w:pPr>
      <w:rPr>
        <w:rFonts w:ascii="Symbol" w:hAnsi="Symbol" w:hint="default"/>
        <w:color w:val="0070C0"/>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DB3B68"/>
    <w:multiLevelType w:val="hybridMultilevel"/>
    <w:tmpl w:val="8280D3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74E54C7E"/>
    <w:multiLevelType w:val="hybridMultilevel"/>
    <w:tmpl w:val="7D34D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BE42D4F"/>
    <w:multiLevelType w:val="hybridMultilevel"/>
    <w:tmpl w:val="DFEAA6F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4"/>
  </w:num>
  <w:num w:numId="4">
    <w:abstractNumId w:val="5"/>
  </w:num>
  <w:num w:numId="5">
    <w:abstractNumId w:val="0"/>
  </w:num>
  <w:num w:numId="6">
    <w:abstractNumId w:val="6"/>
  </w:num>
  <w:num w:numId="7">
    <w:abstractNumId w:val="2"/>
  </w:num>
  <w:num w:numId="8">
    <w:abstractNumId w:val="18"/>
  </w:num>
  <w:num w:numId="9">
    <w:abstractNumId w:val="21"/>
  </w:num>
  <w:num w:numId="10">
    <w:abstractNumId w:val="1"/>
  </w:num>
  <w:num w:numId="11">
    <w:abstractNumId w:val="12"/>
  </w:num>
  <w:num w:numId="12">
    <w:abstractNumId w:val="23"/>
  </w:num>
  <w:num w:numId="13">
    <w:abstractNumId w:val="8"/>
  </w:num>
  <w:num w:numId="14">
    <w:abstractNumId w:val="26"/>
  </w:num>
  <w:num w:numId="15">
    <w:abstractNumId w:val="15"/>
  </w:num>
  <w:num w:numId="16">
    <w:abstractNumId w:val="17"/>
  </w:num>
  <w:num w:numId="17">
    <w:abstractNumId w:val="25"/>
  </w:num>
  <w:num w:numId="18">
    <w:abstractNumId w:val="31"/>
  </w:num>
  <w:num w:numId="19">
    <w:abstractNumId w:val="22"/>
  </w:num>
  <w:num w:numId="20">
    <w:abstractNumId w:val="10"/>
  </w:num>
  <w:num w:numId="21">
    <w:abstractNumId w:val="27"/>
  </w:num>
  <w:num w:numId="22">
    <w:abstractNumId w:val="32"/>
  </w:num>
  <w:num w:numId="23">
    <w:abstractNumId w:val="16"/>
  </w:num>
  <w:num w:numId="24">
    <w:abstractNumId w:val="20"/>
  </w:num>
  <w:num w:numId="25">
    <w:abstractNumId w:val="28"/>
  </w:num>
  <w:num w:numId="26">
    <w:abstractNumId w:val="19"/>
  </w:num>
  <w:num w:numId="27">
    <w:abstractNumId w:val="9"/>
  </w:num>
  <w:num w:numId="28">
    <w:abstractNumId w:val="30"/>
  </w:num>
  <w:num w:numId="29">
    <w:abstractNumId w:val="11"/>
  </w:num>
  <w:num w:numId="30">
    <w:abstractNumId w:val="3"/>
  </w:num>
  <w:num w:numId="31">
    <w:abstractNumId w:val="29"/>
  </w:num>
  <w:num w:numId="32">
    <w:abstractNumId w:val="7"/>
  </w:num>
  <w:num w:numId="33">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20"/>
  <w:drawingGridHorizontalSpacing w:val="90"/>
  <w:displayHorizontalDrawingGridEvery w:val="2"/>
  <w:displayVertic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6CCA"/>
    <w:rsid w:val="0001172E"/>
    <w:rsid w:val="00011CFF"/>
    <w:rsid w:val="00023D07"/>
    <w:rsid w:val="00024762"/>
    <w:rsid w:val="00025709"/>
    <w:rsid w:val="0003039E"/>
    <w:rsid w:val="0003097E"/>
    <w:rsid w:val="00031CAD"/>
    <w:rsid w:val="0004419E"/>
    <w:rsid w:val="00047927"/>
    <w:rsid w:val="00047E4F"/>
    <w:rsid w:val="0005323D"/>
    <w:rsid w:val="00055196"/>
    <w:rsid w:val="0006065C"/>
    <w:rsid w:val="00070DDC"/>
    <w:rsid w:val="00081B0E"/>
    <w:rsid w:val="00086943"/>
    <w:rsid w:val="0009143D"/>
    <w:rsid w:val="00093D0D"/>
    <w:rsid w:val="00095C7A"/>
    <w:rsid w:val="00097F10"/>
    <w:rsid w:val="000B02F4"/>
    <w:rsid w:val="000C0969"/>
    <w:rsid w:val="000C55D2"/>
    <w:rsid w:val="000D2745"/>
    <w:rsid w:val="000E045D"/>
    <w:rsid w:val="000E0AA4"/>
    <w:rsid w:val="000E1DEC"/>
    <w:rsid w:val="000E493C"/>
    <w:rsid w:val="000F1467"/>
    <w:rsid w:val="000F454A"/>
    <w:rsid w:val="0010780B"/>
    <w:rsid w:val="00120DBE"/>
    <w:rsid w:val="00122EDC"/>
    <w:rsid w:val="0013287D"/>
    <w:rsid w:val="00144A40"/>
    <w:rsid w:val="001520FB"/>
    <w:rsid w:val="00160B8F"/>
    <w:rsid w:val="00172155"/>
    <w:rsid w:val="00176D8A"/>
    <w:rsid w:val="00180471"/>
    <w:rsid w:val="001814CC"/>
    <w:rsid w:val="0018606C"/>
    <w:rsid w:val="001959B2"/>
    <w:rsid w:val="001A5627"/>
    <w:rsid w:val="001A575C"/>
    <w:rsid w:val="001A6719"/>
    <w:rsid w:val="001B045C"/>
    <w:rsid w:val="001B1510"/>
    <w:rsid w:val="001B26C8"/>
    <w:rsid w:val="001B35E7"/>
    <w:rsid w:val="001B42F0"/>
    <w:rsid w:val="001B6B00"/>
    <w:rsid w:val="001C1B1D"/>
    <w:rsid w:val="001C302E"/>
    <w:rsid w:val="001D2B9B"/>
    <w:rsid w:val="001E39B0"/>
    <w:rsid w:val="001E54BA"/>
    <w:rsid w:val="001E63A5"/>
    <w:rsid w:val="001F217B"/>
    <w:rsid w:val="001F4C50"/>
    <w:rsid w:val="00200018"/>
    <w:rsid w:val="0020404E"/>
    <w:rsid w:val="00210650"/>
    <w:rsid w:val="002108B7"/>
    <w:rsid w:val="00210AAA"/>
    <w:rsid w:val="00227673"/>
    <w:rsid w:val="00227D5E"/>
    <w:rsid w:val="002312F9"/>
    <w:rsid w:val="002414CF"/>
    <w:rsid w:val="00241AEC"/>
    <w:rsid w:val="002501B1"/>
    <w:rsid w:val="00266B85"/>
    <w:rsid w:val="00267DE3"/>
    <w:rsid w:val="00272B26"/>
    <w:rsid w:val="00273D02"/>
    <w:rsid w:val="00291531"/>
    <w:rsid w:val="00292DD6"/>
    <w:rsid w:val="00296EA6"/>
    <w:rsid w:val="002A0706"/>
    <w:rsid w:val="002B1932"/>
    <w:rsid w:val="002B5E44"/>
    <w:rsid w:val="002C19CD"/>
    <w:rsid w:val="002E33CB"/>
    <w:rsid w:val="002F6457"/>
    <w:rsid w:val="00303539"/>
    <w:rsid w:val="00331034"/>
    <w:rsid w:val="00340CAD"/>
    <w:rsid w:val="003465AA"/>
    <w:rsid w:val="003479F1"/>
    <w:rsid w:val="00352689"/>
    <w:rsid w:val="003535E8"/>
    <w:rsid w:val="00362EC7"/>
    <w:rsid w:val="00367A8F"/>
    <w:rsid w:val="0037032E"/>
    <w:rsid w:val="0037751D"/>
    <w:rsid w:val="00381EDE"/>
    <w:rsid w:val="0038575B"/>
    <w:rsid w:val="00385BB1"/>
    <w:rsid w:val="00387659"/>
    <w:rsid w:val="00397D22"/>
    <w:rsid w:val="003A1980"/>
    <w:rsid w:val="003D744A"/>
    <w:rsid w:val="003E23A0"/>
    <w:rsid w:val="003E3140"/>
    <w:rsid w:val="003E53B5"/>
    <w:rsid w:val="003E6718"/>
    <w:rsid w:val="003F24C5"/>
    <w:rsid w:val="003F6924"/>
    <w:rsid w:val="00404FDD"/>
    <w:rsid w:val="0040566F"/>
    <w:rsid w:val="00410F50"/>
    <w:rsid w:val="00423FE5"/>
    <w:rsid w:val="00430681"/>
    <w:rsid w:val="00430C30"/>
    <w:rsid w:val="00433D5B"/>
    <w:rsid w:val="004368DC"/>
    <w:rsid w:val="00447F29"/>
    <w:rsid w:val="00456792"/>
    <w:rsid w:val="00460D24"/>
    <w:rsid w:val="00465A1D"/>
    <w:rsid w:val="00481CEC"/>
    <w:rsid w:val="00482C73"/>
    <w:rsid w:val="00483B1A"/>
    <w:rsid w:val="004852FC"/>
    <w:rsid w:val="00491898"/>
    <w:rsid w:val="00495F85"/>
    <w:rsid w:val="004B1EEA"/>
    <w:rsid w:val="004C3E93"/>
    <w:rsid w:val="004C6F79"/>
    <w:rsid w:val="004C7DD5"/>
    <w:rsid w:val="004F25A2"/>
    <w:rsid w:val="005076BE"/>
    <w:rsid w:val="00531E76"/>
    <w:rsid w:val="00551341"/>
    <w:rsid w:val="005550BF"/>
    <w:rsid w:val="00570DBD"/>
    <w:rsid w:val="00571223"/>
    <w:rsid w:val="00574E7F"/>
    <w:rsid w:val="00576D79"/>
    <w:rsid w:val="00580147"/>
    <w:rsid w:val="005815BB"/>
    <w:rsid w:val="005A3B1C"/>
    <w:rsid w:val="005A48D8"/>
    <w:rsid w:val="005A4DF7"/>
    <w:rsid w:val="005A6000"/>
    <w:rsid w:val="005B3484"/>
    <w:rsid w:val="005B35B8"/>
    <w:rsid w:val="005B410A"/>
    <w:rsid w:val="005C1D00"/>
    <w:rsid w:val="005D18C6"/>
    <w:rsid w:val="005D254E"/>
    <w:rsid w:val="005F0296"/>
    <w:rsid w:val="005F628B"/>
    <w:rsid w:val="006165E0"/>
    <w:rsid w:val="00617E28"/>
    <w:rsid w:val="00624E78"/>
    <w:rsid w:val="00637F4D"/>
    <w:rsid w:val="00644A5A"/>
    <w:rsid w:val="0066766C"/>
    <w:rsid w:val="006700E7"/>
    <w:rsid w:val="00674767"/>
    <w:rsid w:val="00686D9A"/>
    <w:rsid w:val="006A77A7"/>
    <w:rsid w:val="006B3081"/>
    <w:rsid w:val="006D3519"/>
    <w:rsid w:val="006D4417"/>
    <w:rsid w:val="006D55D3"/>
    <w:rsid w:val="006E24E3"/>
    <w:rsid w:val="006E5738"/>
    <w:rsid w:val="006F3397"/>
    <w:rsid w:val="006F550B"/>
    <w:rsid w:val="007009B4"/>
    <w:rsid w:val="007046D5"/>
    <w:rsid w:val="007048FB"/>
    <w:rsid w:val="0072431E"/>
    <w:rsid w:val="00731E97"/>
    <w:rsid w:val="00732424"/>
    <w:rsid w:val="00746D38"/>
    <w:rsid w:val="007552E1"/>
    <w:rsid w:val="00765B37"/>
    <w:rsid w:val="007703AC"/>
    <w:rsid w:val="00775935"/>
    <w:rsid w:val="00795FBF"/>
    <w:rsid w:val="0079685D"/>
    <w:rsid w:val="007A341D"/>
    <w:rsid w:val="007A56BB"/>
    <w:rsid w:val="007B0E2A"/>
    <w:rsid w:val="007B3FF9"/>
    <w:rsid w:val="007B4DF6"/>
    <w:rsid w:val="007B74A6"/>
    <w:rsid w:val="007B74CB"/>
    <w:rsid w:val="007C6AF4"/>
    <w:rsid w:val="007C749B"/>
    <w:rsid w:val="007E1710"/>
    <w:rsid w:val="007F3F80"/>
    <w:rsid w:val="007F4BE3"/>
    <w:rsid w:val="007F54DF"/>
    <w:rsid w:val="008139DC"/>
    <w:rsid w:val="008166B7"/>
    <w:rsid w:val="00825C18"/>
    <w:rsid w:val="00840A47"/>
    <w:rsid w:val="00853E86"/>
    <w:rsid w:val="0085657B"/>
    <w:rsid w:val="008607E0"/>
    <w:rsid w:val="00865844"/>
    <w:rsid w:val="0086644F"/>
    <w:rsid w:val="00871221"/>
    <w:rsid w:val="00880359"/>
    <w:rsid w:val="00884755"/>
    <w:rsid w:val="00885095"/>
    <w:rsid w:val="00890D84"/>
    <w:rsid w:val="00892C9E"/>
    <w:rsid w:val="0089328A"/>
    <w:rsid w:val="00894DA1"/>
    <w:rsid w:val="008A2546"/>
    <w:rsid w:val="008B37F1"/>
    <w:rsid w:val="008C1434"/>
    <w:rsid w:val="008C6A95"/>
    <w:rsid w:val="008D62FA"/>
    <w:rsid w:val="008E2B07"/>
    <w:rsid w:val="008E63A6"/>
    <w:rsid w:val="00904DB8"/>
    <w:rsid w:val="00905F1A"/>
    <w:rsid w:val="00911856"/>
    <w:rsid w:val="00913E98"/>
    <w:rsid w:val="0091660F"/>
    <w:rsid w:val="0092295F"/>
    <w:rsid w:val="00925B14"/>
    <w:rsid w:val="00934D47"/>
    <w:rsid w:val="00940906"/>
    <w:rsid w:val="00952D9E"/>
    <w:rsid w:val="00955B31"/>
    <w:rsid w:val="0096139E"/>
    <w:rsid w:val="00961E77"/>
    <w:rsid w:val="00971F6A"/>
    <w:rsid w:val="00975734"/>
    <w:rsid w:val="00990541"/>
    <w:rsid w:val="00996412"/>
    <w:rsid w:val="00997284"/>
    <w:rsid w:val="009B01AC"/>
    <w:rsid w:val="009B6003"/>
    <w:rsid w:val="009C1AE8"/>
    <w:rsid w:val="009D1045"/>
    <w:rsid w:val="009E4012"/>
    <w:rsid w:val="009E4907"/>
    <w:rsid w:val="009E79ED"/>
    <w:rsid w:val="009F2561"/>
    <w:rsid w:val="009F600D"/>
    <w:rsid w:val="00A021FE"/>
    <w:rsid w:val="00A176AB"/>
    <w:rsid w:val="00A2308E"/>
    <w:rsid w:val="00A230D6"/>
    <w:rsid w:val="00A33B8F"/>
    <w:rsid w:val="00A35C81"/>
    <w:rsid w:val="00A46BC7"/>
    <w:rsid w:val="00A642F5"/>
    <w:rsid w:val="00A74E9C"/>
    <w:rsid w:val="00A823B6"/>
    <w:rsid w:val="00A82E5F"/>
    <w:rsid w:val="00AB1506"/>
    <w:rsid w:val="00AC1D54"/>
    <w:rsid w:val="00AC4580"/>
    <w:rsid w:val="00B071A3"/>
    <w:rsid w:val="00B43834"/>
    <w:rsid w:val="00B475B6"/>
    <w:rsid w:val="00B5241A"/>
    <w:rsid w:val="00B52F52"/>
    <w:rsid w:val="00B62BBA"/>
    <w:rsid w:val="00B71A6E"/>
    <w:rsid w:val="00B724BB"/>
    <w:rsid w:val="00B739D1"/>
    <w:rsid w:val="00B8547E"/>
    <w:rsid w:val="00B87A8B"/>
    <w:rsid w:val="00B93C0A"/>
    <w:rsid w:val="00BA2260"/>
    <w:rsid w:val="00BA7C7A"/>
    <w:rsid w:val="00BB4E2A"/>
    <w:rsid w:val="00BB629C"/>
    <w:rsid w:val="00BC4095"/>
    <w:rsid w:val="00BC5F2A"/>
    <w:rsid w:val="00BD6B34"/>
    <w:rsid w:val="00BE3817"/>
    <w:rsid w:val="00BE54A6"/>
    <w:rsid w:val="00BE7C5D"/>
    <w:rsid w:val="00BF0741"/>
    <w:rsid w:val="00BF3B00"/>
    <w:rsid w:val="00BF4740"/>
    <w:rsid w:val="00BF6887"/>
    <w:rsid w:val="00BF79DB"/>
    <w:rsid w:val="00C01F27"/>
    <w:rsid w:val="00C069E2"/>
    <w:rsid w:val="00C10F03"/>
    <w:rsid w:val="00C13FA4"/>
    <w:rsid w:val="00C16800"/>
    <w:rsid w:val="00C2680D"/>
    <w:rsid w:val="00C34563"/>
    <w:rsid w:val="00C432CA"/>
    <w:rsid w:val="00C4795F"/>
    <w:rsid w:val="00C60062"/>
    <w:rsid w:val="00C74155"/>
    <w:rsid w:val="00C74856"/>
    <w:rsid w:val="00C74A32"/>
    <w:rsid w:val="00C80D26"/>
    <w:rsid w:val="00C84EBE"/>
    <w:rsid w:val="00C90D71"/>
    <w:rsid w:val="00C92AC1"/>
    <w:rsid w:val="00C942A0"/>
    <w:rsid w:val="00C97C03"/>
    <w:rsid w:val="00CA104D"/>
    <w:rsid w:val="00CA25EF"/>
    <w:rsid w:val="00CA48E8"/>
    <w:rsid w:val="00CB35BB"/>
    <w:rsid w:val="00CB6CBD"/>
    <w:rsid w:val="00CC3554"/>
    <w:rsid w:val="00CE283C"/>
    <w:rsid w:val="00CF6CCA"/>
    <w:rsid w:val="00CF70E1"/>
    <w:rsid w:val="00D05902"/>
    <w:rsid w:val="00D11B0D"/>
    <w:rsid w:val="00D1314C"/>
    <w:rsid w:val="00D1728B"/>
    <w:rsid w:val="00D32212"/>
    <w:rsid w:val="00D379DD"/>
    <w:rsid w:val="00D41217"/>
    <w:rsid w:val="00D43CE5"/>
    <w:rsid w:val="00D53A0C"/>
    <w:rsid w:val="00D54F0F"/>
    <w:rsid w:val="00D615D0"/>
    <w:rsid w:val="00D70390"/>
    <w:rsid w:val="00D72E43"/>
    <w:rsid w:val="00D76982"/>
    <w:rsid w:val="00D8653D"/>
    <w:rsid w:val="00D86EF5"/>
    <w:rsid w:val="00DA3BB6"/>
    <w:rsid w:val="00DB01C6"/>
    <w:rsid w:val="00DB29DD"/>
    <w:rsid w:val="00DB2CFB"/>
    <w:rsid w:val="00DB4033"/>
    <w:rsid w:val="00DB4C81"/>
    <w:rsid w:val="00DB5008"/>
    <w:rsid w:val="00DB76B4"/>
    <w:rsid w:val="00DE13A7"/>
    <w:rsid w:val="00DE52FD"/>
    <w:rsid w:val="00DF564A"/>
    <w:rsid w:val="00DF7586"/>
    <w:rsid w:val="00E02F93"/>
    <w:rsid w:val="00E0566A"/>
    <w:rsid w:val="00E11D1F"/>
    <w:rsid w:val="00E1348A"/>
    <w:rsid w:val="00E144F7"/>
    <w:rsid w:val="00E150C2"/>
    <w:rsid w:val="00E21930"/>
    <w:rsid w:val="00E27720"/>
    <w:rsid w:val="00E33E92"/>
    <w:rsid w:val="00E3575D"/>
    <w:rsid w:val="00E41A3F"/>
    <w:rsid w:val="00E41D99"/>
    <w:rsid w:val="00E475FB"/>
    <w:rsid w:val="00E50B5C"/>
    <w:rsid w:val="00E52CB2"/>
    <w:rsid w:val="00E56B4A"/>
    <w:rsid w:val="00E56C0C"/>
    <w:rsid w:val="00E62A5B"/>
    <w:rsid w:val="00E72499"/>
    <w:rsid w:val="00E81AAF"/>
    <w:rsid w:val="00E831F8"/>
    <w:rsid w:val="00EA0D8B"/>
    <w:rsid w:val="00EA297F"/>
    <w:rsid w:val="00EA396E"/>
    <w:rsid w:val="00EB4BBB"/>
    <w:rsid w:val="00EC4F65"/>
    <w:rsid w:val="00ED1F37"/>
    <w:rsid w:val="00ED4699"/>
    <w:rsid w:val="00EE4BE3"/>
    <w:rsid w:val="00EE6281"/>
    <w:rsid w:val="00F06ABF"/>
    <w:rsid w:val="00F147B9"/>
    <w:rsid w:val="00F27D7E"/>
    <w:rsid w:val="00F37718"/>
    <w:rsid w:val="00F445D3"/>
    <w:rsid w:val="00F6222C"/>
    <w:rsid w:val="00F6443D"/>
    <w:rsid w:val="00F70196"/>
    <w:rsid w:val="00F702E4"/>
    <w:rsid w:val="00F749C0"/>
    <w:rsid w:val="00F76CB4"/>
    <w:rsid w:val="00F92D44"/>
    <w:rsid w:val="00F943B3"/>
    <w:rsid w:val="00F946AB"/>
    <w:rsid w:val="00F965AD"/>
    <w:rsid w:val="00FB2CD2"/>
    <w:rsid w:val="00FD33CC"/>
    <w:rsid w:val="00FE1A51"/>
    <w:rsid w:val="00FE231B"/>
    <w:rsid w:val="00FE3B42"/>
    <w:rsid w:val="00FF54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6321"/>
    <o:shapelayout v:ext="edit">
      <o:idmap v:ext="edit" data="1"/>
    </o:shapelayout>
  </w:shapeDefaults>
  <w:decimalSymbol w:val="."/>
  <w:listSeparator w:val=","/>
  <w14:docId w14:val="1878D2EC"/>
  <w14:defaultImageDpi w14:val="0"/>
  <w15:docId w15:val="{0DF2F84D-A741-419E-9888-3F69F5A5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4CC"/>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unhideWhenUsed/>
    <w:qFormat/>
    <w:rsid w:val="003E53B5"/>
    <w:pPr>
      <w:keepNext/>
      <w:keepLines/>
      <w:spacing w:before="200"/>
      <w:outlineLvl w:val="4"/>
    </w:pPr>
    <w:rPr>
      <w:rFonts w:asciiTheme="majorHAnsi" w:eastAsiaTheme="majorEastAsia" w:hAnsiTheme="majorHAnsi" w:cstheme="majorBidi"/>
      <w:color w:val="00406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
      </w:numPr>
    </w:pPr>
  </w:style>
  <w:style w:type="paragraph" w:customStyle="1" w:styleId="CCYPBulletsIndent">
    <w:name w:val="CCYP Bullets Indent"/>
    <w:basedOn w:val="CCYPBullets"/>
    <w:qFormat/>
    <w:rsid w:val="009E4012"/>
    <w:pPr>
      <w:numPr>
        <w:numId w:val="4"/>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2"/>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1"/>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qFormat/>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aliases w:val="List Paragraph1,List Paragraph11"/>
    <w:basedOn w:val="Normal"/>
    <w:uiPriority w:val="34"/>
    <w:qFormat/>
    <w:rsid w:val="001C302E"/>
    <w:pPr>
      <w:ind w:left="720"/>
      <w:contextualSpacing/>
    </w:pPr>
  </w:style>
  <w:style w:type="character" w:styleId="CommentReference">
    <w:name w:val="annotation reference"/>
    <w:basedOn w:val="DefaultParagraphFont"/>
    <w:uiPriority w:val="99"/>
    <w:semiHidden/>
    <w:unhideWhenUsed/>
    <w:rsid w:val="00686D9A"/>
    <w:rPr>
      <w:sz w:val="16"/>
      <w:szCs w:val="16"/>
    </w:rPr>
  </w:style>
  <w:style w:type="paragraph" w:styleId="CommentText">
    <w:name w:val="annotation text"/>
    <w:basedOn w:val="Normal"/>
    <w:link w:val="CommentTextChar"/>
    <w:uiPriority w:val="99"/>
    <w:semiHidden/>
    <w:unhideWhenUsed/>
    <w:rsid w:val="00686D9A"/>
    <w:rPr>
      <w:sz w:val="20"/>
      <w:szCs w:val="20"/>
    </w:rPr>
  </w:style>
  <w:style w:type="character" w:customStyle="1" w:styleId="CommentTextChar">
    <w:name w:val="Comment Text Char"/>
    <w:basedOn w:val="DefaultParagraphFont"/>
    <w:link w:val="CommentText"/>
    <w:uiPriority w:val="99"/>
    <w:semiHidden/>
    <w:rsid w:val="00686D9A"/>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86D9A"/>
    <w:rPr>
      <w:b/>
      <w:bCs/>
    </w:rPr>
  </w:style>
  <w:style w:type="character" w:customStyle="1" w:styleId="CommentSubjectChar">
    <w:name w:val="Comment Subject Char"/>
    <w:basedOn w:val="CommentTextChar"/>
    <w:link w:val="CommentSubject"/>
    <w:uiPriority w:val="99"/>
    <w:semiHidden/>
    <w:rsid w:val="00686D9A"/>
    <w:rPr>
      <w:rFonts w:ascii="Arial" w:hAnsi="Arial" w:cs="Times New Roman"/>
      <w:b/>
      <w:bCs/>
      <w:color w:val="000000" w:themeColor="text1"/>
      <w:sz w:val="20"/>
      <w:szCs w:val="20"/>
    </w:rPr>
  </w:style>
  <w:style w:type="paragraph" w:styleId="FootnoteText">
    <w:name w:val="footnote text"/>
    <w:basedOn w:val="Normal"/>
    <w:link w:val="FootnoteTextChar"/>
    <w:uiPriority w:val="99"/>
    <w:semiHidden/>
    <w:unhideWhenUsed/>
    <w:rsid w:val="0005323D"/>
    <w:pPr>
      <w:spacing w:before="0"/>
    </w:pPr>
    <w:rPr>
      <w:sz w:val="20"/>
      <w:szCs w:val="20"/>
    </w:rPr>
  </w:style>
  <w:style w:type="character" w:customStyle="1" w:styleId="FootnoteTextChar">
    <w:name w:val="Footnote Text Char"/>
    <w:basedOn w:val="DefaultParagraphFont"/>
    <w:link w:val="FootnoteText"/>
    <w:uiPriority w:val="99"/>
    <w:semiHidden/>
    <w:rsid w:val="0005323D"/>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05323D"/>
    <w:rPr>
      <w:vertAlign w:val="superscript"/>
    </w:rPr>
  </w:style>
  <w:style w:type="paragraph" w:styleId="Revision">
    <w:name w:val="Revision"/>
    <w:hidden/>
    <w:uiPriority w:val="99"/>
    <w:semiHidden/>
    <w:rsid w:val="0005323D"/>
    <w:rPr>
      <w:rFonts w:ascii="Arial" w:hAnsi="Arial" w:cs="Times New Roman"/>
      <w:color w:val="000000" w:themeColor="text1"/>
      <w:sz w:val="18"/>
    </w:rPr>
  </w:style>
  <w:style w:type="character" w:customStyle="1" w:styleId="Heading5Char">
    <w:name w:val="Heading 5 Char"/>
    <w:basedOn w:val="DefaultParagraphFont"/>
    <w:link w:val="Heading5"/>
    <w:uiPriority w:val="9"/>
    <w:rsid w:val="003E53B5"/>
    <w:rPr>
      <w:rFonts w:asciiTheme="majorHAnsi" w:eastAsiaTheme="majorEastAsia" w:hAnsiTheme="majorHAnsi" w:cstheme="majorBidi"/>
      <w:color w:val="004062" w:themeColor="accent1" w:themeShade="7F"/>
      <w:sz w:val="18"/>
    </w:rPr>
  </w:style>
  <w:style w:type="paragraph" w:customStyle="1" w:styleId="BulletsIndent">
    <w:name w:val="Bullets Indent"/>
    <w:basedOn w:val="Normal"/>
    <w:uiPriority w:val="3"/>
    <w:qFormat/>
    <w:rsid w:val="003479F1"/>
    <w:pPr>
      <w:spacing w:before="40" w:after="40"/>
      <w:ind w:left="720" w:hanging="360"/>
    </w:pPr>
    <w:rPr>
      <w:rFonts w:cstheme="minorHAnsi"/>
      <w:color w:val="auto"/>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layservice.gov.a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tact@ccyp.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159042B-3A00-4756-ABAB-CEB180A16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15</TotalTime>
  <Pages>4</Pages>
  <Words>1829</Words>
  <Characters>9228</Characters>
  <Application>Microsoft Office Word</Application>
  <DocSecurity>0</DocSecurity>
  <Lines>169</Lines>
  <Paragraphs>75</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sgra0201</dc:creator>
  <cp:lastModifiedBy>Emma Choy (CCYP)</cp:lastModifiedBy>
  <cp:revision>7</cp:revision>
  <cp:lastPrinted>2022-11-28T00:22:00Z</cp:lastPrinted>
  <dcterms:created xsi:type="dcterms:W3CDTF">2022-10-24T23:55:00Z</dcterms:created>
  <dcterms:modified xsi:type="dcterms:W3CDTF">2022-11-28T00:22:00Z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2022-10-24T23:52:55Z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5c505895-6f11-4306-a509-94250472f4ab</vt:lpwstr>
  </property>
  <property fmtid="{D5CDD505-2E9C-101B-9397-08002B2CF9AE}" pid="8" name="MSIP_Label_efdf5488-3066-4b6c-8fea-9472b8a1f34c_ContentBits">
    <vt:lpwstr>0</vt:lpwstr>
  </property>
</Properties>
</file>